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411C25EF" w:rsidR="005D7264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CA-TIA-003058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5BFD64A0" w:rsidR="0005139D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Curtis Doty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2AC42ABF" w:rsidR="005D7264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559-782-3120</w:t>
            </w:r>
          </w:p>
        </w:tc>
        <w:tc>
          <w:tcPr>
            <w:tcW w:w="1250" w:type="pct"/>
          </w:tcPr>
          <w:p w14:paraId="2EE131CF" w14:textId="3FF9965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5090E1F" w14:textId="6D16C5F7" w:rsidR="00291C77" w:rsidRPr="00291C77" w:rsidRDefault="00291C7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91C77">
              <w:rPr>
                <w:rFonts w:ascii="Tahoma" w:hAnsi="Tahoma" w:cs="Tahoma"/>
                <w:bCs/>
                <w:sz w:val="20"/>
                <w:szCs w:val="20"/>
              </w:rPr>
              <w:t>1454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ac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592271F3" w:rsidR="009748D6" w:rsidRPr="00CB255A" w:rsidRDefault="00291C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575ac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6B953DC4" w14:textId="77777777" w:rsidR="0020534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9A0B2F1" w14:textId="0B0E37CA" w:rsidR="00BD0A6F" w:rsidRPr="0020534A" w:rsidRDefault="0020534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534A">
              <w:rPr>
                <w:rFonts w:ascii="Tahoma" w:hAnsi="Tahoma" w:cs="Tahoma"/>
                <w:bCs/>
                <w:sz w:val="20"/>
                <w:szCs w:val="20"/>
              </w:rPr>
              <w:t>21</w:t>
            </w:r>
            <w:r w:rsidR="00297BC6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20534A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8E5258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  <w:p w14:paraId="7E43222E" w14:textId="77777777" w:rsidR="0020534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2F6F60E" w14:textId="6CD68F44" w:rsidR="00BD0A6F" w:rsidRPr="0020534A" w:rsidRDefault="0020534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534A">
              <w:rPr>
                <w:rFonts w:ascii="Tahoma" w:hAnsi="Tahoma" w:cs="Tahoma"/>
                <w:bCs/>
                <w:sz w:val="20"/>
                <w:szCs w:val="20"/>
              </w:rPr>
              <w:t>09/13/2021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1D5929DC" w:rsidR="009748D6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510-520-1733</w:t>
            </w:r>
          </w:p>
        </w:tc>
        <w:tc>
          <w:tcPr>
            <w:tcW w:w="1250" w:type="pct"/>
          </w:tcPr>
          <w:p w14:paraId="21FBE267" w14:textId="00A79EF0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98911A3" w14:textId="1DAC1D24" w:rsidR="0020534A" w:rsidRPr="0020534A" w:rsidRDefault="0020534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534A"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5506A11A" w:rsidR="009748D6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A5F329E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125BEE0" w14:textId="458EFFF7" w:rsidR="0020534A" w:rsidRPr="0020534A" w:rsidRDefault="0020534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534A"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3D443D00" w:rsidR="009748D6" w:rsidRPr="00CB255A" w:rsidRDefault="002053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801-842-5440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65C47B0C" w:rsidR="0005139D" w:rsidRPr="00CB255A" w:rsidRDefault="008E5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Brenzel</w:t>
            </w:r>
            <w:proofErr w:type="spellEnd"/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1A7B99C1" w:rsidR="009748D6" w:rsidRPr="00CB255A" w:rsidRDefault="008E5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71BBC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59B910C5" w:rsidR="009748D6" w:rsidRPr="00CB255A" w:rsidRDefault="008E5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51C9B650" w:rsidR="009748D6" w:rsidRPr="00CB255A" w:rsidRDefault="008E5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Ward / Curtis Doty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72555C1B" w:rsidR="009748D6" w:rsidRPr="00CB255A" w:rsidRDefault="008E5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georectification and georeferencing.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21A92DF9" w:rsidR="009748D6" w:rsidRPr="00CB255A" w:rsidRDefault="008E5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over incident.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5448E428" w:rsidR="009748D6" w:rsidRPr="008E5258" w:rsidRDefault="008E5258" w:rsidP="0003165D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8E5258">
              <w:rPr>
                <w:rFonts w:ascii="Tahoma" w:hAnsi="Tahoma" w:cs="Tahoma"/>
                <w:color w:val="222222"/>
                <w:sz w:val="20"/>
                <w:szCs w:val="20"/>
              </w:rPr>
              <w:t>Shapefiles, GDB, KMZ, PDF Maps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0D8F3C40" w:rsidR="009748D6" w:rsidRPr="00CB255A" w:rsidRDefault="008E5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97BC6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0PDT 09/13/2021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2DD40EB4" w:rsidR="009748D6" w:rsidRPr="008E5258" w:rsidRDefault="008E525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E5258">
              <w:rPr>
                <w:rFonts w:ascii="Tahoma" w:hAnsi="Tahoma" w:cs="Tahoma"/>
                <w:bCs/>
                <w:sz w:val="20"/>
                <w:szCs w:val="20"/>
              </w:rPr>
              <w:t xml:space="preserve">SITL: Chris </w:t>
            </w:r>
            <w:proofErr w:type="spellStart"/>
            <w:r w:rsidRPr="008E5258">
              <w:rPr>
                <w:rFonts w:ascii="Tahoma" w:hAnsi="Tahoma" w:cs="Tahoma"/>
                <w:bCs/>
                <w:sz w:val="20"/>
                <w:szCs w:val="20"/>
              </w:rPr>
              <w:t>Brenzel</w:t>
            </w:r>
            <w:proofErr w:type="spellEnd"/>
            <w:r w:rsidRPr="008E5258">
              <w:rPr>
                <w:rFonts w:ascii="Tahoma" w:hAnsi="Tahoma" w:cs="Tahoma"/>
                <w:bCs/>
                <w:sz w:val="20"/>
                <w:szCs w:val="20"/>
              </w:rPr>
              <w:t xml:space="preserve"> / Wildfire FTP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22EBF0CA" w:rsidR="009748D6" w:rsidRPr="00CB255A" w:rsidRDefault="008E52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97BC6">
              <w:rPr>
                <w:rFonts w:ascii="Tahoma" w:hAnsi="Tahoma" w:cs="Tahoma"/>
                <w:sz w:val="20"/>
                <w:szCs w:val="20"/>
              </w:rPr>
              <w:t>03</w:t>
            </w:r>
            <w:r>
              <w:rPr>
                <w:rFonts w:ascii="Tahoma" w:hAnsi="Tahoma" w:cs="Tahoma"/>
                <w:sz w:val="20"/>
                <w:szCs w:val="20"/>
              </w:rPr>
              <w:t>0PDT 09/14/2021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4A781A4" w14:textId="10EF4432" w:rsidR="00894477" w:rsidRDefault="008E525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E5258">
              <w:rPr>
                <w:rFonts w:ascii="Tahoma" w:hAnsi="Tahoma" w:cs="Tahoma"/>
                <w:bCs/>
                <w:sz w:val="20"/>
                <w:szCs w:val="20"/>
              </w:rPr>
              <w:t>Weather was clear without turbulence.</w:t>
            </w:r>
          </w:p>
          <w:p w14:paraId="4617D9A7" w14:textId="1C05AAF2" w:rsidR="0009460E" w:rsidRDefault="0009460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6B346B4" w14:textId="2E028774" w:rsidR="0009460E" w:rsidRDefault="0009460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Two new isolated heat spots identified to the North outside of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scanbox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207BC023" w14:textId="2D574611" w:rsidR="0009460E" w:rsidRDefault="0009460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- </w:t>
            </w:r>
            <w:r w:rsidRPr="0009460E">
              <w:rPr>
                <w:rFonts w:ascii="Tahoma" w:hAnsi="Tahoma" w:cs="Tahoma"/>
                <w:bCs/>
                <w:sz w:val="20"/>
                <w:szCs w:val="20"/>
              </w:rPr>
              <w:t>118°35.4003479'W 36°7.5868623'N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</w:p>
          <w:p w14:paraId="7BCD7102" w14:textId="42DE7944" w:rsidR="0009460E" w:rsidRDefault="0009460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- </w:t>
            </w:r>
            <w:r w:rsidRPr="0009460E">
              <w:rPr>
                <w:rFonts w:ascii="Tahoma" w:hAnsi="Tahoma" w:cs="Tahoma"/>
                <w:bCs/>
                <w:sz w:val="20"/>
                <w:szCs w:val="20"/>
              </w:rPr>
              <w:t>118°35.7446356'W 36°7.9358088'N</w:t>
            </w:r>
          </w:p>
          <w:p w14:paraId="7B3987C6" w14:textId="77777777" w:rsidR="00894477" w:rsidRDefault="0089447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CEA81D" w14:textId="092568FE" w:rsidR="009748D6" w:rsidRPr="008E5258" w:rsidRDefault="00291C7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Crawford fire included as separate polygon. No significant change in acreage for Crawford perimeter.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6998" w14:textId="77777777" w:rsidR="00B262F3" w:rsidRDefault="00B262F3">
      <w:r>
        <w:separator/>
      </w:r>
    </w:p>
  </w:endnote>
  <w:endnote w:type="continuationSeparator" w:id="0">
    <w:p w14:paraId="2EB782BE" w14:textId="77777777" w:rsidR="00B262F3" w:rsidRDefault="00B2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1BE9" w14:textId="77777777" w:rsidR="00B262F3" w:rsidRDefault="00B262F3">
      <w:r>
        <w:separator/>
      </w:r>
    </w:p>
  </w:footnote>
  <w:footnote w:type="continuationSeparator" w:id="0">
    <w:p w14:paraId="2AAB05B4" w14:textId="77777777" w:rsidR="00B262F3" w:rsidRDefault="00B26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9460E"/>
    <w:rsid w:val="00105747"/>
    <w:rsid w:val="00133DB7"/>
    <w:rsid w:val="00181A56"/>
    <w:rsid w:val="0018578A"/>
    <w:rsid w:val="00200EB4"/>
    <w:rsid w:val="0020534A"/>
    <w:rsid w:val="0022172E"/>
    <w:rsid w:val="00262E34"/>
    <w:rsid w:val="00291C77"/>
    <w:rsid w:val="00297BC6"/>
    <w:rsid w:val="00320B15"/>
    <w:rsid w:val="00353280"/>
    <w:rsid w:val="003E7C9C"/>
    <w:rsid w:val="003F20F3"/>
    <w:rsid w:val="00572298"/>
    <w:rsid w:val="005B320F"/>
    <w:rsid w:val="005D7264"/>
    <w:rsid w:val="00613EDF"/>
    <w:rsid w:val="0063737D"/>
    <w:rsid w:val="006446A6"/>
    <w:rsid w:val="00650FBF"/>
    <w:rsid w:val="006D53AE"/>
    <w:rsid w:val="007924FE"/>
    <w:rsid w:val="007B2F7F"/>
    <w:rsid w:val="008905E1"/>
    <w:rsid w:val="00894477"/>
    <w:rsid w:val="008E5258"/>
    <w:rsid w:val="00935C5E"/>
    <w:rsid w:val="009748D6"/>
    <w:rsid w:val="009C2908"/>
    <w:rsid w:val="00A2031B"/>
    <w:rsid w:val="00A56502"/>
    <w:rsid w:val="00AA0087"/>
    <w:rsid w:val="00B262F3"/>
    <w:rsid w:val="00B770B9"/>
    <w:rsid w:val="00BD0A6F"/>
    <w:rsid w:val="00BF0DB8"/>
    <w:rsid w:val="00C503E4"/>
    <w:rsid w:val="00C61171"/>
    <w:rsid w:val="00CB255A"/>
    <w:rsid w:val="00D36E67"/>
    <w:rsid w:val="00DC6D9B"/>
    <w:rsid w:val="00DF482D"/>
    <w:rsid w:val="00E23128"/>
    <w:rsid w:val="00E71BBC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228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R2 Voorhees</cp:lastModifiedBy>
  <cp:revision>8</cp:revision>
  <cp:lastPrinted>2004-03-23T21:00:00Z</cp:lastPrinted>
  <dcterms:created xsi:type="dcterms:W3CDTF">2021-09-14T03:34:00Z</dcterms:created>
  <dcterms:modified xsi:type="dcterms:W3CDTF">2021-09-14T07:21:00Z</dcterms:modified>
</cp:coreProperties>
</file>