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11C25E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BFD64A0" w:rsidR="0005139D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AC42AB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3FF9965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090E1F" w14:textId="19A304AB" w:rsidR="00291C77" w:rsidRPr="00291C77" w:rsidRDefault="00802C7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2202</w:t>
            </w:r>
            <w:r w:rsidR="00291C77"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9EB0EFE" w:rsidR="009748D6" w:rsidRPr="00CB255A" w:rsidRDefault="00802C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748</w:t>
            </w:r>
            <w:r w:rsidR="00291C77">
              <w:rPr>
                <w:rFonts w:ascii="Tahoma" w:hAnsi="Tahoma" w:cs="Tahoma"/>
                <w:sz w:val="20"/>
                <w:szCs w:val="20"/>
              </w:rPr>
              <w:t>ac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6B953DC4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A0B2F1" w14:textId="3B500071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41F7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97BC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E5258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7E43222E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F6F60E" w14:textId="01920F3D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09/1</w:t>
            </w:r>
            <w:r w:rsidR="00941F7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D5929DC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00A79EF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98911A3" w14:textId="1DAC1D24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506A11A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F329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125BEE0" w14:textId="458EFFF7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3D443D00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5C47B0C" w:rsidR="0005139D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Brenzel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1324739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41F76">
              <w:rPr>
                <w:rFonts w:ascii="Tahoma" w:hAnsi="Tahoma" w:cs="Tahoma"/>
                <w:sz w:val="20"/>
                <w:szCs w:val="20"/>
              </w:rPr>
              <w:t>6</w:t>
            </w:r>
            <w:r w:rsidR="00E71B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9B910C5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1C9B650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 / 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2555C1B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georectification and georeferencing.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1A92DF9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48E428" w:rsidR="009748D6" w:rsidRPr="008E5258" w:rsidRDefault="008E5258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5258">
              <w:rPr>
                <w:rFonts w:ascii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9C7CFE6" w:rsidR="009748D6" w:rsidRPr="00CB255A" w:rsidRDefault="00941F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</w:t>
            </w:r>
            <w:r w:rsidR="008E5258">
              <w:rPr>
                <w:rFonts w:ascii="Tahoma" w:hAnsi="Tahoma" w:cs="Tahoma"/>
                <w:sz w:val="20"/>
                <w:szCs w:val="20"/>
              </w:rPr>
              <w:t>0PDT 09/1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E525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DD40EB4" w:rsidR="009748D6" w:rsidRPr="008E5258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>SITL: Chris Brenzel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2DDE217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1F76">
              <w:rPr>
                <w:rFonts w:ascii="Tahoma" w:hAnsi="Tahoma" w:cs="Tahoma"/>
                <w:sz w:val="20"/>
                <w:szCs w:val="20"/>
              </w:rPr>
              <w:t>1</w:t>
            </w:r>
            <w:r w:rsidR="00297BC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0PDT 09/1</w:t>
            </w:r>
            <w:r w:rsidR="00941F7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3987C6" w14:textId="7CEC4EE7" w:rsidR="00894477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>Weather was clear without turbulence.</w:t>
            </w:r>
            <w:r w:rsidR="00E80B3F">
              <w:rPr>
                <w:rFonts w:ascii="Tahoma" w:hAnsi="Tahoma" w:cs="Tahoma"/>
                <w:bCs/>
                <w:sz w:val="20"/>
                <w:szCs w:val="20"/>
              </w:rPr>
              <w:t xml:space="preserve"> Interior heat is still scattered throughout.</w:t>
            </w:r>
          </w:p>
          <w:p w14:paraId="2A1409F0" w14:textId="77777777" w:rsidR="002C2052" w:rsidRDefault="002C205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92568FE" w:rsidR="009748D6" w:rsidRPr="008E5258" w:rsidRDefault="00291C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Crawford fire included as separate polygon. No significant change in acreage for Crawford perimeter.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2A52" w14:textId="77777777" w:rsidR="00796C70" w:rsidRDefault="00796C70">
      <w:r>
        <w:separator/>
      </w:r>
    </w:p>
  </w:endnote>
  <w:endnote w:type="continuationSeparator" w:id="0">
    <w:p w14:paraId="2097AB62" w14:textId="77777777" w:rsidR="00796C70" w:rsidRDefault="007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6691" w14:textId="77777777" w:rsidR="00796C70" w:rsidRDefault="00796C70">
      <w:r>
        <w:separator/>
      </w:r>
    </w:p>
  </w:footnote>
  <w:footnote w:type="continuationSeparator" w:id="0">
    <w:p w14:paraId="70DC5DE5" w14:textId="77777777" w:rsidR="00796C70" w:rsidRDefault="0079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9460E"/>
    <w:rsid w:val="00105747"/>
    <w:rsid w:val="00133DB7"/>
    <w:rsid w:val="00181A56"/>
    <w:rsid w:val="0018578A"/>
    <w:rsid w:val="00200EB4"/>
    <w:rsid w:val="0020534A"/>
    <w:rsid w:val="0022172E"/>
    <w:rsid w:val="00262E34"/>
    <w:rsid w:val="00291C77"/>
    <w:rsid w:val="00297BC6"/>
    <w:rsid w:val="002C2052"/>
    <w:rsid w:val="00320B15"/>
    <w:rsid w:val="00353280"/>
    <w:rsid w:val="003E7C9C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96C70"/>
    <w:rsid w:val="007B2F7F"/>
    <w:rsid w:val="00802C76"/>
    <w:rsid w:val="00880A83"/>
    <w:rsid w:val="008905E1"/>
    <w:rsid w:val="00894477"/>
    <w:rsid w:val="008E5258"/>
    <w:rsid w:val="00935C5E"/>
    <w:rsid w:val="00941F76"/>
    <w:rsid w:val="009748D6"/>
    <w:rsid w:val="009C2908"/>
    <w:rsid w:val="00A2031B"/>
    <w:rsid w:val="00A56502"/>
    <w:rsid w:val="00AA0087"/>
    <w:rsid w:val="00B262F3"/>
    <w:rsid w:val="00B770B9"/>
    <w:rsid w:val="00BD0A6F"/>
    <w:rsid w:val="00BF0DB8"/>
    <w:rsid w:val="00C503E4"/>
    <w:rsid w:val="00C61171"/>
    <w:rsid w:val="00CB255A"/>
    <w:rsid w:val="00D36E67"/>
    <w:rsid w:val="00DC6D9B"/>
    <w:rsid w:val="00DF482D"/>
    <w:rsid w:val="00E23128"/>
    <w:rsid w:val="00E71BBC"/>
    <w:rsid w:val="00E80B3F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12</cp:revision>
  <cp:lastPrinted>2004-03-23T21:00:00Z</cp:lastPrinted>
  <dcterms:created xsi:type="dcterms:W3CDTF">2021-09-14T03:34:00Z</dcterms:created>
  <dcterms:modified xsi:type="dcterms:W3CDTF">2021-09-15T08:24:00Z</dcterms:modified>
</cp:coreProperties>
</file>