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D716F4D" w14:textId="411C25EF" w:rsidR="005D7264" w:rsidRPr="00CB255A" w:rsidRDefault="002053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CA-TIA-003058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5BFD64A0" w:rsidR="0005139D" w:rsidRPr="00CB255A" w:rsidRDefault="002053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Curtis Doty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2AC42ABF" w:rsidR="005D7264" w:rsidRPr="00CB255A" w:rsidRDefault="002053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559-782-3120</w:t>
            </w:r>
          </w:p>
        </w:tc>
        <w:tc>
          <w:tcPr>
            <w:tcW w:w="1250" w:type="pct"/>
          </w:tcPr>
          <w:p w14:paraId="2EE131CF" w14:textId="3FF9965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5090E1F" w14:textId="798D73D1" w:rsidR="00291C77" w:rsidRPr="00291C77" w:rsidRDefault="005F149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6849</w:t>
            </w:r>
            <w:r w:rsidR="00CA15AE">
              <w:rPr>
                <w:rFonts w:ascii="Tahoma" w:hAnsi="Tahoma" w:cs="Tahoma"/>
                <w:bCs/>
                <w:sz w:val="20"/>
                <w:szCs w:val="20"/>
              </w:rPr>
              <w:t>ac</w:t>
            </w:r>
          </w:p>
          <w:p w14:paraId="177D22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6DEC1DB4" w:rsidR="009748D6" w:rsidRPr="00CB255A" w:rsidRDefault="005F14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2925</w:t>
            </w:r>
            <w:r w:rsidR="00291C77">
              <w:rPr>
                <w:rFonts w:ascii="Tahoma" w:hAnsi="Tahoma" w:cs="Tahoma"/>
                <w:sz w:val="20"/>
                <w:szCs w:val="20"/>
              </w:rPr>
              <w:t>ac</w:t>
            </w: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6B953DC4" w14:textId="77777777" w:rsidR="0020534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9A0B2F1" w14:textId="7A165BD4" w:rsidR="00BD0A6F" w:rsidRPr="0020534A" w:rsidRDefault="0020534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0534A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F15115">
              <w:rPr>
                <w:rFonts w:ascii="Tahoma" w:hAnsi="Tahoma" w:cs="Tahoma"/>
                <w:bCs/>
                <w:sz w:val="20"/>
                <w:szCs w:val="20"/>
              </w:rPr>
              <w:t>13</w:t>
            </w:r>
            <w:r w:rsidRPr="0020534A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8E5258">
              <w:rPr>
                <w:rFonts w:ascii="Tahoma" w:hAnsi="Tahoma" w:cs="Tahoma"/>
                <w:bCs/>
                <w:sz w:val="20"/>
                <w:szCs w:val="20"/>
              </w:rPr>
              <w:t>PDT</w:t>
            </w:r>
          </w:p>
          <w:p w14:paraId="7E43222E" w14:textId="77777777" w:rsidR="0020534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2F6F60E" w14:textId="3F05A2AF" w:rsidR="00BD0A6F" w:rsidRPr="0020534A" w:rsidRDefault="0020534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0534A">
              <w:rPr>
                <w:rFonts w:ascii="Tahoma" w:hAnsi="Tahoma" w:cs="Tahoma"/>
                <w:bCs/>
                <w:sz w:val="20"/>
                <w:szCs w:val="20"/>
              </w:rPr>
              <w:t>09/1</w:t>
            </w:r>
            <w:r w:rsidR="00CA15AE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Pr="0020534A">
              <w:rPr>
                <w:rFonts w:ascii="Tahoma" w:hAnsi="Tahoma" w:cs="Tahoma"/>
                <w:bCs/>
                <w:sz w:val="20"/>
                <w:szCs w:val="20"/>
              </w:rPr>
              <w:t>/2021</w:t>
            </w:r>
          </w:p>
          <w:p w14:paraId="574A1AAD" w14:textId="0D3CBCFF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740673AD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</w:t>
            </w:r>
            <w:r w:rsidR="00CA15AE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1D5929DC" w:rsidR="009748D6" w:rsidRPr="00CB255A" w:rsidRDefault="002053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510-520-1733</w:t>
            </w:r>
          </w:p>
        </w:tc>
        <w:tc>
          <w:tcPr>
            <w:tcW w:w="1250" w:type="pct"/>
          </w:tcPr>
          <w:p w14:paraId="21FBE267" w14:textId="00A79EF0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98911A3" w14:textId="1DAC1D24" w:rsidR="0020534A" w:rsidRPr="0020534A" w:rsidRDefault="0020534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0534A"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5506A11A" w:rsidR="009748D6" w:rsidRPr="00CB255A" w:rsidRDefault="002053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7891A797" w14:textId="7A5F329E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125BEE0" w14:textId="458EFFF7" w:rsidR="0020534A" w:rsidRPr="0020534A" w:rsidRDefault="0020534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0534A"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3D443D00" w:rsidR="009748D6" w:rsidRPr="00CB255A" w:rsidRDefault="002053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801-842-5440</w:t>
            </w: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65C47B0C" w:rsidR="0005139D" w:rsidRPr="00CB255A" w:rsidRDefault="008E52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 Brenzel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0C37A976" w:rsidR="009748D6" w:rsidRPr="00CB255A" w:rsidRDefault="008E52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CA15AE"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59B910C5" w:rsidR="009748D6" w:rsidRPr="00CB255A" w:rsidRDefault="008E52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TK-7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77AB9FD" w14:textId="51C9B650" w:rsidR="009748D6" w:rsidRPr="00CB255A" w:rsidRDefault="008E52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 Ward / Curtis Doty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47BC927F" w:rsidR="009748D6" w:rsidRPr="00CB255A" w:rsidRDefault="00226A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 georectification and georeferencing. 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2B2A24DB" w:rsidR="009748D6" w:rsidRPr="00CB255A" w:rsidRDefault="00F151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Light smoke over incident.</w:t>
            </w: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5448E428" w:rsidR="009748D6" w:rsidRPr="008E5258" w:rsidRDefault="008E5258" w:rsidP="0003165D">
            <w:pPr>
              <w:shd w:val="clear" w:color="auto" w:fill="FFFFFF"/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8E5258">
              <w:rPr>
                <w:rFonts w:ascii="Tahoma" w:hAnsi="Tahoma" w:cs="Tahoma"/>
                <w:color w:val="222222"/>
                <w:sz w:val="20"/>
                <w:szCs w:val="20"/>
              </w:rPr>
              <w:t>Shapefiles, GDB, KMZ, PDF Maps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0CB5D206" w:rsidR="009748D6" w:rsidRPr="00CB255A" w:rsidRDefault="00F151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230</w:t>
            </w:r>
            <w:r w:rsidR="008E5258">
              <w:rPr>
                <w:rFonts w:ascii="Tahoma" w:hAnsi="Tahoma" w:cs="Tahoma"/>
                <w:sz w:val="20"/>
                <w:szCs w:val="20"/>
              </w:rPr>
              <w:t>0PDT 09/1</w:t>
            </w:r>
            <w:r w:rsidR="00CA15AE">
              <w:rPr>
                <w:rFonts w:ascii="Tahoma" w:hAnsi="Tahoma" w:cs="Tahoma"/>
                <w:sz w:val="20"/>
                <w:szCs w:val="20"/>
              </w:rPr>
              <w:t>6</w:t>
            </w:r>
            <w:r w:rsidR="008E5258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77777777" w:rsidR="00AA0087" w:rsidRPr="000309F5" w:rsidRDefault="00AA0087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77507AB0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57FB18A" w14:textId="2DD40EB4" w:rsidR="009748D6" w:rsidRPr="008E5258" w:rsidRDefault="008E525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E5258">
              <w:rPr>
                <w:rFonts w:ascii="Tahoma" w:hAnsi="Tahoma" w:cs="Tahoma"/>
                <w:bCs/>
                <w:sz w:val="20"/>
                <w:szCs w:val="20"/>
              </w:rPr>
              <w:t>SITL: Chris Brenzel / Wildfire FTP</w:t>
            </w: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3E222ECC" w:rsidR="009748D6" w:rsidRPr="00CB255A" w:rsidRDefault="008E52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8A66D3">
              <w:rPr>
                <w:rFonts w:ascii="Tahoma" w:hAnsi="Tahoma" w:cs="Tahoma"/>
                <w:sz w:val="20"/>
                <w:szCs w:val="20"/>
              </w:rPr>
              <w:t>2</w:t>
            </w:r>
            <w:r w:rsidR="00297BC6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0PDT 09/1</w:t>
            </w:r>
            <w:r w:rsidR="00CA15AE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CCEA81D" w14:textId="7428687B" w:rsidR="009748D6" w:rsidRPr="008E5258" w:rsidRDefault="00F1511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Light smoke over incident. </w:t>
            </w:r>
            <w:r w:rsidR="00E80B3F">
              <w:rPr>
                <w:rFonts w:ascii="Tahoma" w:hAnsi="Tahoma" w:cs="Tahoma"/>
                <w:bCs/>
                <w:sz w:val="20"/>
                <w:szCs w:val="20"/>
              </w:rPr>
              <w:t>Interior heat is still scattered throughout.</w:t>
            </w: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3A416" w14:textId="77777777" w:rsidR="00E57BE3" w:rsidRDefault="00E57BE3">
      <w:r>
        <w:separator/>
      </w:r>
    </w:p>
  </w:endnote>
  <w:endnote w:type="continuationSeparator" w:id="0">
    <w:p w14:paraId="5D8941D4" w14:textId="77777777" w:rsidR="00E57BE3" w:rsidRDefault="00E5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57885" w14:textId="77777777" w:rsidR="00E57BE3" w:rsidRDefault="00E57BE3">
      <w:r>
        <w:separator/>
      </w:r>
    </w:p>
  </w:footnote>
  <w:footnote w:type="continuationSeparator" w:id="0">
    <w:p w14:paraId="3368FCC4" w14:textId="77777777" w:rsidR="00E57BE3" w:rsidRDefault="00E57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65D"/>
    <w:rsid w:val="0005139D"/>
    <w:rsid w:val="0009460E"/>
    <w:rsid w:val="00105747"/>
    <w:rsid w:val="00133DB7"/>
    <w:rsid w:val="00181A56"/>
    <w:rsid w:val="0018578A"/>
    <w:rsid w:val="00200EB4"/>
    <w:rsid w:val="0020534A"/>
    <w:rsid w:val="0022172E"/>
    <w:rsid w:val="00226AB9"/>
    <w:rsid w:val="002425AB"/>
    <w:rsid w:val="00262E34"/>
    <w:rsid w:val="00291C77"/>
    <w:rsid w:val="00297BC6"/>
    <w:rsid w:val="002C2052"/>
    <w:rsid w:val="00320B15"/>
    <w:rsid w:val="00353280"/>
    <w:rsid w:val="003E7C9C"/>
    <w:rsid w:val="003F20F3"/>
    <w:rsid w:val="00572298"/>
    <w:rsid w:val="005B320F"/>
    <w:rsid w:val="005D7264"/>
    <w:rsid w:val="005F1492"/>
    <w:rsid w:val="00613EDF"/>
    <w:rsid w:val="0063737D"/>
    <w:rsid w:val="006446A6"/>
    <w:rsid w:val="00650FBF"/>
    <w:rsid w:val="006D53AE"/>
    <w:rsid w:val="007924FE"/>
    <w:rsid w:val="00796C70"/>
    <w:rsid w:val="007B2F7F"/>
    <w:rsid w:val="00802C76"/>
    <w:rsid w:val="00823B01"/>
    <w:rsid w:val="00880A83"/>
    <w:rsid w:val="008905E1"/>
    <w:rsid w:val="00894477"/>
    <w:rsid w:val="008A66D3"/>
    <w:rsid w:val="008E5258"/>
    <w:rsid w:val="00935C5E"/>
    <w:rsid w:val="00941F76"/>
    <w:rsid w:val="009748D6"/>
    <w:rsid w:val="009C2908"/>
    <w:rsid w:val="00A2031B"/>
    <w:rsid w:val="00A56502"/>
    <w:rsid w:val="00AA0087"/>
    <w:rsid w:val="00B262F3"/>
    <w:rsid w:val="00B770B9"/>
    <w:rsid w:val="00BD0A6F"/>
    <w:rsid w:val="00BF0DB8"/>
    <w:rsid w:val="00C503E4"/>
    <w:rsid w:val="00C61171"/>
    <w:rsid w:val="00CA15AE"/>
    <w:rsid w:val="00CB255A"/>
    <w:rsid w:val="00D36E67"/>
    <w:rsid w:val="00D7482C"/>
    <w:rsid w:val="00DC6D9B"/>
    <w:rsid w:val="00DF482D"/>
    <w:rsid w:val="00E23128"/>
    <w:rsid w:val="00E57BE3"/>
    <w:rsid w:val="00E71BBC"/>
    <w:rsid w:val="00E80B3F"/>
    <w:rsid w:val="00EF76FD"/>
    <w:rsid w:val="00F15115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438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Curtis Doty</cp:lastModifiedBy>
  <cp:revision>16</cp:revision>
  <cp:lastPrinted>2004-03-23T21:00:00Z</cp:lastPrinted>
  <dcterms:created xsi:type="dcterms:W3CDTF">2021-09-14T03:34:00Z</dcterms:created>
  <dcterms:modified xsi:type="dcterms:W3CDTF">2021-09-17T21:10:00Z</dcterms:modified>
</cp:coreProperties>
</file>