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6F4FF779" w14:textId="37278A11" w:rsidR="00B57E0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4D5168A8" w:rsidR="005D7264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FD1D72">
              <w:rPr>
                <w:rFonts w:ascii="Tahoma" w:hAnsi="Tahoma" w:cs="Tahoma"/>
                <w:sz w:val="20"/>
                <w:szCs w:val="20"/>
              </w:rPr>
              <w:t>TIA-003058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1F8D63C4" w:rsidR="0005139D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Ramos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7BDC12AD" w:rsidR="005D7264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559-782-3120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DE675A9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A00DD0C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209-677-9988</w:t>
            </w:r>
          </w:p>
        </w:tc>
        <w:tc>
          <w:tcPr>
            <w:tcW w:w="1250" w:type="pct"/>
          </w:tcPr>
          <w:p w14:paraId="21FBE267" w14:textId="2E2CE70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GACC IR </w:t>
            </w:r>
            <w:proofErr w:type="gramStart"/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Liaison</w:t>
            </w:r>
            <w:r w:rsidR="009748D6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0BA7F74D" w14:textId="6C64D0E5" w:rsidR="00B57E04" w:rsidRPr="00B57E04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Kyle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Felker</w:t>
            </w:r>
            <w:proofErr w:type="spellEnd"/>
          </w:p>
          <w:p w14:paraId="67CF23CC" w14:textId="77777777" w:rsidR="009748D6" w:rsidRPr="00B57E0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GACC IR Liaison</w:t>
            </w:r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A6F" w:rsidRPr="00B57E04">
              <w:rPr>
                <w:rFonts w:ascii="Tahoma" w:hAnsi="Tahoma" w:cs="Tahoma"/>
                <w:b/>
                <w:sz w:val="20"/>
                <w:szCs w:val="20"/>
                <w:lang w:val="fr-FR"/>
              </w:rPr>
              <w:t>Phone:</w:t>
            </w:r>
            <w:proofErr w:type="gramEnd"/>
          </w:p>
          <w:p w14:paraId="109D2B45" w14:textId="634D701E" w:rsidR="009748D6" w:rsidRPr="00B57E04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530-251-6112</w:t>
            </w:r>
          </w:p>
        </w:tc>
        <w:tc>
          <w:tcPr>
            <w:tcW w:w="1250" w:type="pct"/>
          </w:tcPr>
          <w:p w14:paraId="7891A797" w14:textId="2CD32A7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C109223" w14:textId="02A1D75C" w:rsidR="00B57E04" w:rsidRPr="000309F5" w:rsidRDefault="00FD1D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222A0570" w:rsidR="009748D6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6ABD446C" w:rsidR="0005139D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Brenzel</w:t>
            </w:r>
            <w:proofErr w:type="spellEnd"/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5D238A33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D1D72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DF0DC9F" w:rsidR="009748D6" w:rsidRPr="00CB255A" w:rsidRDefault="00B57E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B6E85BD" w:rsidR="009748D6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Shanon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K.</w:t>
            </w:r>
            <w:r w:rsidR="00B57E04">
              <w:rPr>
                <w:rFonts w:ascii="Tahoma" w:hAnsi="Tahoma" w:cs="Tahoma"/>
                <w:sz w:val="20"/>
                <w:szCs w:val="20"/>
              </w:rPr>
              <w:t xml:space="preserve"> / Tony Ramos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6DE0EC5A" w:rsidR="009748D6" w:rsidRPr="00CB255A" w:rsidRDefault="00D755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307CA97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4BBA1CA9" w:rsidR="009748D6" w:rsidRPr="00B57E04" w:rsidRDefault="00B57E04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Shapefiles, KMZ files, Maps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8CE68BB" w:rsidR="009748D6" w:rsidRPr="00B57E04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78B8631" w:rsidR="00AA0087" w:rsidRPr="000309F5" w:rsidRDefault="00D7555E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7332508F" w:rsidR="009748D6" w:rsidRPr="000309F5" w:rsidRDefault="00B57E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SITL:   </w:t>
            </w:r>
            <w:r w:rsidR="00FD1D72">
              <w:rPr>
                <w:rFonts w:ascii="Tahoma" w:hAnsi="Tahoma" w:cs="Tahoma"/>
                <w:b/>
                <w:sz w:val="20"/>
                <w:szCs w:val="20"/>
              </w:rPr>
              <w:t>N/A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40C61096" w:rsidR="009748D6" w:rsidRPr="00CB255A" w:rsidRDefault="00FD1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1C7D5EE9" w:rsidR="009748D6" w:rsidRPr="000309F5" w:rsidRDefault="00FD1D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Unable to fly due to aircraft mechanical issue</w:t>
            </w:r>
            <w:r w:rsidR="00B57E0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D32A" w14:textId="77777777" w:rsidR="00520E3F" w:rsidRDefault="00520E3F">
      <w:r>
        <w:separator/>
      </w:r>
    </w:p>
  </w:endnote>
  <w:endnote w:type="continuationSeparator" w:id="0">
    <w:p w14:paraId="15E2BA26" w14:textId="77777777" w:rsidR="00520E3F" w:rsidRDefault="005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EE74" w14:textId="77777777" w:rsidR="00520E3F" w:rsidRDefault="00520E3F">
      <w:r>
        <w:separator/>
      </w:r>
    </w:p>
  </w:footnote>
  <w:footnote w:type="continuationSeparator" w:id="0">
    <w:p w14:paraId="23A92274" w14:textId="77777777" w:rsidR="00520E3F" w:rsidRDefault="0052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20E3F"/>
    <w:rsid w:val="00531BD8"/>
    <w:rsid w:val="00572298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57E04"/>
    <w:rsid w:val="00B770B9"/>
    <w:rsid w:val="00BD0A6F"/>
    <w:rsid w:val="00BF0DB8"/>
    <w:rsid w:val="00C503E4"/>
    <w:rsid w:val="00C61171"/>
    <w:rsid w:val="00CB255A"/>
    <w:rsid w:val="00D36E67"/>
    <w:rsid w:val="00D7555E"/>
    <w:rsid w:val="00DC6D9B"/>
    <w:rsid w:val="00E23128"/>
    <w:rsid w:val="00EF76FD"/>
    <w:rsid w:val="00F52EE9"/>
    <w:rsid w:val="00FB3C4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Anthony Ramos</cp:lastModifiedBy>
  <cp:revision>4</cp:revision>
  <cp:lastPrinted>2004-03-23T21:00:00Z</cp:lastPrinted>
  <dcterms:created xsi:type="dcterms:W3CDTF">2021-07-05T01:50:00Z</dcterms:created>
  <dcterms:modified xsi:type="dcterms:W3CDTF">2021-09-21T00:48:00Z</dcterms:modified>
</cp:coreProperties>
</file>