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D5168A8" w:rsidR="005D7264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FD1D72">
              <w:rPr>
                <w:rFonts w:ascii="Tahoma" w:hAnsi="Tahoma" w:cs="Tahoma"/>
                <w:sz w:val="20"/>
                <w:szCs w:val="20"/>
              </w:rPr>
              <w:t>TIA-003058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F8D63C4" w:rsidR="0005139D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BDC12AD" w:rsidR="005D7264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A00DD0C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209-677-9988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0BA7F74D" w14:textId="6C64D0E5" w:rsidR="00B57E04" w:rsidRPr="00B57E04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Kyle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Felker</w:t>
            </w:r>
            <w:proofErr w:type="spellEnd"/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634D701E" w:rsidR="009748D6" w:rsidRPr="00B57E04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3C109223" w14:textId="6F9A943F" w:rsidR="00B57E0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83619F8" w14:textId="664096AD" w:rsidR="007D5F09" w:rsidRPr="000309F5" w:rsidRDefault="007D5F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219D7B5" w:rsidR="009748D6" w:rsidRPr="00CB255A" w:rsidRDefault="007D5F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</w:t>
            </w:r>
            <w:r w:rsidR="00FD1D7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301</w:t>
            </w:r>
            <w:r w:rsidR="00FD1D7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ABD446C" w:rsidR="0005139D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Brenzel</w:t>
            </w:r>
            <w:proofErr w:type="spellEnd"/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96B4971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D1D72">
              <w:rPr>
                <w:rFonts w:ascii="Tahoma" w:hAnsi="Tahoma" w:cs="Tahoma"/>
                <w:sz w:val="20"/>
                <w:szCs w:val="20"/>
              </w:rPr>
              <w:t>1</w:t>
            </w:r>
            <w:r w:rsidR="007D5F09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DF0DC9F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B6E85BD" w:rsidR="009748D6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Shanon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K.</w:t>
            </w:r>
            <w:r w:rsidR="00B57E04">
              <w:rPr>
                <w:rFonts w:ascii="Tahoma" w:hAnsi="Tahoma" w:cs="Tahoma"/>
                <w:sz w:val="20"/>
                <w:szCs w:val="20"/>
              </w:rPr>
              <w:t xml:space="preserve">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1206E345" w:rsidR="009748D6" w:rsidRPr="00CB255A" w:rsidRDefault="007D5F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307CA97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4BBA1CA9" w:rsidR="009748D6" w:rsidRPr="00B57E04" w:rsidRDefault="00B57E04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8CE68BB" w:rsidR="009748D6" w:rsidRPr="00B57E04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9E37A0" w14:textId="62960026" w:rsidR="00940D17" w:rsidRDefault="00940D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  <w:p w14:paraId="77507AB0" w14:textId="7E7708EC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7332508F" w:rsidR="009748D6" w:rsidRPr="000309F5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SITL:   </w:t>
            </w:r>
            <w:r w:rsidR="00FD1D72">
              <w:rPr>
                <w:rFonts w:ascii="Tahoma" w:hAnsi="Tahoma" w:cs="Tahoma"/>
                <w:b/>
                <w:sz w:val="20"/>
                <w:szCs w:val="20"/>
              </w:rPr>
              <w:t>N/A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0C61096" w:rsidR="009748D6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1C7D5EE9" w:rsidR="009748D6" w:rsidRPr="000309F5" w:rsidRDefault="00FD1D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Unable to fly due to aircraft mechanical issue</w:t>
            </w:r>
            <w:r w:rsidR="00B57E0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1108" w14:textId="77777777" w:rsidR="00D4368A" w:rsidRDefault="00D4368A">
      <w:r>
        <w:separator/>
      </w:r>
    </w:p>
  </w:endnote>
  <w:endnote w:type="continuationSeparator" w:id="0">
    <w:p w14:paraId="1F6B472B" w14:textId="77777777" w:rsidR="00D4368A" w:rsidRDefault="00D4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2183" w14:textId="77777777" w:rsidR="00D4368A" w:rsidRDefault="00D4368A">
      <w:r>
        <w:separator/>
      </w:r>
    </w:p>
  </w:footnote>
  <w:footnote w:type="continuationSeparator" w:id="0">
    <w:p w14:paraId="56C48742" w14:textId="77777777" w:rsidR="00D4368A" w:rsidRDefault="00D4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531BD8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7D5F09"/>
    <w:rsid w:val="008905E1"/>
    <w:rsid w:val="00900ED6"/>
    <w:rsid w:val="00935C5E"/>
    <w:rsid w:val="00940D17"/>
    <w:rsid w:val="009748D6"/>
    <w:rsid w:val="009C2908"/>
    <w:rsid w:val="00A2031B"/>
    <w:rsid w:val="00A56502"/>
    <w:rsid w:val="00AA0087"/>
    <w:rsid w:val="00B57E04"/>
    <w:rsid w:val="00B770B9"/>
    <w:rsid w:val="00BD0A6F"/>
    <w:rsid w:val="00BF0DB8"/>
    <w:rsid w:val="00C503E4"/>
    <w:rsid w:val="00C61171"/>
    <w:rsid w:val="00CB255A"/>
    <w:rsid w:val="00D36E67"/>
    <w:rsid w:val="00D4368A"/>
    <w:rsid w:val="00DC6D9B"/>
    <w:rsid w:val="00E23128"/>
    <w:rsid w:val="00EF76FD"/>
    <w:rsid w:val="00FB3C4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3</cp:revision>
  <cp:lastPrinted>2004-03-23T21:00:00Z</cp:lastPrinted>
  <dcterms:created xsi:type="dcterms:W3CDTF">2021-09-21T00:46:00Z</dcterms:created>
  <dcterms:modified xsi:type="dcterms:W3CDTF">2021-09-21T00:49:00Z</dcterms:modified>
</cp:coreProperties>
</file>