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C069A60" w14:textId="7544B410" w:rsidR="005D7264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Windy</w:t>
            </w:r>
          </w:p>
          <w:p w14:paraId="67BCBAF4" w14:textId="6E0719F8" w:rsidR="007C10C5" w:rsidRDefault="007C10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CA-TIA-003058</w:t>
            </w:r>
          </w:p>
          <w:p w14:paraId="6D716F4D" w14:textId="53E03964" w:rsidR="008E2913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58435BEB" w:rsidR="0005139D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Bryan Vyhmeister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077A67A2" w:rsidR="005D7264" w:rsidRPr="00CB255A" w:rsidRDefault="005D72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A1C3DBA" w14:textId="77777777" w:rsidR="008E2913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8E291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EE131CF" w14:textId="254BA59D" w:rsidR="009748D6" w:rsidRPr="008E2913" w:rsidRDefault="00755B1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78428</w:t>
            </w:r>
            <w:r w:rsidR="008E2913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60E80089" w:rsidR="009748D6" w:rsidRPr="00CB255A" w:rsidRDefault="00755B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7079</w:t>
            </w:r>
            <w:r w:rsidR="008E291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215D821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B112E53" w14:textId="5D2C5018" w:rsidR="008E2913" w:rsidRPr="008E2913" w:rsidRDefault="008E29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755B18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7C10C5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19E0FAB9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2021092</w:t>
            </w:r>
            <w:r w:rsidR="00755B1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901B8A7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209-591-1234</w:t>
            </w:r>
          </w:p>
        </w:tc>
        <w:tc>
          <w:tcPr>
            <w:tcW w:w="1250" w:type="pct"/>
          </w:tcPr>
          <w:p w14:paraId="21FBE267" w14:textId="118DD832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9ABB9FA" w14:textId="4414A352" w:rsidR="008E2913" w:rsidRPr="008E2913" w:rsidRDefault="008E29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6072CE6B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2F65DB7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A1B3C7" w14:textId="77777777" w:rsidR="008E2913" w:rsidRPr="008E2913" w:rsidRDefault="008E29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75A93AD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5F36BE75" w:rsidR="0005139D" w:rsidRPr="00CB255A" w:rsidRDefault="00755B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 Massie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678D9104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55B18">
              <w:rPr>
                <w:rFonts w:ascii="Tahoma" w:hAnsi="Tahoma" w:cs="Tahoma"/>
                <w:sz w:val="20"/>
                <w:szCs w:val="20"/>
              </w:rPr>
              <w:t>215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6AB3DF63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N669J / 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5664E123" w:rsidR="009748D6" w:rsidRPr="00CB255A" w:rsidRDefault="007C10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Ward </w:t>
            </w:r>
            <w:r w:rsidR="008E2913">
              <w:rPr>
                <w:rFonts w:ascii="Tahoma" w:hAnsi="Tahoma" w:cs="Tahoma"/>
                <w:sz w:val="20"/>
                <w:szCs w:val="20"/>
              </w:rPr>
              <w:t>/ Bryan Vyhmeister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5E13604D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orthorectification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3B2FE8E6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035B15D7" w:rsidR="009748D6" w:rsidRPr="008E2913" w:rsidRDefault="008E2913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8E2913">
              <w:rPr>
                <w:rFonts w:ascii="Tahoma" w:hAnsi="Tahoma" w:cs="Tahoma"/>
                <w:color w:val="222222"/>
                <w:sz w:val="20"/>
                <w:szCs w:val="20"/>
              </w:rPr>
              <w:t>Map perimeter and heat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0528F4E7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2021092</w:t>
            </w:r>
            <w:r w:rsidR="00755B18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10C5">
              <w:rPr>
                <w:rFonts w:ascii="Tahoma" w:hAnsi="Tahoma" w:cs="Tahoma"/>
                <w:sz w:val="20"/>
                <w:szCs w:val="20"/>
              </w:rPr>
              <w:t>01</w:t>
            </w:r>
            <w:r>
              <w:rPr>
                <w:rFonts w:ascii="Tahoma" w:hAnsi="Tahoma" w:cs="Tahoma"/>
                <w:sz w:val="20"/>
                <w:szCs w:val="20"/>
              </w:rPr>
              <w:t>00PDT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1DE49FED" w:rsidR="009748D6" w:rsidRPr="0060308D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566757D2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2021092</w:t>
            </w:r>
            <w:r w:rsidR="00755B18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55AB">
              <w:rPr>
                <w:rFonts w:ascii="Tahoma" w:hAnsi="Tahoma" w:cs="Tahoma"/>
                <w:sz w:val="20"/>
                <w:szCs w:val="20"/>
              </w:rPr>
              <w:t>0</w:t>
            </w:r>
            <w:r w:rsidR="007C10C5">
              <w:rPr>
                <w:rFonts w:ascii="Tahoma" w:hAnsi="Tahoma" w:cs="Tahoma"/>
                <w:sz w:val="20"/>
                <w:szCs w:val="20"/>
              </w:rPr>
              <w:t>3</w:t>
            </w:r>
            <w:r w:rsidR="00755B18">
              <w:rPr>
                <w:rFonts w:ascii="Tahoma" w:hAnsi="Tahoma" w:cs="Tahoma"/>
                <w:sz w:val="20"/>
                <w:szCs w:val="20"/>
              </w:rPr>
              <w:t>15</w:t>
            </w:r>
            <w:r w:rsidR="00A355AB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600F94BC" w:rsidR="009748D6" w:rsidRPr="008E2913" w:rsidRDefault="00BB29A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</w:t>
            </w:r>
            <w:r w:rsidR="007C10C5">
              <w:rPr>
                <w:rFonts w:ascii="Tahoma" w:hAnsi="Tahoma" w:cs="Tahoma"/>
                <w:bCs/>
                <w:sz w:val="20"/>
                <w:szCs w:val="20"/>
              </w:rPr>
              <w:t xml:space="preserve"> in many areas</w:t>
            </w:r>
            <w:r w:rsidR="008E2913">
              <w:rPr>
                <w:rFonts w:ascii="Tahoma" w:hAnsi="Tahoma" w:cs="Tahoma"/>
                <w:bCs/>
                <w:sz w:val="20"/>
                <w:szCs w:val="20"/>
              </w:rPr>
              <w:t xml:space="preserve"> with intense heat scattered throughout the perimeter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especially in the south</w:t>
            </w:r>
            <w:r w:rsidR="008E2913">
              <w:rPr>
                <w:rFonts w:ascii="Tahoma" w:hAnsi="Tahoma" w:cs="Tahoma"/>
                <w:bCs/>
                <w:sz w:val="20"/>
                <w:szCs w:val="20"/>
              </w:rPr>
              <w:t xml:space="preserve">. Scattered heat throughout the middle and intense heat on the perimeters, particularly on the northeastern, northwestern, and </w:t>
            </w:r>
            <w:r w:rsidR="007C10C5">
              <w:rPr>
                <w:rFonts w:ascii="Tahoma" w:hAnsi="Tahoma" w:cs="Tahoma"/>
                <w:bCs/>
                <w:sz w:val="20"/>
                <w:szCs w:val="20"/>
              </w:rPr>
              <w:t>southern</w:t>
            </w:r>
            <w:r w:rsidR="008E2913">
              <w:rPr>
                <w:rFonts w:ascii="Tahoma" w:hAnsi="Tahoma" w:cs="Tahoma"/>
                <w:bCs/>
                <w:sz w:val="20"/>
                <w:szCs w:val="20"/>
              </w:rPr>
              <w:t xml:space="preserve"> edges.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0B60" w14:textId="77777777" w:rsidR="007E20AE" w:rsidRDefault="007E20AE">
      <w:r>
        <w:separator/>
      </w:r>
    </w:p>
  </w:endnote>
  <w:endnote w:type="continuationSeparator" w:id="0">
    <w:p w14:paraId="2550E946" w14:textId="77777777" w:rsidR="007E20AE" w:rsidRDefault="007E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BEB4" w14:textId="77777777" w:rsidR="007E20AE" w:rsidRDefault="007E20AE">
      <w:r>
        <w:separator/>
      </w:r>
    </w:p>
  </w:footnote>
  <w:footnote w:type="continuationSeparator" w:id="0">
    <w:p w14:paraId="509C04F1" w14:textId="77777777" w:rsidR="007E20AE" w:rsidRDefault="007E2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C05D2"/>
    <w:rsid w:val="000F7360"/>
    <w:rsid w:val="00105747"/>
    <w:rsid w:val="00133DB7"/>
    <w:rsid w:val="00181A56"/>
    <w:rsid w:val="00200EB4"/>
    <w:rsid w:val="0022172E"/>
    <w:rsid w:val="00262E34"/>
    <w:rsid w:val="00320B15"/>
    <w:rsid w:val="00353280"/>
    <w:rsid w:val="003F20F3"/>
    <w:rsid w:val="00572298"/>
    <w:rsid w:val="005B320F"/>
    <w:rsid w:val="005D7264"/>
    <w:rsid w:val="005F5E10"/>
    <w:rsid w:val="0060308D"/>
    <w:rsid w:val="00613EDF"/>
    <w:rsid w:val="0063737D"/>
    <w:rsid w:val="006446A6"/>
    <w:rsid w:val="00650FBF"/>
    <w:rsid w:val="006D53AE"/>
    <w:rsid w:val="00755B18"/>
    <w:rsid w:val="007924FE"/>
    <w:rsid w:val="007B2F7F"/>
    <w:rsid w:val="007C10C5"/>
    <w:rsid w:val="007E20AE"/>
    <w:rsid w:val="008905E1"/>
    <w:rsid w:val="008E2913"/>
    <w:rsid w:val="00935C5E"/>
    <w:rsid w:val="009748D6"/>
    <w:rsid w:val="009C2908"/>
    <w:rsid w:val="00A2031B"/>
    <w:rsid w:val="00A355AB"/>
    <w:rsid w:val="00A56502"/>
    <w:rsid w:val="00AA0087"/>
    <w:rsid w:val="00B770B9"/>
    <w:rsid w:val="00BB29AF"/>
    <w:rsid w:val="00BD0A6F"/>
    <w:rsid w:val="00BF0DB8"/>
    <w:rsid w:val="00C503E4"/>
    <w:rsid w:val="00C61171"/>
    <w:rsid w:val="00CB255A"/>
    <w:rsid w:val="00D36E67"/>
    <w:rsid w:val="00DC6D9B"/>
    <w:rsid w:val="00E23128"/>
    <w:rsid w:val="00E25E86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Bryan Vyhmeister</dc:creator>
  <cp:keywords/>
  <dc:description/>
  <cp:lastModifiedBy>Bryan Vyhmeister</cp:lastModifiedBy>
  <cp:revision>9</cp:revision>
  <cp:lastPrinted>2004-03-23T21:00:00Z</cp:lastPrinted>
  <dcterms:created xsi:type="dcterms:W3CDTF">2020-07-14T18:01:00Z</dcterms:created>
  <dcterms:modified xsi:type="dcterms:W3CDTF">2021-09-26T10:13:00Z</dcterms:modified>
</cp:coreProperties>
</file>