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8435BEB" w:rsidR="0005139D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Vyhmeister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49612BF8" w:rsidR="009748D6" w:rsidRPr="008E2913" w:rsidRDefault="005D6A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85383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1503AEAC" w:rsidR="009748D6" w:rsidRPr="00CB255A" w:rsidRDefault="005D6A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6955</w:t>
            </w:r>
            <w:r w:rsidR="008E29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215D821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B112E53" w14:textId="5D2C5018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55B1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C10C5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37FF296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6E2EE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901B8A7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209-591-1234</w:t>
            </w:r>
          </w:p>
        </w:tc>
        <w:tc>
          <w:tcPr>
            <w:tcW w:w="1250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512653F4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2EE8">
              <w:rPr>
                <w:rFonts w:ascii="Tahoma" w:hAnsi="Tahoma" w:cs="Tahoma"/>
                <w:sz w:val="20"/>
                <w:szCs w:val="20"/>
              </w:rPr>
              <w:t>231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664E123" w:rsidR="009748D6" w:rsidRPr="00CB255A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Ward </w:t>
            </w:r>
            <w:r w:rsidR="008E2913">
              <w:rPr>
                <w:rFonts w:ascii="Tahoma" w:hAnsi="Tahoma" w:cs="Tahoma"/>
                <w:sz w:val="20"/>
                <w:szCs w:val="20"/>
              </w:rPr>
              <w:t>/ Bryan Vyhmeister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13604D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722B2E" w:rsidR="009748D6" w:rsidRPr="00CB255A" w:rsidRDefault="004C05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Smoky with inversion layer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035B15D7" w:rsidR="009748D6" w:rsidRPr="008E2913" w:rsidRDefault="008E2913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2913">
              <w:rPr>
                <w:rFonts w:ascii="Tahoma" w:hAnsi="Tahoma" w:cs="Tahoma"/>
                <w:color w:val="222222"/>
                <w:sz w:val="20"/>
                <w:szCs w:val="20"/>
              </w:rPr>
              <w:t>Map perimeter and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51E0C50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D77C8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7C8C">
              <w:rPr>
                <w:rFonts w:ascii="Tahoma" w:hAnsi="Tahoma" w:cs="Tahoma"/>
                <w:sz w:val="20"/>
                <w:szCs w:val="20"/>
              </w:rPr>
              <w:t>2320PDT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1DE49FED" w:rsidR="009748D6" w:rsidRPr="0060308D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4EE7D30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6E2EE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7C8C">
              <w:rPr>
                <w:rFonts w:ascii="Tahoma" w:hAnsi="Tahoma" w:cs="Tahoma"/>
                <w:sz w:val="20"/>
                <w:szCs w:val="20"/>
              </w:rPr>
              <w:t>0240PDT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AD3805F" w:rsidR="009748D6" w:rsidRPr="008E2913" w:rsidRDefault="00BB29A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7C10C5">
              <w:rPr>
                <w:rFonts w:ascii="Tahoma" w:hAnsi="Tahoma" w:cs="Tahoma"/>
                <w:bCs/>
                <w:sz w:val="20"/>
                <w:szCs w:val="20"/>
              </w:rPr>
              <w:t xml:space="preserve"> in many areas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with intense heat scattered throughout the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especially in the south</w:t>
            </w:r>
            <w:r w:rsidR="00D77C8C">
              <w:rPr>
                <w:rFonts w:ascii="Tahoma" w:hAnsi="Tahoma" w:cs="Tahoma"/>
                <w:bCs/>
                <w:sz w:val="20"/>
                <w:szCs w:val="20"/>
              </w:rPr>
              <w:t>, northeast, and northwest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>. Scattered heat throughout the middle</w:t>
            </w:r>
            <w:r w:rsidR="00D77C8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8BFB" w14:textId="77777777" w:rsidR="00ED53B1" w:rsidRDefault="00ED53B1">
      <w:r>
        <w:separator/>
      </w:r>
    </w:p>
  </w:endnote>
  <w:endnote w:type="continuationSeparator" w:id="0">
    <w:p w14:paraId="16A2F3B6" w14:textId="77777777" w:rsidR="00ED53B1" w:rsidRDefault="00E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62F" w14:textId="77777777" w:rsidR="00ED53B1" w:rsidRDefault="00ED53B1">
      <w:r>
        <w:separator/>
      </w:r>
    </w:p>
  </w:footnote>
  <w:footnote w:type="continuationSeparator" w:id="0">
    <w:p w14:paraId="7C1290F3" w14:textId="77777777" w:rsidR="00ED53B1" w:rsidRDefault="00ED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A3CFD"/>
    <w:rsid w:val="000C05D2"/>
    <w:rsid w:val="000F7360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4C0523"/>
    <w:rsid w:val="00572298"/>
    <w:rsid w:val="005B320F"/>
    <w:rsid w:val="005D6A4A"/>
    <w:rsid w:val="005D7264"/>
    <w:rsid w:val="005F5E10"/>
    <w:rsid w:val="0060308D"/>
    <w:rsid w:val="00613EDF"/>
    <w:rsid w:val="0063737D"/>
    <w:rsid w:val="006446A6"/>
    <w:rsid w:val="00650FBF"/>
    <w:rsid w:val="006D53AE"/>
    <w:rsid w:val="006E2EE8"/>
    <w:rsid w:val="00755B18"/>
    <w:rsid w:val="007924FE"/>
    <w:rsid w:val="007B2F7F"/>
    <w:rsid w:val="007C10C5"/>
    <w:rsid w:val="007E20AE"/>
    <w:rsid w:val="008905E1"/>
    <w:rsid w:val="008E2913"/>
    <w:rsid w:val="00935C5E"/>
    <w:rsid w:val="009748D6"/>
    <w:rsid w:val="009C2908"/>
    <w:rsid w:val="00A2031B"/>
    <w:rsid w:val="00A355AB"/>
    <w:rsid w:val="00A56502"/>
    <w:rsid w:val="00AA0087"/>
    <w:rsid w:val="00AB4F66"/>
    <w:rsid w:val="00B770B9"/>
    <w:rsid w:val="00BB29AF"/>
    <w:rsid w:val="00BD0A6F"/>
    <w:rsid w:val="00BF0DB8"/>
    <w:rsid w:val="00C503E4"/>
    <w:rsid w:val="00C61171"/>
    <w:rsid w:val="00CB255A"/>
    <w:rsid w:val="00D36E67"/>
    <w:rsid w:val="00D77C8C"/>
    <w:rsid w:val="00DC6D9B"/>
    <w:rsid w:val="00E23128"/>
    <w:rsid w:val="00E25E86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Bryan Vyhmeister</cp:lastModifiedBy>
  <cp:revision>13</cp:revision>
  <cp:lastPrinted>2004-03-23T21:00:00Z</cp:lastPrinted>
  <dcterms:created xsi:type="dcterms:W3CDTF">2020-07-14T18:01:00Z</dcterms:created>
  <dcterms:modified xsi:type="dcterms:W3CDTF">2021-09-27T09:41:00Z</dcterms:modified>
</cp:coreProperties>
</file>