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791"/>
        <w:gridCol w:w="3021"/>
      </w:tblGrid>
      <w:tr w:rsidR="009748D6" w:rsidRPr="000309F5" w14:paraId="2D2A44DE" w14:textId="77777777" w:rsidTr="00B47DE9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C069A60" w14:textId="7544B410" w:rsidR="005D7264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</w:t>
            </w:r>
          </w:p>
          <w:p w14:paraId="67BCBAF4" w14:textId="6E0719F8" w:rsidR="007C10C5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  <w:p w14:paraId="6D716F4D" w14:textId="53E03964" w:rsidR="008E2913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8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3F71EE8" w:rsidR="0005139D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  <w:tc>
          <w:tcPr>
            <w:tcW w:w="1235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22751CF" w:rsidR="005D7264" w:rsidRPr="00CB255A" w:rsidRDefault="00B47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t>559) 782-3120</w:t>
            </w:r>
          </w:p>
        </w:tc>
        <w:tc>
          <w:tcPr>
            <w:tcW w:w="1338" w:type="pct"/>
          </w:tcPr>
          <w:p w14:paraId="6A1C3DBA" w14:textId="77777777" w:rsidR="008E2913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EE131CF" w14:textId="029D338D" w:rsidR="009748D6" w:rsidRPr="008E2913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87318 A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>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2FCFE45C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10935 A</w:t>
            </w:r>
            <w:r w:rsidR="008E2913">
              <w:rPr>
                <w:rFonts w:ascii="Tahoma" w:hAnsi="Tahoma" w:cs="Tahoma"/>
                <w:sz w:val="20"/>
                <w:szCs w:val="20"/>
              </w:rPr>
              <w:t>cres</w:t>
            </w:r>
          </w:p>
        </w:tc>
      </w:tr>
      <w:tr w:rsidR="009748D6" w:rsidRPr="000309F5" w14:paraId="7D00C695" w14:textId="77777777" w:rsidTr="00B47DE9">
        <w:trPr>
          <w:trHeight w:val="1059"/>
        </w:trPr>
        <w:tc>
          <w:tcPr>
            <w:tcW w:w="1250" w:type="pct"/>
          </w:tcPr>
          <w:p w14:paraId="49A0B2F1" w14:textId="0215D821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B112E53" w14:textId="368FDAD2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B47DE9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7C10C5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003C2133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2021092</w:t>
            </w:r>
            <w:r w:rsidR="00B47DE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178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09385F5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406-209-1537</w:t>
            </w:r>
          </w:p>
        </w:tc>
        <w:tc>
          <w:tcPr>
            <w:tcW w:w="1235" w:type="pct"/>
          </w:tcPr>
          <w:p w14:paraId="21FBE267" w14:textId="118DD83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ABB9FA" w14:textId="4414A352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072CE6B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338" w:type="pct"/>
          </w:tcPr>
          <w:p w14:paraId="7891A797" w14:textId="2F65DB7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A1B3C7" w14:textId="77777777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 w:rsidTr="00B47DE9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5F36BE75" w:rsidR="0005139D" w:rsidRPr="00CB255A" w:rsidRDefault="00755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Massie</w:t>
            </w:r>
          </w:p>
        </w:tc>
        <w:tc>
          <w:tcPr>
            <w:tcW w:w="1178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18C7BE76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B47DE9">
              <w:rPr>
                <w:rFonts w:ascii="Tahoma" w:hAnsi="Tahoma" w:cs="Tahoma"/>
                <w:sz w:val="20"/>
                <w:szCs w:val="20"/>
              </w:rPr>
              <w:t>245</w:t>
            </w:r>
          </w:p>
        </w:tc>
        <w:tc>
          <w:tcPr>
            <w:tcW w:w="1235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AB3DF63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N669J / TK-7</w:t>
            </w:r>
          </w:p>
        </w:tc>
        <w:tc>
          <w:tcPr>
            <w:tcW w:w="1338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39C31A46" w:rsidR="009748D6" w:rsidRPr="00CB255A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Ward </w:t>
            </w:r>
            <w:r w:rsidR="008E2913">
              <w:rPr>
                <w:rFonts w:ascii="Tahoma" w:hAnsi="Tahoma" w:cs="Tahoma"/>
                <w:sz w:val="20"/>
                <w:szCs w:val="20"/>
              </w:rPr>
              <w:t>/</w:t>
            </w:r>
            <w:r w:rsidR="00B47DE9">
              <w:rPr>
                <w:rFonts w:ascii="Tahoma" w:hAnsi="Tahoma" w:cs="Tahoma"/>
                <w:sz w:val="20"/>
                <w:szCs w:val="20"/>
              </w:rPr>
              <w:t xml:space="preserve"> Sheamus Vaughan</w:t>
            </w:r>
          </w:p>
        </w:tc>
      </w:tr>
      <w:tr w:rsidR="009748D6" w:rsidRPr="000309F5" w14:paraId="1337B955" w14:textId="77777777" w:rsidTr="00B47DE9">
        <w:trPr>
          <w:trHeight w:val="630"/>
        </w:trPr>
        <w:tc>
          <w:tcPr>
            <w:tcW w:w="2427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17B8A06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="00BE516F">
              <w:rPr>
                <w:rFonts w:ascii="Tahoma" w:hAnsi="Tahoma" w:cs="Tahoma"/>
                <w:sz w:val="20"/>
                <w:szCs w:val="20"/>
              </w:rPr>
              <w:t>georeferencing/ stitching</w:t>
            </w:r>
          </w:p>
        </w:tc>
        <w:tc>
          <w:tcPr>
            <w:tcW w:w="1235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5679981D" w:rsidR="009748D6" w:rsidRPr="00CB255A" w:rsidRDefault="00B47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Hazy</w:t>
            </w:r>
          </w:p>
        </w:tc>
        <w:tc>
          <w:tcPr>
            <w:tcW w:w="1338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248088B" w:rsidR="009748D6" w:rsidRPr="008E2913" w:rsidRDefault="00B47DE9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Perimeter/Interior Mapping</w:t>
            </w:r>
          </w:p>
        </w:tc>
      </w:tr>
      <w:tr w:rsidR="009748D6" w:rsidRPr="000309F5" w14:paraId="6ECAE1DB" w14:textId="77777777" w:rsidTr="00B47DE9">
        <w:trPr>
          <w:trHeight w:val="614"/>
        </w:trPr>
        <w:tc>
          <w:tcPr>
            <w:tcW w:w="2427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29E26E0A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2021092</w:t>
            </w:r>
            <w:r w:rsidR="00B47DE9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7C8C">
              <w:rPr>
                <w:rFonts w:ascii="Tahoma" w:hAnsi="Tahoma" w:cs="Tahoma"/>
                <w:sz w:val="20"/>
                <w:szCs w:val="20"/>
              </w:rPr>
              <w:t>2</w:t>
            </w:r>
            <w:r w:rsidR="00B47DE9">
              <w:rPr>
                <w:rFonts w:ascii="Tahoma" w:hAnsi="Tahoma" w:cs="Tahoma"/>
                <w:sz w:val="20"/>
                <w:szCs w:val="20"/>
              </w:rPr>
              <w:t>20</w:t>
            </w:r>
            <w:r w:rsidR="00D77C8C">
              <w:rPr>
                <w:rFonts w:ascii="Tahoma" w:hAnsi="Tahoma" w:cs="Tahoma"/>
                <w:sz w:val="20"/>
                <w:szCs w:val="20"/>
              </w:rPr>
              <w:t>0PDT</w:t>
            </w:r>
          </w:p>
        </w:tc>
        <w:tc>
          <w:tcPr>
            <w:tcW w:w="2573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2BBD130B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KMZ, </w:t>
            </w:r>
            <w:r w:rsidR="00B47DE9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>
              <w:rPr>
                <w:rFonts w:ascii="Tahoma" w:hAnsi="Tahoma" w:cs="Tahoma"/>
                <w:sz w:val="20"/>
                <w:szCs w:val="20"/>
              </w:rPr>
              <w:t>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AA69DB0" w:rsidR="009748D6" w:rsidRPr="0060308D" w:rsidRDefault="00B47D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</w:tc>
      </w:tr>
      <w:tr w:rsidR="009748D6" w:rsidRPr="000309F5" w14:paraId="73DCC42D" w14:textId="77777777" w:rsidTr="00B47DE9">
        <w:trPr>
          <w:trHeight w:val="614"/>
        </w:trPr>
        <w:tc>
          <w:tcPr>
            <w:tcW w:w="2427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2CDC313B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20210928/0300</w:t>
            </w:r>
            <w:r w:rsidR="00607D27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73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B47DE9">
        <w:trPr>
          <w:trHeight w:val="5275"/>
        </w:trPr>
        <w:tc>
          <w:tcPr>
            <w:tcW w:w="5000" w:type="pct"/>
            <w:gridSpan w:val="4"/>
          </w:tcPr>
          <w:p w14:paraId="775ED999" w14:textId="236865F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 w:rsidR="00B65C7D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ments /notes on tonight’s mission and this interpretation:</w:t>
            </w:r>
          </w:p>
          <w:p w14:paraId="3A792715" w14:textId="77777777" w:rsidR="009748D6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heat points North of the perimeter and one point to the west of the perimeter about 3 miles.</w:t>
            </w:r>
          </w:p>
          <w:p w14:paraId="38A62DC3" w14:textId="77777777" w:rsidR="00B65C7D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Lat/Longs attached.</w:t>
            </w:r>
          </w:p>
          <w:p w14:paraId="3D84DCD8" w14:textId="77777777" w:rsidR="00B65C7D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in the southwest and southeast corners with significant growth on west side and east side.</w:t>
            </w:r>
          </w:p>
          <w:p w14:paraId="3A75A6A5" w14:textId="77777777" w:rsidR="00B65C7D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1F73605" w14:textId="37C6C38E" w:rsidR="00073F98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 in areas of growth, dispersed heat concentrated in southern half of perimeter</w:t>
            </w:r>
            <w:r w:rsidR="00073F9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F48DE0C" w14:textId="77777777" w:rsidR="00073F98" w:rsidRPr="008E2913" w:rsidRDefault="00073F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26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</w:tblGrid>
            <w:tr w:rsidR="00073F98" w14:paraId="6D8FB1C7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016C3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Latitude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6127A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Longitude</w:t>
                  </w:r>
                </w:p>
              </w:tc>
            </w:tr>
            <w:tr w:rsidR="00073F98" w14:paraId="01A4FF7C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408DE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36° 02.745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503F0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118° 44.179</w:t>
                  </w:r>
                </w:p>
              </w:tc>
            </w:tr>
            <w:tr w:rsidR="00073F98" w14:paraId="4DBE56B4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9DDBD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36° 07.357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C5D25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118° 33.971</w:t>
                  </w:r>
                </w:p>
              </w:tc>
            </w:tr>
            <w:tr w:rsidR="00073F98" w14:paraId="4D21073C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11C2C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36° 07.494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2833A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118° 35.338</w:t>
                  </w:r>
                </w:p>
              </w:tc>
            </w:tr>
            <w:tr w:rsidR="00073F98" w14:paraId="033C64F8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F675C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36° 07.500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CF0BD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118° 35.329</w:t>
                  </w:r>
                </w:p>
              </w:tc>
            </w:tr>
            <w:tr w:rsidR="00073F98" w14:paraId="40CE8804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A3D8F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36° 07.556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86B06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118° 35.549</w:t>
                  </w:r>
                </w:p>
              </w:tc>
            </w:tr>
            <w:tr w:rsidR="00073F98" w14:paraId="5F0D1072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4DC31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36° 07.775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01C5E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118° 34.244</w:t>
                  </w:r>
                </w:p>
              </w:tc>
            </w:tr>
            <w:tr w:rsidR="00073F98" w14:paraId="60EB3050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CDE80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36° 08.010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09C5C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118° 33.834</w:t>
                  </w:r>
                </w:p>
              </w:tc>
            </w:tr>
            <w:tr w:rsidR="00073F98" w14:paraId="36CDBC2B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9646D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36° 08.012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E6AA3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118° 29.966</w:t>
                  </w:r>
                </w:p>
              </w:tc>
            </w:tr>
            <w:tr w:rsidR="00073F98" w14:paraId="548935FF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88601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36° 08.026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999AB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118° 30.620</w:t>
                  </w:r>
                </w:p>
              </w:tc>
            </w:tr>
            <w:tr w:rsidR="00073F98" w14:paraId="239BF00C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961A9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36° 08.106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46B0F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118° 30.616</w:t>
                  </w:r>
                </w:p>
              </w:tc>
            </w:tr>
            <w:tr w:rsidR="00073F98" w14:paraId="14666EBE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4CEC8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36° 08.168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DA101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118° 30.436</w:t>
                  </w:r>
                </w:p>
              </w:tc>
            </w:tr>
            <w:tr w:rsidR="00073F98" w14:paraId="24D3FEDA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97F65C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D2D8CD" w14:textId="77777777" w:rsidR="00073F98" w:rsidRDefault="00073F98" w:rsidP="00073F9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CCEA81D" w14:textId="3A3B59F7" w:rsidR="00B65C7D" w:rsidRPr="008E2913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E406" w14:textId="77777777" w:rsidR="005015FA" w:rsidRDefault="005015FA">
      <w:r>
        <w:separator/>
      </w:r>
    </w:p>
  </w:endnote>
  <w:endnote w:type="continuationSeparator" w:id="0">
    <w:p w14:paraId="4689AB88" w14:textId="77777777" w:rsidR="005015FA" w:rsidRDefault="0050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8A6F" w14:textId="77777777" w:rsidR="005015FA" w:rsidRDefault="005015FA">
      <w:r>
        <w:separator/>
      </w:r>
    </w:p>
  </w:footnote>
  <w:footnote w:type="continuationSeparator" w:id="0">
    <w:p w14:paraId="12296C1D" w14:textId="77777777" w:rsidR="005015FA" w:rsidRDefault="0050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73F98"/>
    <w:rsid w:val="000A3CFD"/>
    <w:rsid w:val="000C05D2"/>
    <w:rsid w:val="000F7360"/>
    <w:rsid w:val="00105747"/>
    <w:rsid w:val="00133DB7"/>
    <w:rsid w:val="00181A56"/>
    <w:rsid w:val="00200EB4"/>
    <w:rsid w:val="0022172E"/>
    <w:rsid w:val="00262E34"/>
    <w:rsid w:val="00320B15"/>
    <w:rsid w:val="00353280"/>
    <w:rsid w:val="003F20F3"/>
    <w:rsid w:val="004C0523"/>
    <w:rsid w:val="005015FA"/>
    <w:rsid w:val="00572298"/>
    <w:rsid w:val="0059319A"/>
    <w:rsid w:val="005B320F"/>
    <w:rsid w:val="005D6A4A"/>
    <w:rsid w:val="005D7264"/>
    <w:rsid w:val="005F5E10"/>
    <w:rsid w:val="0060308D"/>
    <w:rsid w:val="00607D27"/>
    <w:rsid w:val="00613EDF"/>
    <w:rsid w:val="0063737D"/>
    <w:rsid w:val="006446A6"/>
    <w:rsid w:val="00650FBF"/>
    <w:rsid w:val="006D53AE"/>
    <w:rsid w:val="006E2EE8"/>
    <w:rsid w:val="00755B18"/>
    <w:rsid w:val="007924FE"/>
    <w:rsid w:val="007B2F7F"/>
    <w:rsid w:val="007C10C5"/>
    <w:rsid w:val="007E20AE"/>
    <w:rsid w:val="008905E1"/>
    <w:rsid w:val="008E2913"/>
    <w:rsid w:val="00935C5E"/>
    <w:rsid w:val="009748D6"/>
    <w:rsid w:val="009C2908"/>
    <w:rsid w:val="00A2031B"/>
    <w:rsid w:val="00A355AB"/>
    <w:rsid w:val="00A56502"/>
    <w:rsid w:val="00AA0087"/>
    <w:rsid w:val="00AA1A9E"/>
    <w:rsid w:val="00AB4F66"/>
    <w:rsid w:val="00B47DE9"/>
    <w:rsid w:val="00B65C7D"/>
    <w:rsid w:val="00B770B9"/>
    <w:rsid w:val="00BB29AF"/>
    <w:rsid w:val="00BD0A6F"/>
    <w:rsid w:val="00BE516F"/>
    <w:rsid w:val="00BF0DB8"/>
    <w:rsid w:val="00C503E4"/>
    <w:rsid w:val="00C61171"/>
    <w:rsid w:val="00CB255A"/>
    <w:rsid w:val="00D36E67"/>
    <w:rsid w:val="00D77C8C"/>
    <w:rsid w:val="00DC6D9B"/>
    <w:rsid w:val="00E23128"/>
    <w:rsid w:val="00E25E86"/>
    <w:rsid w:val="00ED53B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Bryan Vyhmeister</dc:creator>
  <cp:keywords/>
  <dc:description/>
  <cp:lastModifiedBy>Mark Zaller</cp:lastModifiedBy>
  <cp:revision>8</cp:revision>
  <cp:lastPrinted>2004-03-23T21:00:00Z</cp:lastPrinted>
  <dcterms:created xsi:type="dcterms:W3CDTF">2021-09-28T06:49:00Z</dcterms:created>
  <dcterms:modified xsi:type="dcterms:W3CDTF">2021-09-28T10:03:00Z</dcterms:modified>
</cp:coreProperties>
</file>