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4E505631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E7ACAB8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24522106" w:rsidR="008C1A36" w:rsidRPr="008C1A36" w:rsidRDefault="008C1A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ACACFAD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5F36BE75" w:rsidR="0005139D" w:rsidRPr="00CB255A" w:rsidRDefault="00755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Massie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6B2BDFC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A3824">
              <w:rPr>
                <w:rFonts w:ascii="Tahoma" w:hAnsi="Tahoma" w:cs="Tahoma"/>
                <w:sz w:val="20"/>
                <w:szCs w:val="20"/>
              </w:rPr>
              <w:t>2</w:t>
            </w:r>
            <w:r w:rsidR="008C1A36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6AB3DF63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N669J / TK-7</w:t>
            </w:r>
          </w:p>
        </w:tc>
        <w:tc>
          <w:tcPr>
            <w:tcW w:w="1338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4473AA0" w:rsidR="009748D6" w:rsidRPr="00CB255A" w:rsidRDefault="00BA3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Shannon Kern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0D60494A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0E345A9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CB5D8EA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5458E43C" w:rsidR="00AA0087" w:rsidRPr="000309F5" w:rsidRDefault="008C1A36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02465F9" w:rsidR="009748D6" w:rsidRPr="00CB255A" w:rsidRDefault="008C1A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073F98" w14:paraId="24D3FEDA" w14:textId="77777777" w:rsidTr="00073F9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77777777" w:rsidR="00073F98" w:rsidRDefault="00073F98" w:rsidP="008C1A3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8C1A36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E94C2C" w14:textId="32343191" w:rsidR="00AE6623" w:rsidRDefault="008C1A36" w:rsidP="00AE662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Unable to fulfill due to hydraulic leak. Mechanical</w:t>
            </w:r>
          </w:p>
          <w:p w14:paraId="0B52EA7C" w14:textId="73C5F385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79E34F" w14:textId="77777777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66E" w14:textId="77777777" w:rsidR="00C31E11" w:rsidRDefault="00C31E11">
      <w:r>
        <w:separator/>
      </w:r>
    </w:p>
  </w:endnote>
  <w:endnote w:type="continuationSeparator" w:id="0">
    <w:p w14:paraId="5F73238B" w14:textId="77777777" w:rsidR="00C31E11" w:rsidRDefault="00C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487" w14:textId="77777777" w:rsidR="00C31E11" w:rsidRDefault="00C31E11">
      <w:r>
        <w:separator/>
      </w:r>
    </w:p>
  </w:footnote>
  <w:footnote w:type="continuationSeparator" w:id="0">
    <w:p w14:paraId="2636A5DA" w14:textId="77777777" w:rsidR="00C31E11" w:rsidRDefault="00C3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73F98"/>
    <w:rsid w:val="000A3CFD"/>
    <w:rsid w:val="000C05D2"/>
    <w:rsid w:val="000F7360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C0523"/>
    <w:rsid w:val="005015FA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55B18"/>
    <w:rsid w:val="007924FE"/>
    <w:rsid w:val="007B2F7F"/>
    <w:rsid w:val="007C10C5"/>
    <w:rsid w:val="007E20A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AE6623"/>
    <w:rsid w:val="00B47DE9"/>
    <w:rsid w:val="00B65C7D"/>
    <w:rsid w:val="00B770B9"/>
    <w:rsid w:val="00BA3824"/>
    <w:rsid w:val="00BB29AF"/>
    <w:rsid w:val="00BD0A6F"/>
    <w:rsid w:val="00BE516F"/>
    <w:rsid w:val="00BF0DB8"/>
    <w:rsid w:val="00C31E11"/>
    <w:rsid w:val="00C503E4"/>
    <w:rsid w:val="00C61171"/>
    <w:rsid w:val="00CB255A"/>
    <w:rsid w:val="00D36E67"/>
    <w:rsid w:val="00D77C8C"/>
    <w:rsid w:val="00DC6D9B"/>
    <w:rsid w:val="00E23128"/>
    <w:rsid w:val="00E25E86"/>
    <w:rsid w:val="00ED53B1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2</cp:revision>
  <cp:lastPrinted>2004-03-23T21:00:00Z</cp:lastPrinted>
  <dcterms:created xsi:type="dcterms:W3CDTF">2021-09-30T01:48:00Z</dcterms:created>
  <dcterms:modified xsi:type="dcterms:W3CDTF">2021-09-30T01:48:00Z</dcterms:modified>
</cp:coreProperties>
</file>