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46E22E0E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E1886">
              <w:rPr>
                <w:rFonts w:ascii="Tahoma" w:hAnsi="Tahoma" w:cs="Tahoma"/>
                <w:bCs/>
                <w:sz w:val="20"/>
                <w:szCs w:val="20"/>
              </w:rPr>
              <w:t xml:space="preserve">92473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77D2234" w14:textId="05F505A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="00EC0B82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3695D572" w14:textId="4FE83B3A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B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1886">
              <w:rPr>
                <w:rFonts w:ascii="Tahoma" w:hAnsi="Tahoma" w:cs="Tahoma"/>
                <w:sz w:val="20"/>
                <w:szCs w:val="20"/>
              </w:rPr>
              <w:t xml:space="preserve">1046 </w:t>
            </w:r>
            <w:r w:rsidR="00CD5F8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14D96281" w:rsidR="008C1A36" w:rsidRPr="00CD5F82" w:rsidRDefault="001A4E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1930</w:t>
            </w:r>
            <w:r w:rsidR="00CD5F82" w:rsidRPr="00CD5F82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908EEDE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EC0B82">
              <w:rPr>
                <w:rFonts w:ascii="Tahoma" w:hAnsi="Tahoma" w:cs="Tahoma"/>
                <w:sz w:val="20"/>
                <w:szCs w:val="20"/>
              </w:rPr>
              <w:t>100</w:t>
            </w:r>
            <w:r w:rsidR="00DC1E2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00F4256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A3824">
              <w:rPr>
                <w:rFonts w:ascii="Tahoma" w:hAnsi="Tahoma" w:cs="Tahoma"/>
                <w:sz w:val="20"/>
                <w:szCs w:val="20"/>
              </w:rPr>
              <w:t>2</w:t>
            </w:r>
            <w:r w:rsidR="00DC1E28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3D9A6C5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824"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561339E" w:rsidR="009748D6" w:rsidRPr="00CB255A" w:rsidRDefault="003E18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Georeferenced well, movements along the perimeter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D7B8ADC" w:rsidR="009748D6" w:rsidRPr="00CB255A" w:rsidRDefault="003E18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Smoke ceiling up to 15k feet</w:t>
            </w: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383865D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</w:t>
            </w:r>
            <w:r w:rsidR="007B72F4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eceived by Interpreter:</w:t>
            </w:r>
          </w:p>
          <w:p w14:paraId="7D27B063" w14:textId="41E37539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DC1E2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72F4">
              <w:rPr>
                <w:rFonts w:ascii="Tahoma" w:hAnsi="Tahoma" w:cs="Tahoma"/>
                <w:sz w:val="20"/>
                <w:szCs w:val="20"/>
              </w:rPr>
              <w:t>22015</w:t>
            </w:r>
            <w:r w:rsidR="00DC1E2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1E5140B0" w:rsidR="00AA0087" w:rsidRPr="00CD5F82" w:rsidRDefault="002F2701" w:rsidP="00AA008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5F82">
              <w:rPr>
                <w:rFonts w:ascii="Tahoma" w:hAnsi="Tahoma" w:cs="Tahoma"/>
                <w:bCs/>
                <w:sz w:val="20"/>
                <w:szCs w:val="20"/>
              </w:rPr>
              <w:t>KM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Z,</w:t>
            </w:r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GeoPDFs</w:t>
            </w:r>
            <w:proofErr w:type="spellEnd"/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SHP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87F2527" w:rsidR="009748D6" w:rsidRPr="00CB255A" w:rsidRDefault="00CD5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</w:t>
            </w:r>
            <w:r w:rsidR="007B72F4">
              <w:rPr>
                <w:rFonts w:ascii="Tahoma" w:hAnsi="Tahoma" w:cs="Tahoma"/>
                <w:sz w:val="20"/>
                <w:szCs w:val="20"/>
              </w:rPr>
              <w:t>02</w:t>
            </w:r>
            <w:r w:rsidR="003E1886">
              <w:rPr>
                <w:rFonts w:ascii="Tahoma" w:hAnsi="Tahoma" w:cs="Tahoma"/>
                <w:sz w:val="20"/>
                <w:szCs w:val="20"/>
              </w:rPr>
              <w:t>0055</w:t>
            </w:r>
            <w:r w:rsidR="00DC1E2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073F98" w14:paraId="24D3FEDA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7F65C" w14:textId="1263D997" w:rsidR="00073F98" w:rsidRDefault="00073F98" w:rsidP="003E18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2D8CD" w14:textId="77777777" w:rsidR="00073F98" w:rsidRDefault="00073F98" w:rsidP="003E18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B79E34F" w14:textId="2E2935DA" w:rsidR="00AE6623" w:rsidRDefault="003E18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Significant movement along the western side of the perimeter, as well as some movement across the line on the north, and southeast sides.  Scattered heat within the perimeter.  </w:t>
            </w:r>
          </w:p>
          <w:p w14:paraId="144E8623" w14:textId="237CB745" w:rsidR="003E1886" w:rsidRDefault="003E18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8FA1A5" w14:textId="77777777" w:rsidR="003E1886" w:rsidRDefault="003E18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B473" w14:textId="77777777" w:rsidR="00CD0567" w:rsidRDefault="00CD0567">
      <w:r>
        <w:separator/>
      </w:r>
    </w:p>
  </w:endnote>
  <w:endnote w:type="continuationSeparator" w:id="0">
    <w:p w14:paraId="20DF712D" w14:textId="77777777" w:rsidR="00CD0567" w:rsidRDefault="00CD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0D2D" w14:textId="77777777" w:rsidR="00CD0567" w:rsidRDefault="00CD0567">
      <w:r>
        <w:separator/>
      </w:r>
    </w:p>
  </w:footnote>
  <w:footnote w:type="continuationSeparator" w:id="0">
    <w:p w14:paraId="6C8AAE4C" w14:textId="77777777" w:rsidR="00CD0567" w:rsidRDefault="00CD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73F98"/>
    <w:rsid w:val="000A3CFD"/>
    <w:rsid w:val="000C05D2"/>
    <w:rsid w:val="000C36E6"/>
    <w:rsid w:val="000F7360"/>
    <w:rsid w:val="00105747"/>
    <w:rsid w:val="00133DB7"/>
    <w:rsid w:val="00181A56"/>
    <w:rsid w:val="001A4E6F"/>
    <w:rsid w:val="00200EB4"/>
    <w:rsid w:val="0022172E"/>
    <w:rsid w:val="00262E34"/>
    <w:rsid w:val="002F2701"/>
    <w:rsid w:val="00320B15"/>
    <w:rsid w:val="00353280"/>
    <w:rsid w:val="003E1886"/>
    <w:rsid w:val="003F20F3"/>
    <w:rsid w:val="004C0523"/>
    <w:rsid w:val="005015FA"/>
    <w:rsid w:val="00572298"/>
    <w:rsid w:val="0059319A"/>
    <w:rsid w:val="005B320F"/>
    <w:rsid w:val="005D6A4A"/>
    <w:rsid w:val="005D7264"/>
    <w:rsid w:val="005F5E10"/>
    <w:rsid w:val="0060308D"/>
    <w:rsid w:val="00607D27"/>
    <w:rsid w:val="00613EDF"/>
    <w:rsid w:val="0063737D"/>
    <w:rsid w:val="006446A6"/>
    <w:rsid w:val="00650FBF"/>
    <w:rsid w:val="006D53AE"/>
    <w:rsid w:val="006E2EE8"/>
    <w:rsid w:val="00755B18"/>
    <w:rsid w:val="00774404"/>
    <w:rsid w:val="007924FE"/>
    <w:rsid w:val="007B2F7F"/>
    <w:rsid w:val="007B72F4"/>
    <w:rsid w:val="007C10C5"/>
    <w:rsid w:val="007E20AE"/>
    <w:rsid w:val="007F750E"/>
    <w:rsid w:val="00846F5D"/>
    <w:rsid w:val="008905E1"/>
    <w:rsid w:val="008C1A36"/>
    <w:rsid w:val="008E2913"/>
    <w:rsid w:val="00935C5E"/>
    <w:rsid w:val="009748D6"/>
    <w:rsid w:val="009C2908"/>
    <w:rsid w:val="00A2031B"/>
    <w:rsid w:val="00A355AB"/>
    <w:rsid w:val="00A56502"/>
    <w:rsid w:val="00AA0087"/>
    <w:rsid w:val="00AA1A9E"/>
    <w:rsid w:val="00AB4C0F"/>
    <w:rsid w:val="00AB4F66"/>
    <w:rsid w:val="00AE6623"/>
    <w:rsid w:val="00B47DE9"/>
    <w:rsid w:val="00B65C7D"/>
    <w:rsid w:val="00B770B9"/>
    <w:rsid w:val="00BA3824"/>
    <w:rsid w:val="00BB29AF"/>
    <w:rsid w:val="00BD0A6F"/>
    <w:rsid w:val="00BE516F"/>
    <w:rsid w:val="00BF0DB8"/>
    <w:rsid w:val="00C31E11"/>
    <w:rsid w:val="00C503E4"/>
    <w:rsid w:val="00C61171"/>
    <w:rsid w:val="00CB255A"/>
    <w:rsid w:val="00CD0567"/>
    <w:rsid w:val="00CD5F82"/>
    <w:rsid w:val="00D36E67"/>
    <w:rsid w:val="00D77C8C"/>
    <w:rsid w:val="00DC1E28"/>
    <w:rsid w:val="00DC6D9B"/>
    <w:rsid w:val="00E10DA0"/>
    <w:rsid w:val="00E23128"/>
    <w:rsid w:val="00E25E86"/>
    <w:rsid w:val="00EC0B82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6BBFFCFC-AFA0-4B19-BECB-F0438DEA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2</cp:revision>
  <cp:lastPrinted>2004-03-23T21:00:00Z</cp:lastPrinted>
  <dcterms:created xsi:type="dcterms:W3CDTF">2021-10-03T07:50:00Z</dcterms:created>
  <dcterms:modified xsi:type="dcterms:W3CDTF">2021-10-03T07:50:00Z</dcterms:modified>
</cp:coreProperties>
</file>