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3E06086B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31D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60580">
              <w:rPr>
                <w:rFonts w:ascii="Tahoma" w:hAnsi="Tahoma" w:cs="Tahoma"/>
                <w:bCs/>
                <w:sz w:val="20"/>
                <w:szCs w:val="20"/>
              </w:rPr>
              <w:t>7014</w:t>
            </w:r>
            <w:r w:rsidR="00C731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05F505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="00EC0B82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3695D572" w14:textId="1CC02228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580">
              <w:rPr>
                <w:rFonts w:ascii="Tahoma" w:hAnsi="Tahoma" w:cs="Tahoma"/>
                <w:sz w:val="20"/>
                <w:szCs w:val="20"/>
              </w:rPr>
              <w:t>5777</w:t>
            </w:r>
            <w:r w:rsidR="005A0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22826656" w:rsidR="008C1A36" w:rsidRPr="00CD5F82" w:rsidRDefault="004C0D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193</w:t>
            </w:r>
            <w:r w:rsidR="007821C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D5F82" w:rsidRPr="00CD5F82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391CE4DC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EC0B82">
              <w:rPr>
                <w:rFonts w:ascii="Tahoma" w:hAnsi="Tahoma" w:cs="Tahoma"/>
                <w:sz w:val="20"/>
                <w:szCs w:val="20"/>
              </w:rPr>
              <w:t>100</w:t>
            </w:r>
            <w:r w:rsidR="004C0D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9F91A24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73D69">
              <w:rPr>
                <w:rFonts w:ascii="Tahoma" w:hAnsi="Tahoma" w:cs="Tahoma"/>
                <w:sz w:val="20"/>
                <w:szCs w:val="20"/>
              </w:rPr>
              <w:t>30</w:t>
            </w:r>
            <w:r w:rsidR="004C0D8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9B734CD" w:rsidR="009748D6" w:rsidRPr="00CB255A" w:rsidRDefault="004C0D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Shannon Kern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8BF953F" w:rsidR="009748D6" w:rsidRPr="00CB255A" w:rsidRDefault="007605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Movement along the west side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A0B9BC6" w:rsidR="009748D6" w:rsidRPr="00CB255A" w:rsidRDefault="003445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 ceiling at 15.5k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40E56AA1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1C59B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0B82">
              <w:rPr>
                <w:rFonts w:ascii="Tahoma" w:hAnsi="Tahoma" w:cs="Tahoma"/>
                <w:sz w:val="20"/>
                <w:szCs w:val="20"/>
              </w:rPr>
              <w:t>0</w:t>
            </w:r>
            <w:r w:rsidR="004C0D8A">
              <w:rPr>
                <w:rFonts w:ascii="Tahoma" w:hAnsi="Tahoma" w:cs="Tahoma"/>
                <w:sz w:val="20"/>
                <w:szCs w:val="20"/>
              </w:rPr>
              <w:t>4</w:t>
            </w:r>
            <w:r w:rsidR="00EC0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567">
              <w:rPr>
                <w:rFonts w:ascii="Tahoma" w:hAnsi="Tahoma" w:cs="Tahoma"/>
                <w:sz w:val="20"/>
                <w:szCs w:val="20"/>
              </w:rPr>
              <w:t>2</w:t>
            </w:r>
            <w:r w:rsidR="00C02E9C">
              <w:rPr>
                <w:rFonts w:ascii="Tahoma" w:hAnsi="Tahoma" w:cs="Tahoma"/>
                <w:sz w:val="20"/>
                <w:szCs w:val="20"/>
              </w:rPr>
              <w:t>0</w:t>
            </w:r>
            <w:r w:rsidR="00344567">
              <w:rPr>
                <w:rFonts w:ascii="Tahoma" w:hAnsi="Tahoma" w:cs="Tahoma"/>
                <w:sz w:val="20"/>
                <w:szCs w:val="20"/>
              </w:rPr>
              <w:t>15</w:t>
            </w:r>
            <w:r w:rsidR="002C7A8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E5140B0" w:rsidR="00AA0087" w:rsidRPr="00CD5F82" w:rsidRDefault="002F2701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KM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Z,</w:t>
            </w:r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GeoPDFs</w:t>
            </w:r>
            <w:proofErr w:type="spellEnd"/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SHP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49E2073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2021100</w:t>
            </w:r>
            <w:r w:rsidR="00344567">
              <w:rPr>
                <w:rFonts w:ascii="Tahoma" w:hAnsi="Tahoma" w:cs="Tahoma"/>
                <w:sz w:val="20"/>
                <w:szCs w:val="20"/>
              </w:rPr>
              <w:t>5</w:t>
            </w:r>
            <w:r w:rsidR="00C731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580">
              <w:rPr>
                <w:rFonts w:ascii="Tahoma" w:hAnsi="Tahoma" w:cs="Tahoma"/>
                <w:sz w:val="20"/>
                <w:szCs w:val="20"/>
              </w:rPr>
              <w:t>0115</w:t>
            </w:r>
            <w:r w:rsidR="00C731D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p w14:paraId="01B324FA" w14:textId="6214DA90" w:rsidR="001067AE" w:rsidRDefault="007605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Movement along the west side</w:t>
            </w:r>
          </w:p>
          <w:p w14:paraId="63CE2401" w14:textId="76481DD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AEAFE1" w14:textId="139E29A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B18AA5" w14:textId="7720A9A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18E048" w14:textId="4460EC9E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6247A8" w14:textId="3663E53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5CC852" w14:textId="4F7DAFC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CC6145" w14:textId="72BC6BF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867251" w14:textId="5DDC5ED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307BDB" w14:textId="610C818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D14938" w14:textId="72F2BFE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B8396F" w14:textId="67804CB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0CBA57" w14:textId="4355609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684C0A" w14:textId="6539EFC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B07E74" w14:textId="5FF02E3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28BFA1" w14:textId="624C554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719F07" w14:textId="12EE958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EB288B" w14:textId="097F47C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F214C7" w14:textId="4C1414E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7AAD" w14:textId="1E3609A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1C239B" w14:textId="448EBB0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AA3E48" w14:textId="48242D3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E787C0" w14:textId="034F926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AFBE4D" w14:textId="57245DC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2D6E0F" w14:textId="4EE4111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705874" w14:textId="56FE1D5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8DCE9" w14:textId="67FFC0F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9ABA57" w14:textId="1FEB8A0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BE486" w14:textId="0B1AAD5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77BE97" w14:textId="21D7693E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ED46D0" w14:textId="2CC28ADB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55BF9C" w14:textId="7AA4AB85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550415" w14:textId="4A8A495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2D1CF3" w14:textId="7BBC5789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772AFE" w14:textId="0DB90E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6BD96C" w14:textId="3780CBF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1CAFDF" w14:textId="5E93D74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B598E6" w14:textId="19B7A9E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FE413D" w14:textId="761982B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B8CA93" w14:textId="0B403B7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3580A5" w14:textId="319519E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1066B9" w14:textId="5041A7F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D48F23" w14:textId="5283E93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97937E" w14:textId="37021A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60CD" w14:textId="0A378D1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B6A91" w14:textId="6CA408A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ECCF8C" w14:textId="76E328D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A1B69E" w14:textId="7777777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63AF" w14:textId="77777777" w:rsidR="001525F9" w:rsidRDefault="001525F9">
      <w:r>
        <w:separator/>
      </w:r>
    </w:p>
  </w:endnote>
  <w:endnote w:type="continuationSeparator" w:id="0">
    <w:p w14:paraId="553289DA" w14:textId="77777777" w:rsidR="001525F9" w:rsidRDefault="001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D109" w14:textId="77777777" w:rsidR="001525F9" w:rsidRDefault="001525F9">
      <w:r>
        <w:separator/>
      </w:r>
    </w:p>
  </w:footnote>
  <w:footnote w:type="continuationSeparator" w:id="0">
    <w:p w14:paraId="12927C9B" w14:textId="77777777" w:rsidR="001525F9" w:rsidRDefault="0015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A4D"/>
    <w:rsid w:val="000309F5"/>
    <w:rsid w:val="0003165D"/>
    <w:rsid w:val="0005139D"/>
    <w:rsid w:val="00073F98"/>
    <w:rsid w:val="000A3CFD"/>
    <w:rsid w:val="000C05D2"/>
    <w:rsid w:val="000C36E6"/>
    <w:rsid w:val="000F7360"/>
    <w:rsid w:val="00105747"/>
    <w:rsid w:val="001067AE"/>
    <w:rsid w:val="00133DB7"/>
    <w:rsid w:val="001525F9"/>
    <w:rsid w:val="00181A56"/>
    <w:rsid w:val="001C59B8"/>
    <w:rsid w:val="00200EB4"/>
    <w:rsid w:val="0022172E"/>
    <w:rsid w:val="00262E34"/>
    <w:rsid w:val="00290041"/>
    <w:rsid w:val="002C7A8D"/>
    <w:rsid w:val="002D32CC"/>
    <w:rsid w:val="002F2701"/>
    <w:rsid w:val="00320B15"/>
    <w:rsid w:val="00344567"/>
    <w:rsid w:val="00353280"/>
    <w:rsid w:val="003F20F3"/>
    <w:rsid w:val="00473D69"/>
    <w:rsid w:val="00477715"/>
    <w:rsid w:val="004C0523"/>
    <w:rsid w:val="004C0D8A"/>
    <w:rsid w:val="005015FA"/>
    <w:rsid w:val="00572298"/>
    <w:rsid w:val="0059319A"/>
    <w:rsid w:val="005A091C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8100D"/>
    <w:rsid w:val="006D53AE"/>
    <w:rsid w:val="006E2EE8"/>
    <w:rsid w:val="006F7B17"/>
    <w:rsid w:val="00755B18"/>
    <w:rsid w:val="00760580"/>
    <w:rsid w:val="007821C7"/>
    <w:rsid w:val="007924FE"/>
    <w:rsid w:val="007B2F7F"/>
    <w:rsid w:val="007C10C5"/>
    <w:rsid w:val="007E20A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AE6623"/>
    <w:rsid w:val="00B47DE9"/>
    <w:rsid w:val="00B65C7D"/>
    <w:rsid w:val="00B770B9"/>
    <w:rsid w:val="00BA3824"/>
    <w:rsid w:val="00BB29AF"/>
    <w:rsid w:val="00BD0A6F"/>
    <w:rsid w:val="00BE290D"/>
    <w:rsid w:val="00BE516F"/>
    <w:rsid w:val="00BF0DB8"/>
    <w:rsid w:val="00C02E9C"/>
    <w:rsid w:val="00C04832"/>
    <w:rsid w:val="00C31E11"/>
    <w:rsid w:val="00C503E4"/>
    <w:rsid w:val="00C61171"/>
    <w:rsid w:val="00C731D1"/>
    <w:rsid w:val="00CB255A"/>
    <w:rsid w:val="00CD5F82"/>
    <w:rsid w:val="00D36E67"/>
    <w:rsid w:val="00D77C8C"/>
    <w:rsid w:val="00DC6D9B"/>
    <w:rsid w:val="00E10DA0"/>
    <w:rsid w:val="00E23128"/>
    <w:rsid w:val="00E25E86"/>
    <w:rsid w:val="00EC0B82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753FF5BF-A286-4E64-BBEE-E90BBC6F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1</cp:revision>
  <cp:lastPrinted>2004-03-23T21:00:00Z</cp:lastPrinted>
  <dcterms:created xsi:type="dcterms:W3CDTF">2021-10-03T22:24:00Z</dcterms:created>
  <dcterms:modified xsi:type="dcterms:W3CDTF">2021-10-05T08:16:00Z</dcterms:modified>
</cp:coreProperties>
</file>