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58402AFB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31D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6058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837A2">
              <w:rPr>
                <w:rFonts w:ascii="Tahoma" w:hAnsi="Tahoma" w:cs="Tahoma"/>
                <w:bCs/>
                <w:sz w:val="20"/>
                <w:szCs w:val="20"/>
              </w:rPr>
              <w:t>554</w:t>
            </w:r>
            <w:r w:rsidR="00D81B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05F505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="00EC0B82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3695D572" w14:textId="4DB67ED3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20D0">
              <w:rPr>
                <w:rFonts w:ascii="Tahoma" w:hAnsi="Tahoma" w:cs="Tahoma"/>
                <w:sz w:val="20"/>
                <w:szCs w:val="20"/>
              </w:rPr>
              <w:t>0</w:t>
            </w:r>
            <w:r w:rsidR="005A0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F8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625F0C3A" w:rsidR="008C1A36" w:rsidRPr="00CD5F82" w:rsidRDefault="00C05C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1800 </w:t>
            </w:r>
            <w:r w:rsidR="00CD5F82" w:rsidRPr="00CD5F82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9789C3B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EC0B82">
              <w:rPr>
                <w:rFonts w:ascii="Tahoma" w:hAnsi="Tahoma" w:cs="Tahoma"/>
                <w:sz w:val="20"/>
                <w:szCs w:val="20"/>
              </w:rPr>
              <w:t>100</w:t>
            </w:r>
            <w:r w:rsidR="0069083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A71C368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73D69">
              <w:rPr>
                <w:rFonts w:ascii="Tahoma" w:hAnsi="Tahoma" w:cs="Tahoma"/>
                <w:sz w:val="20"/>
                <w:szCs w:val="20"/>
              </w:rPr>
              <w:t>3</w:t>
            </w:r>
            <w:r w:rsidR="0069083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A41F55D" w:rsidR="009748D6" w:rsidRPr="00CB255A" w:rsidRDefault="009B3C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2486CD5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</w:t>
            </w:r>
            <w:r w:rsidR="00640C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imagery:</w:t>
            </w:r>
          </w:p>
          <w:p w14:paraId="74A30457" w14:textId="5D66D998" w:rsidR="009748D6" w:rsidRPr="00CB255A" w:rsidRDefault="001620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new Intense heat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3D048E1" w:rsidR="009748D6" w:rsidRPr="00CB255A" w:rsidRDefault="00C05C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418DD0B7" w:rsidR="009748D6" w:rsidRPr="00CB255A" w:rsidRDefault="002F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1C59B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0B82">
              <w:rPr>
                <w:rFonts w:ascii="Tahoma" w:hAnsi="Tahoma" w:cs="Tahoma"/>
                <w:sz w:val="20"/>
                <w:szCs w:val="20"/>
              </w:rPr>
              <w:t>0</w:t>
            </w:r>
            <w:r w:rsidR="0069083F">
              <w:rPr>
                <w:rFonts w:ascii="Tahoma" w:hAnsi="Tahoma" w:cs="Tahoma"/>
                <w:sz w:val="20"/>
                <w:szCs w:val="20"/>
              </w:rPr>
              <w:t>9</w:t>
            </w:r>
            <w:r w:rsidR="00E751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5CE3">
              <w:rPr>
                <w:rFonts w:ascii="Tahoma" w:hAnsi="Tahoma" w:cs="Tahoma"/>
                <w:sz w:val="20"/>
                <w:szCs w:val="20"/>
              </w:rPr>
              <w:t>19</w:t>
            </w:r>
            <w:r w:rsidR="00254B70">
              <w:rPr>
                <w:rFonts w:ascii="Tahoma" w:hAnsi="Tahoma" w:cs="Tahoma"/>
                <w:sz w:val="20"/>
                <w:szCs w:val="20"/>
              </w:rPr>
              <w:t>0</w:t>
            </w:r>
            <w:r w:rsidR="00C05CE3">
              <w:rPr>
                <w:rFonts w:ascii="Tahoma" w:hAnsi="Tahoma" w:cs="Tahoma"/>
                <w:sz w:val="20"/>
                <w:szCs w:val="20"/>
              </w:rPr>
              <w:t>0</w:t>
            </w:r>
            <w:r w:rsidR="002C7A8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E5140B0" w:rsidR="00AA0087" w:rsidRPr="00CD5F82" w:rsidRDefault="002F2701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5F82">
              <w:rPr>
                <w:rFonts w:ascii="Tahoma" w:hAnsi="Tahoma" w:cs="Tahoma"/>
                <w:bCs/>
                <w:sz w:val="20"/>
                <w:szCs w:val="20"/>
              </w:rPr>
              <w:t>KM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Z,</w:t>
            </w:r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GeoPDFs</w:t>
            </w:r>
            <w:proofErr w:type="spellEnd"/>
            <w:r w:rsidRPr="00CD5F8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CD5F82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D5F82">
              <w:rPr>
                <w:rFonts w:ascii="Tahoma" w:hAnsi="Tahoma" w:cs="Tahoma"/>
                <w:bCs/>
                <w:sz w:val="20"/>
                <w:szCs w:val="20"/>
              </w:rPr>
              <w:t>SHP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375F1EF" w:rsidR="009748D6" w:rsidRPr="00CB255A" w:rsidRDefault="00CD5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</w:t>
            </w:r>
            <w:r w:rsidR="0069083F">
              <w:rPr>
                <w:rFonts w:ascii="Tahoma" w:hAnsi="Tahoma" w:cs="Tahoma"/>
                <w:sz w:val="20"/>
                <w:szCs w:val="20"/>
              </w:rPr>
              <w:t>10</w:t>
            </w:r>
            <w:r w:rsidR="00E751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20D0">
              <w:rPr>
                <w:rFonts w:ascii="Tahoma" w:hAnsi="Tahoma" w:cs="Tahoma"/>
                <w:sz w:val="20"/>
                <w:szCs w:val="20"/>
              </w:rPr>
              <w:t>0000</w:t>
            </w:r>
            <w:r w:rsidR="00C731D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p w14:paraId="35B18AA5" w14:textId="7720A9A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18E048" w14:textId="01F99DE2" w:rsidR="001067AE" w:rsidRDefault="001620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and isolated heat within the perimeter, no sufficient movement across the line in any direction.  </w:t>
            </w:r>
          </w:p>
          <w:p w14:paraId="556247A8" w14:textId="3663E53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5CC852" w14:textId="4F7DAFC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CC6145" w14:textId="72BC6BF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867251" w14:textId="5DDC5ED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307BDB" w14:textId="610C818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D14938" w14:textId="72F2BFE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B8396F" w14:textId="67804CB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0CBA57" w14:textId="4355609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684C0A" w14:textId="6539EFC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B07E74" w14:textId="5FF02E3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28BFA1" w14:textId="624C554F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719F07" w14:textId="12EE958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EB288B" w14:textId="097F47C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F214C7" w14:textId="4C1414E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7AAD" w14:textId="1E3609A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1C239B" w14:textId="448EBB0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AA3E48" w14:textId="48242D3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E787C0" w14:textId="034F926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AFBE4D" w14:textId="57245DC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2D6E0F" w14:textId="4EE41116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705874" w14:textId="56FE1D5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8DCE9" w14:textId="67FFC0F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9ABA57" w14:textId="1FEB8A0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1BE486" w14:textId="0B1AAD5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77BE97" w14:textId="21D7693E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ED46D0" w14:textId="2CC28ADB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55BF9C" w14:textId="7AA4AB85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550415" w14:textId="4A8A495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2D1CF3" w14:textId="7BBC5789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772AFE" w14:textId="0DB90E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6BD96C" w14:textId="3780CBF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1CAFDF" w14:textId="5E93D74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B598E6" w14:textId="19B7A9EA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FE413D" w14:textId="761982B8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B8CA93" w14:textId="0B403B74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3580A5" w14:textId="319519ED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1066B9" w14:textId="5041A7F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D48F23" w14:textId="5283E93C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97937E" w14:textId="37021A72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60CD" w14:textId="0A378D11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B6A91" w14:textId="6CA408A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ECCF8C" w14:textId="76E328D0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A1B69E" w14:textId="77777777" w:rsidR="001067AE" w:rsidRDefault="001067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D83A" w14:textId="77777777" w:rsidR="001A5D6D" w:rsidRDefault="001A5D6D">
      <w:r>
        <w:separator/>
      </w:r>
    </w:p>
  </w:endnote>
  <w:endnote w:type="continuationSeparator" w:id="0">
    <w:p w14:paraId="21D90755" w14:textId="77777777" w:rsidR="001A5D6D" w:rsidRDefault="001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E634" w14:textId="77777777" w:rsidR="001A5D6D" w:rsidRDefault="001A5D6D">
      <w:r>
        <w:separator/>
      </w:r>
    </w:p>
  </w:footnote>
  <w:footnote w:type="continuationSeparator" w:id="0">
    <w:p w14:paraId="24C8CE15" w14:textId="77777777" w:rsidR="001A5D6D" w:rsidRDefault="001A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A4D"/>
    <w:rsid w:val="000309F5"/>
    <w:rsid w:val="0003165D"/>
    <w:rsid w:val="0005139D"/>
    <w:rsid w:val="00073F98"/>
    <w:rsid w:val="000A3CFD"/>
    <w:rsid w:val="000C05D2"/>
    <w:rsid w:val="000C36E6"/>
    <w:rsid w:val="000F7360"/>
    <w:rsid w:val="00105747"/>
    <w:rsid w:val="001067AE"/>
    <w:rsid w:val="001307F6"/>
    <w:rsid w:val="00133DB7"/>
    <w:rsid w:val="001525F9"/>
    <w:rsid w:val="001620D0"/>
    <w:rsid w:val="00181A56"/>
    <w:rsid w:val="001A2B5F"/>
    <w:rsid w:val="001A5D6D"/>
    <w:rsid w:val="001C59B8"/>
    <w:rsid w:val="00200EB4"/>
    <w:rsid w:val="0022172E"/>
    <w:rsid w:val="00254B70"/>
    <w:rsid w:val="00262E34"/>
    <w:rsid w:val="0026325E"/>
    <w:rsid w:val="00290041"/>
    <w:rsid w:val="002C7A8D"/>
    <w:rsid w:val="002D2CE4"/>
    <w:rsid w:val="002D32CC"/>
    <w:rsid w:val="002F2701"/>
    <w:rsid w:val="00320B15"/>
    <w:rsid w:val="00340D68"/>
    <w:rsid w:val="00344567"/>
    <w:rsid w:val="00353280"/>
    <w:rsid w:val="003D1768"/>
    <w:rsid w:val="003F20F3"/>
    <w:rsid w:val="003F3949"/>
    <w:rsid w:val="004705B9"/>
    <w:rsid w:val="00473D69"/>
    <w:rsid w:val="00477715"/>
    <w:rsid w:val="004C0523"/>
    <w:rsid w:val="004C0D8A"/>
    <w:rsid w:val="005015FA"/>
    <w:rsid w:val="00572298"/>
    <w:rsid w:val="0059319A"/>
    <w:rsid w:val="00594191"/>
    <w:rsid w:val="005A091C"/>
    <w:rsid w:val="005B320F"/>
    <w:rsid w:val="005D6A4A"/>
    <w:rsid w:val="005D7264"/>
    <w:rsid w:val="005F5E10"/>
    <w:rsid w:val="0060308D"/>
    <w:rsid w:val="00607D27"/>
    <w:rsid w:val="00613EDF"/>
    <w:rsid w:val="0063737D"/>
    <w:rsid w:val="00640C66"/>
    <w:rsid w:val="006446A6"/>
    <w:rsid w:val="00650FBF"/>
    <w:rsid w:val="0068100D"/>
    <w:rsid w:val="0069083F"/>
    <w:rsid w:val="006B2C31"/>
    <w:rsid w:val="006D53AE"/>
    <w:rsid w:val="006E2EE8"/>
    <w:rsid w:val="006F7B17"/>
    <w:rsid w:val="00755B18"/>
    <w:rsid w:val="00760580"/>
    <w:rsid w:val="007821C7"/>
    <w:rsid w:val="007837A2"/>
    <w:rsid w:val="007924FE"/>
    <w:rsid w:val="007B2F7F"/>
    <w:rsid w:val="007C10C5"/>
    <w:rsid w:val="007C7591"/>
    <w:rsid w:val="007E20AE"/>
    <w:rsid w:val="00846F5D"/>
    <w:rsid w:val="008905E1"/>
    <w:rsid w:val="008C1A36"/>
    <w:rsid w:val="008E2913"/>
    <w:rsid w:val="00935C5E"/>
    <w:rsid w:val="009748D6"/>
    <w:rsid w:val="009B3CCE"/>
    <w:rsid w:val="009C2908"/>
    <w:rsid w:val="00A2031B"/>
    <w:rsid w:val="00A355AB"/>
    <w:rsid w:val="00A56502"/>
    <w:rsid w:val="00AA0087"/>
    <w:rsid w:val="00AA1A9E"/>
    <w:rsid w:val="00AB4F66"/>
    <w:rsid w:val="00AD37E1"/>
    <w:rsid w:val="00AE6623"/>
    <w:rsid w:val="00B47DE9"/>
    <w:rsid w:val="00B65C7D"/>
    <w:rsid w:val="00B770B9"/>
    <w:rsid w:val="00BA3824"/>
    <w:rsid w:val="00BB29AF"/>
    <w:rsid w:val="00BD0A6F"/>
    <w:rsid w:val="00BD5890"/>
    <w:rsid w:val="00BE290D"/>
    <w:rsid w:val="00BE516F"/>
    <w:rsid w:val="00BF0DB8"/>
    <w:rsid w:val="00C02E9C"/>
    <w:rsid w:val="00C04832"/>
    <w:rsid w:val="00C05CE3"/>
    <w:rsid w:val="00C31E11"/>
    <w:rsid w:val="00C35495"/>
    <w:rsid w:val="00C503E4"/>
    <w:rsid w:val="00C61171"/>
    <w:rsid w:val="00C731D1"/>
    <w:rsid w:val="00CB255A"/>
    <w:rsid w:val="00CD5F82"/>
    <w:rsid w:val="00D36E67"/>
    <w:rsid w:val="00D77C8C"/>
    <w:rsid w:val="00D81B93"/>
    <w:rsid w:val="00DC6D9B"/>
    <w:rsid w:val="00E10DA0"/>
    <w:rsid w:val="00E23128"/>
    <w:rsid w:val="00E25E86"/>
    <w:rsid w:val="00E75165"/>
    <w:rsid w:val="00EC0B82"/>
    <w:rsid w:val="00EC4B3F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2E077D1-2A15-4178-BDA5-4FBA4B2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5</cp:revision>
  <cp:lastPrinted>2004-03-23T21:00:00Z</cp:lastPrinted>
  <dcterms:created xsi:type="dcterms:W3CDTF">2021-10-09T22:34:00Z</dcterms:created>
  <dcterms:modified xsi:type="dcterms:W3CDTF">2021-10-10T06:29:00Z</dcterms:modified>
</cp:coreProperties>
</file>