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58A77243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  <w:r w:rsidR="00826A0C">
              <w:rPr>
                <w:rFonts w:ascii="Tahoma" w:hAnsi="Tahoma" w:cs="Tahoma"/>
                <w:sz w:val="20"/>
                <w:szCs w:val="20"/>
              </w:rPr>
              <w:t xml:space="preserve"> Windy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BFD64A0" w:rsidR="0005139D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AC42AB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14:paraId="2EE131CF" w14:textId="3FF9965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090E1F" w14:textId="4370344B" w:rsidR="00291C77" w:rsidRPr="00291C77" w:rsidRDefault="00291C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ABF451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6B953DC4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9A0B2F1" w14:textId="41BA6929" w:rsidR="00BD0A6F" w:rsidRPr="0020534A" w:rsidRDefault="00EA7C5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1730PDT</w:t>
            </w:r>
          </w:p>
          <w:p w14:paraId="7E43222E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F6F60E" w14:textId="41C8153E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2021</w:t>
            </w:r>
            <w:r w:rsidR="00826A0C">
              <w:rPr>
                <w:rFonts w:ascii="Tahoma" w:hAnsi="Tahoma" w:cs="Tahoma"/>
                <w:bCs/>
                <w:sz w:val="20"/>
                <w:szCs w:val="20"/>
              </w:rPr>
              <w:t>-10-11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740673AD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</w:t>
            </w:r>
            <w:r w:rsidR="00CA15A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D5929DC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00A79EF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98911A3" w14:textId="1DAC1D24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506A11A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F329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125BEE0" w14:textId="458EFFF7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3D443D00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18572294" w:rsidR="0005139D" w:rsidRPr="00CB255A" w:rsidRDefault="00826A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6A0C">
              <w:rPr>
                <w:rFonts w:ascii="Tahoma" w:hAnsi="Tahoma" w:cs="Tahoma"/>
                <w:sz w:val="20"/>
                <w:szCs w:val="20"/>
              </w:rPr>
              <w:t>Don Maxwell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DD9E387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26A0C">
              <w:rPr>
                <w:rFonts w:ascii="Tahoma" w:hAnsi="Tahoma" w:cs="Tahoma"/>
                <w:sz w:val="20"/>
                <w:szCs w:val="20"/>
              </w:rPr>
              <w:t>316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4F23B1C" w:rsidR="009748D6" w:rsidRPr="00CB255A" w:rsidRDefault="00DA31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N669J / </w:t>
            </w:r>
            <w:r w:rsidR="008E5258"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0EBF0C0C" w:rsidR="009748D6" w:rsidRPr="00CB255A" w:rsidRDefault="00826A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Shannon Kern</w:t>
            </w:r>
            <w:r w:rsidR="008E5258">
              <w:rPr>
                <w:rFonts w:ascii="Tahoma" w:hAnsi="Tahoma" w:cs="Tahoma"/>
                <w:sz w:val="20"/>
                <w:szCs w:val="20"/>
              </w:rPr>
              <w:t xml:space="preserve"> / 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D090178" w:rsidR="009748D6" w:rsidRPr="00CB255A" w:rsidRDefault="00A37D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Weather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9281D1B" w:rsidR="009748D6" w:rsidRPr="00CB255A" w:rsidRDefault="00826A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48E428" w:rsidR="009748D6" w:rsidRPr="008E5258" w:rsidRDefault="008E5258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E5258">
              <w:rPr>
                <w:rFonts w:ascii="Tahoma" w:hAnsi="Tahoma" w:cs="Tahoma"/>
                <w:color w:val="222222"/>
                <w:sz w:val="20"/>
                <w:szCs w:val="20"/>
              </w:rPr>
              <w:t>Shapefiles, GDB, KMZ, PDF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8D36445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826A0C">
              <w:rPr>
                <w:rFonts w:ascii="Tahoma" w:hAnsi="Tahoma" w:cs="Tahoma"/>
                <w:sz w:val="20"/>
                <w:szCs w:val="20"/>
              </w:rPr>
              <w:t xml:space="preserve">-10-11 </w:t>
            </w:r>
            <w:r w:rsidR="00DA31AE">
              <w:rPr>
                <w:rFonts w:ascii="Tahoma" w:hAnsi="Tahoma" w:cs="Tahoma"/>
                <w:sz w:val="20"/>
                <w:szCs w:val="20"/>
              </w:rPr>
              <w:t xml:space="preserve">1800PDT </w:t>
            </w:r>
            <w:r w:rsidR="00826A0C">
              <w:rPr>
                <w:rFonts w:ascii="Tahoma" w:hAnsi="Tahoma" w:cs="Tahoma"/>
                <w:sz w:val="20"/>
                <w:szCs w:val="20"/>
              </w:rPr>
              <w:t>UTF Weather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4293020E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65B36244" w:rsidR="009748D6" w:rsidRPr="008E5258" w:rsidRDefault="008E525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5258">
              <w:rPr>
                <w:rFonts w:ascii="Tahoma" w:hAnsi="Tahoma" w:cs="Tahoma"/>
                <w:bCs/>
                <w:sz w:val="20"/>
                <w:szCs w:val="20"/>
              </w:rPr>
              <w:t>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5A70F2F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826A0C">
              <w:rPr>
                <w:rFonts w:ascii="Tahoma" w:hAnsi="Tahoma" w:cs="Tahoma"/>
                <w:sz w:val="20"/>
                <w:szCs w:val="20"/>
              </w:rPr>
              <w:t xml:space="preserve">-10-11 </w:t>
            </w:r>
            <w:r w:rsidR="00DA31AE">
              <w:rPr>
                <w:rFonts w:ascii="Tahoma" w:hAnsi="Tahoma" w:cs="Tahoma"/>
                <w:sz w:val="20"/>
                <w:szCs w:val="20"/>
              </w:rPr>
              <w:t xml:space="preserve">2000PDT </w:t>
            </w:r>
            <w:r w:rsidR="00826A0C">
              <w:rPr>
                <w:rFonts w:ascii="Tahoma" w:hAnsi="Tahoma" w:cs="Tahoma"/>
                <w:sz w:val="20"/>
                <w:szCs w:val="20"/>
              </w:rPr>
              <w:t>UTF Weather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6AE81D27" w:rsidR="00C5187E" w:rsidRPr="008E5258" w:rsidRDefault="00A37D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Strong winds upon departure. Increasing clouds as we approached mission site. Over fire, multiple cloud layers from surface to over 18,000ft. UTF Weather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AE6A" w14:textId="77777777" w:rsidR="00EB312E" w:rsidRDefault="00EB312E">
      <w:r>
        <w:separator/>
      </w:r>
    </w:p>
  </w:endnote>
  <w:endnote w:type="continuationSeparator" w:id="0">
    <w:p w14:paraId="0585F604" w14:textId="77777777" w:rsidR="00EB312E" w:rsidRDefault="00EB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5694" w14:textId="77777777" w:rsidR="00EB312E" w:rsidRDefault="00EB312E">
      <w:r>
        <w:separator/>
      </w:r>
    </w:p>
  </w:footnote>
  <w:footnote w:type="continuationSeparator" w:id="0">
    <w:p w14:paraId="5911977F" w14:textId="77777777" w:rsidR="00EB312E" w:rsidRDefault="00EB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9460E"/>
    <w:rsid w:val="00105747"/>
    <w:rsid w:val="00133DB7"/>
    <w:rsid w:val="00181A56"/>
    <w:rsid w:val="0018578A"/>
    <w:rsid w:val="00200EB4"/>
    <w:rsid w:val="0020534A"/>
    <w:rsid w:val="0022172E"/>
    <w:rsid w:val="00226AB9"/>
    <w:rsid w:val="002425AB"/>
    <w:rsid w:val="00262E34"/>
    <w:rsid w:val="00291C77"/>
    <w:rsid w:val="00297BC6"/>
    <w:rsid w:val="002C2052"/>
    <w:rsid w:val="00320B15"/>
    <w:rsid w:val="00353280"/>
    <w:rsid w:val="003C11D0"/>
    <w:rsid w:val="003E7C9C"/>
    <w:rsid w:val="003F20F3"/>
    <w:rsid w:val="004F430A"/>
    <w:rsid w:val="00533BF7"/>
    <w:rsid w:val="00572298"/>
    <w:rsid w:val="005B134A"/>
    <w:rsid w:val="005B320F"/>
    <w:rsid w:val="005D7264"/>
    <w:rsid w:val="005F1492"/>
    <w:rsid w:val="00613EDF"/>
    <w:rsid w:val="0063737D"/>
    <w:rsid w:val="006446A6"/>
    <w:rsid w:val="00650FBF"/>
    <w:rsid w:val="006D53AE"/>
    <w:rsid w:val="00751580"/>
    <w:rsid w:val="007924FE"/>
    <w:rsid w:val="00796C70"/>
    <w:rsid w:val="007B2F7F"/>
    <w:rsid w:val="00802C76"/>
    <w:rsid w:val="00823B01"/>
    <w:rsid w:val="00826A0C"/>
    <w:rsid w:val="00880A83"/>
    <w:rsid w:val="008905E1"/>
    <w:rsid w:val="00894477"/>
    <w:rsid w:val="008A66D3"/>
    <w:rsid w:val="008E5258"/>
    <w:rsid w:val="00935C5E"/>
    <w:rsid w:val="00941F76"/>
    <w:rsid w:val="009748D6"/>
    <w:rsid w:val="009C2908"/>
    <w:rsid w:val="00A10DBB"/>
    <w:rsid w:val="00A2031B"/>
    <w:rsid w:val="00A37DE0"/>
    <w:rsid w:val="00A56502"/>
    <w:rsid w:val="00AA0087"/>
    <w:rsid w:val="00B262F3"/>
    <w:rsid w:val="00B770B9"/>
    <w:rsid w:val="00BD0A6F"/>
    <w:rsid w:val="00BF0DB8"/>
    <w:rsid w:val="00C42D9D"/>
    <w:rsid w:val="00C503E4"/>
    <w:rsid w:val="00C5187E"/>
    <w:rsid w:val="00C61171"/>
    <w:rsid w:val="00CA15AE"/>
    <w:rsid w:val="00CB255A"/>
    <w:rsid w:val="00D36E67"/>
    <w:rsid w:val="00D7482C"/>
    <w:rsid w:val="00DA31AE"/>
    <w:rsid w:val="00DC6D9B"/>
    <w:rsid w:val="00DF482D"/>
    <w:rsid w:val="00E11C91"/>
    <w:rsid w:val="00E23128"/>
    <w:rsid w:val="00E57BE3"/>
    <w:rsid w:val="00E71BBC"/>
    <w:rsid w:val="00E80B3F"/>
    <w:rsid w:val="00EA7C5E"/>
    <w:rsid w:val="00EB312E"/>
    <w:rsid w:val="00EF76FD"/>
    <w:rsid w:val="00F15115"/>
    <w:rsid w:val="00F71CB3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498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24</cp:revision>
  <cp:lastPrinted>2004-03-23T21:00:00Z</cp:lastPrinted>
  <dcterms:created xsi:type="dcterms:W3CDTF">2021-09-14T03:34:00Z</dcterms:created>
  <dcterms:modified xsi:type="dcterms:W3CDTF">2021-10-12T02:49:00Z</dcterms:modified>
</cp:coreProperties>
</file>