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791"/>
        <w:gridCol w:w="3021"/>
      </w:tblGrid>
      <w:tr w:rsidR="009748D6" w:rsidRPr="000309F5" w14:paraId="2D2A44DE" w14:textId="77777777" w:rsidTr="00B47DE9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C069A60" w14:textId="7544B410" w:rsidR="005D7264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Windy</w:t>
            </w:r>
          </w:p>
          <w:p w14:paraId="67BCBAF4" w14:textId="6E0719F8" w:rsidR="007C10C5" w:rsidRDefault="007C10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CA-TIA-003058</w:t>
            </w:r>
          </w:p>
          <w:p w14:paraId="6D716F4D" w14:textId="53E03964" w:rsidR="008E2913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8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3F71EE8" w:rsidR="0005139D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Larson</w:t>
            </w:r>
          </w:p>
        </w:tc>
        <w:tc>
          <w:tcPr>
            <w:tcW w:w="1235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422751CF" w:rsidR="005D7264" w:rsidRPr="00CB255A" w:rsidRDefault="00B47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t>559) 782-3120</w:t>
            </w:r>
          </w:p>
        </w:tc>
        <w:tc>
          <w:tcPr>
            <w:tcW w:w="1338" w:type="pct"/>
          </w:tcPr>
          <w:p w14:paraId="6A1C3DBA" w14:textId="77777777" w:rsidR="008E2913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8E291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EE131CF" w14:textId="4E505631" w:rsidR="009748D6" w:rsidRPr="008E2913" w:rsidRDefault="00B65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0E7ACAB8" w:rsidR="009748D6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7D00C695" w14:textId="77777777" w:rsidTr="00B47DE9">
        <w:trPr>
          <w:trHeight w:val="1059"/>
        </w:trPr>
        <w:tc>
          <w:tcPr>
            <w:tcW w:w="1250" w:type="pct"/>
          </w:tcPr>
          <w:p w14:paraId="1B112E53" w14:textId="15C79881" w:rsidR="008E29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</w:t>
            </w:r>
            <w:r w:rsidR="008C1A3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53238D9" w14:textId="24522106" w:rsidR="008C1A36" w:rsidRPr="008C1A36" w:rsidRDefault="008C1A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N/A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1ACACFAD" w:rsidR="009748D6" w:rsidRPr="00CB255A" w:rsidRDefault="008C1A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178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09385F5" w:rsidR="009748D6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406-209-1537</w:t>
            </w:r>
          </w:p>
        </w:tc>
        <w:tc>
          <w:tcPr>
            <w:tcW w:w="1235" w:type="pct"/>
          </w:tcPr>
          <w:p w14:paraId="21FBE267" w14:textId="118DD832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ABB9FA" w14:textId="4414A352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6072CE6B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338" w:type="pct"/>
          </w:tcPr>
          <w:p w14:paraId="7891A797" w14:textId="2F65DB7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A1B3C7" w14:textId="77777777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 w:rsidTr="00B47DE9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5F36BE75" w:rsidR="0005139D" w:rsidRPr="00CB255A" w:rsidRDefault="00755B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 Massie</w:t>
            </w:r>
          </w:p>
        </w:tc>
        <w:tc>
          <w:tcPr>
            <w:tcW w:w="1178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31483BC7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D593E">
              <w:rPr>
                <w:rFonts w:ascii="Tahoma" w:hAnsi="Tahoma" w:cs="Tahoma"/>
                <w:sz w:val="20"/>
                <w:szCs w:val="20"/>
              </w:rPr>
              <w:t>327</w:t>
            </w:r>
          </w:p>
        </w:tc>
        <w:tc>
          <w:tcPr>
            <w:tcW w:w="1235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AB3DF63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N669J / TK-7</w:t>
            </w:r>
          </w:p>
        </w:tc>
        <w:tc>
          <w:tcPr>
            <w:tcW w:w="1338" w:type="pct"/>
          </w:tcPr>
          <w:p w14:paraId="0E5737BD" w14:textId="77777777" w:rsidR="00FD593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599669AA" w:rsidR="009748D6" w:rsidRPr="00FD593E" w:rsidRDefault="00FD593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Ward</w:t>
            </w:r>
            <w:r w:rsidR="007C10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2913">
              <w:rPr>
                <w:rFonts w:ascii="Tahoma" w:hAnsi="Tahoma" w:cs="Tahoma"/>
                <w:sz w:val="20"/>
                <w:szCs w:val="20"/>
              </w:rPr>
              <w:t>/</w:t>
            </w:r>
            <w:r w:rsidR="00B47D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3824">
              <w:rPr>
                <w:rFonts w:ascii="Tahoma" w:hAnsi="Tahoma" w:cs="Tahoma"/>
                <w:sz w:val="20"/>
                <w:szCs w:val="20"/>
              </w:rPr>
              <w:t>Eric Larson</w:t>
            </w:r>
          </w:p>
        </w:tc>
      </w:tr>
      <w:tr w:rsidR="009748D6" w:rsidRPr="000309F5" w14:paraId="1337B955" w14:textId="77777777" w:rsidTr="00B47DE9">
        <w:trPr>
          <w:trHeight w:val="630"/>
        </w:trPr>
        <w:tc>
          <w:tcPr>
            <w:tcW w:w="2427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0D60494A" w:rsidR="009748D6" w:rsidRPr="00CB255A" w:rsidRDefault="008C1A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35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0E345A91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8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3248088B" w:rsidR="009748D6" w:rsidRPr="008E2913" w:rsidRDefault="00B47DE9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Perimeter/Interior Mapping</w:t>
            </w:r>
          </w:p>
        </w:tc>
      </w:tr>
      <w:tr w:rsidR="009748D6" w:rsidRPr="000309F5" w14:paraId="6ECAE1DB" w14:textId="77777777" w:rsidTr="00B47DE9">
        <w:trPr>
          <w:trHeight w:val="614"/>
        </w:trPr>
        <w:tc>
          <w:tcPr>
            <w:tcW w:w="2427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0CB5D8EA" w:rsidR="009748D6" w:rsidRPr="00CB255A" w:rsidRDefault="008C1A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2573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5458E43C" w:rsidR="00AA0087" w:rsidRPr="000309F5" w:rsidRDefault="008C1A36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N/A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2AA69DB0" w:rsidR="009748D6" w:rsidRPr="0060308D" w:rsidRDefault="00B47D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</w:tc>
      </w:tr>
      <w:tr w:rsidR="009748D6" w:rsidRPr="000309F5" w14:paraId="73DCC42D" w14:textId="77777777" w:rsidTr="00B47DE9">
        <w:trPr>
          <w:trHeight w:val="614"/>
        </w:trPr>
        <w:tc>
          <w:tcPr>
            <w:tcW w:w="2427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202465F9" w:rsidR="009748D6" w:rsidRPr="00CB255A" w:rsidRDefault="008C1A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2573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 w:rsidTr="00B47DE9">
        <w:trPr>
          <w:trHeight w:val="5275"/>
        </w:trPr>
        <w:tc>
          <w:tcPr>
            <w:tcW w:w="5000" w:type="pct"/>
            <w:gridSpan w:val="4"/>
          </w:tcPr>
          <w:p w14:paraId="775ED999" w14:textId="236865F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</w:t>
            </w:r>
            <w:r w:rsidR="00B65C7D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ments /notes on tonight’s mission and this interpretation:</w:t>
            </w:r>
          </w:p>
          <w:tbl>
            <w:tblPr>
              <w:tblW w:w="26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</w:tblGrid>
            <w:tr w:rsidR="00073F98" w14:paraId="24D3FEDA" w14:textId="77777777" w:rsidTr="00073F9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97F65C" w14:textId="77777777" w:rsidR="00073F98" w:rsidRDefault="00073F98" w:rsidP="00FD593E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D2D8CD" w14:textId="77777777" w:rsidR="00073F98" w:rsidRDefault="00073F98" w:rsidP="00FD593E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5E94C2C" w14:textId="2A12DB94" w:rsidR="00AE6623" w:rsidRDefault="008C1A36" w:rsidP="00AE662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Unable to fulfill due to </w:t>
            </w:r>
            <w:r w:rsidR="00FD593E">
              <w:rPr>
                <w:rFonts w:ascii="Tahoma" w:hAnsi="Tahoma" w:cs="Tahoma"/>
                <w:bCs/>
                <w:sz w:val="20"/>
                <w:szCs w:val="20"/>
              </w:rPr>
              <w:t>weather.</w:t>
            </w:r>
          </w:p>
          <w:p w14:paraId="0B52EA7C" w14:textId="73C5F385" w:rsidR="00AE6623" w:rsidRDefault="00AE66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B79E34F" w14:textId="77777777" w:rsidR="00AE6623" w:rsidRDefault="00AE66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CEA81D" w14:textId="06FA4D73" w:rsidR="00AE6623" w:rsidRPr="008E2913" w:rsidRDefault="00AE66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FF71" w14:textId="77777777" w:rsidR="00736592" w:rsidRDefault="00736592">
      <w:r>
        <w:separator/>
      </w:r>
    </w:p>
  </w:endnote>
  <w:endnote w:type="continuationSeparator" w:id="0">
    <w:p w14:paraId="784332D6" w14:textId="77777777" w:rsidR="00736592" w:rsidRDefault="0073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CAFB" w14:textId="77777777" w:rsidR="00736592" w:rsidRDefault="00736592">
      <w:r>
        <w:separator/>
      </w:r>
    </w:p>
  </w:footnote>
  <w:footnote w:type="continuationSeparator" w:id="0">
    <w:p w14:paraId="1BB59427" w14:textId="77777777" w:rsidR="00736592" w:rsidRDefault="0073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73F98"/>
    <w:rsid w:val="000A3CFD"/>
    <w:rsid w:val="000C05D2"/>
    <w:rsid w:val="000F7360"/>
    <w:rsid w:val="00105747"/>
    <w:rsid w:val="00133DB7"/>
    <w:rsid w:val="00181A56"/>
    <w:rsid w:val="00200EB4"/>
    <w:rsid w:val="0022172E"/>
    <w:rsid w:val="00262E34"/>
    <w:rsid w:val="00320B15"/>
    <w:rsid w:val="00353280"/>
    <w:rsid w:val="003F20F3"/>
    <w:rsid w:val="004C0523"/>
    <w:rsid w:val="004F5E57"/>
    <w:rsid w:val="005015FA"/>
    <w:rsid w:val="00572298"/>
    <w:rsid w:val="0059319A"/>
    <w:rsid w:val="005B320F"/>
    <w:rsid w:val="005D6A4A"/>
    <w:rsid w:val="005D7264"/>
    <w:rsid w:val="005F5E10"/>
    <w:rsid w:val="0060308D"/>
    <w:rsid w:val="00607D27"/>
    <w:rsid w:val="00613EDF"/>
    <w:rsid w:val="0063737D"/>
    <w:rsid w:val="006446A6"/>
    <w:rsid w:val="00650FBF"/>
    <w:rsid w:val="006D53AE"/>
    <w:rsid w:val="006E2EE8"/>
    <w:rsid w:val="00736592"/>
    <w:rsid w:val="00755B18"/>
    <w:rsid w:val="007924FE"/>
    <w:rsid w:val="007B2F7F"/>
    <w:rsid w:val="007C10C5"/>
    <w:rsid w:val="007E20AE"/>
    <w:rsid w:val="00846F5D"/>
    <w:rsid w:val="008905E1"/>
    <w:rsid w:val="008C1A36"/>
    <w:rsid w:val="008E2913"/>
    <w:rsid w:val="00935C5E"/>
    <w:rsid w:val="009748D6"/>
    <w:rsid w:val="009C2908"/>
    <w:rsid w:val="00A2031B"/>
    <w:rsid w:val="00A355AB"/>
    <w:rsid w:val="00A56502"/>
    <w:rsid w:val="00AA0087"/>
    <w:rsid w:val="00AA1A9E"/>
    <w:rsid w:val="00AB4F66"/>
    <w:rsid w:val="00AE6623"/>
    <w:rsid w:val="00B47DE9"/>
    <w:rsid w:val="00B65C7D"/>
    <w:rsid w:val="00B770B9"/>
    <w:rsid w:val="00BA3824"/>
    <w:rsid w:val="00BB29AF"/>
    <w:rsid w:val="00BD0A6F"/>
    <w:rsid w:val="00BE516F"/>
    <w:rsid w:val="00BF0DB8"/>
    <w:rsid w:val="00C31E11"/>
    <w:rsid w:val="00C503E4"/>
    <w:rsid w:val="00C61171"/>
    <w:rsid w:val="00CB255A"/>
    <w:rsid w:val="00D36E67"/>
    <w:rsid w:val="00D77C8C"/>
    <w:rsid w:val="00DC6D9B"/>
    <w:rsid w:val="00E23128"/>
    <w:rsid w:val="00E25E86"/>
    <w:rsid w:val="00ED53B1"/>
    <w:rsid w:val="00EF76FD"/>
    <w:rsid w:val="00FB3C4A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Bryan Vyhmeister</dc:creator>
  <cp:keywords/>
  <dc:description/>
  <cp:lastModifiedBy>Mark Zaller</cp:lastModifiedBy>
  <cp:revision>2</cp:revision>
  <cp:lastPrinted>2004-03-23T21:00:00Z</cp:lastPrinted>
  <dcterms:created xsi:type="dcterms:W3CDTF">2021-10-19T04:11:00Z</dcterms:created>
  <dcterms:modified xsi:type="dcterms:W3CDTF">2021-10-19T04:11:00Z</dcterms:modified>
</cp:coreProperties>
</file>