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5"/>
        <w:gridCol w:w="2662"/>
        <w:gridCol w:w="2791"/>
        <w:gridCol w:w="3021"/>
      </w:tblGrid>
      <w:tr w:rsidR="009748D6" w:rsidRPr="000309F5" w14:paraId="2D2A44DE" w14:textId="77777777" w:rsidTr="00B47DE9">
        <w:trPr>
          <w:trHeight w:val="1059"/>
        </w:trPr>
        <w:tc>
          <w:tcPr>
            <w:tcW w:w="1250" w:type="pct"/>
          </w:tcPr>
          <w:p w14:paraId="08D84F9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5C069A60" w14:textId="7544B410" w:rsidR="005D7264" w:rsidRDefault="008E291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Windy</w:t>
            </w:r>
          </w:p>
          <w:p w14:paraId="67BCBAF4" w14:textId="6E0719F8" w:rsidR="007C10C5" w:rsidRDefault="007C10C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CA-TIA-003058</w:t>
            </w:r>
          </w:p>
          <w:p w14:paraId="6D716F4D" w14:textId="53E03964" w:rsidR="008E2913" w:rsidRPr="00CB255A" w:rsidRDefault="008E291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8" w:type="pct"/>
          </w:tcPr>
          <w:p w14:paraId="33C7BFF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111BCB89" w14:textId="53F71EE8" w:rsidR="0005139D" w:rsidRPr="00CB255A" w:rsidRDefault="00B65C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Eric Larson</w:t>
            </w:r>
          </w:p>
        </w:tc>
        <w:tc>
          <w:tcPr>
            <w:tcW w:w="1235" w:type="pct"/>
          </w:tcPr>
          <w:p w14:paraId="725BFCB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4DFAF04A" w14:textId="422751CF" w:rsidR="005D7264" w:rsidRPr="00CB255A" w:rsidRDefault="00B47D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>
              <w:t>559) 782-3120</w:t>
            </w:r>
          </w:p>
        </w:tc>
        <w:tc>
          <w:tcPr>
            <w:tcW w:w="1338" w:type="pct"/>
          </w:tcPr>
          <w:p w14:paraId="6A1C3DBA" w14:textId="77777777" w:rsidR="008E2913" w:rsidRDefault="009748D6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  <w:r w:rsidR="008E2913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2EE131CF" w14:textId="05D35335" w:rsidR="009748D6" w:rsidRPr="008E2913" w:rsidRDefault="00B65C7D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370836">
              <w:rPr>
                <w:rFonts w:ascii="Tahoma" w:hAnsi="Tahoma" w:cs="Tahoma"/>
                <w:bCs/>
                <w:sz w:val="20"/>
                <w:szCs w:val="20"/>
              </w:rPr>
              <w:t>97528</w:t>
            </w:r>
          </w:p>
          <w:p w14:paraId="177D223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3695D572" w14:textId="03EEF0BC" w:rsidR="009748D6" w:rsidRPr="00CB255A" w:rsidRDefault="00B65C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70836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</w:tr>
      <w:tr w:rsidR="009748D6" w:rsidRPr="000309F5" w14:paraId="7D00C695" w14:textId="77777777" w:rsidTr="00B47DE9">
        <w:trPr>
          <w:trHeight w:val="1059"/>
        </w:trPr>
        <w:tc>
          <w:tcPr>
            <w:tcW w:w="1250" w:type="pct"/>
          </w:tcPr>
          <w:p w14:paraId="1B112E53" w14:textId="15C79881" w:rsidR="008E291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</w:t>
            </w:r>
            <w:r w:rsidR="008C1A36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53238D9" w14:textId="0E193D25" w:rsidR="008C1A36" w:rsidRPr="00010107" w:rsidRDefault="00010107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F65008">
              <w:rPr>
                <w:rFonts w:ascii="Tahoma" w:hAnsi="Tahoma" w:cs="Tahoma"/>
                <w:bCs/>
                <w:sz w:val="20"/>
                <w:szCs w:val="20"/>
              </w:rPr>
              <w:t>1700PDT</w:t>
            </w:r>
          </w:p>
          <w:p w14:paraId="02F6F60E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74A1AAD" w14:textId="73AC23D8" w:rsidR="009748D6" w:rsidRPr="00CB255A" w:rsidRDefault="00F6500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20211027</w:t>
            </w:r>
          </w:p>
        </w:tc>
        <w:tc>
          <w:tcPr>
            <w:tcW w:w="1178" w:type="pct"/>
          </w:tcPr>
          <w:p w14:paraId="50EE4367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5F9CAE1E" w14:textId="1D734D51" w:rsidR="009748D6" w:rsidRPr="00CB255A" w:rsidRDefault="000316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Columbia. CA</w:t>
            </w:r>
          </w:p>
          <w:p w14:paraId="18D09DB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163FA078" w14:textId="609385F5" w:rsidR="009748D6" w:rsidRPr="00CB255A" w:rsidRDefault="00B65C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406-209-1537</w:t>
            </w:r>
          </w:p>
        </w:tc>
        <w:tc>
          <w:tcPr>
            <w:tcW w:w="1235" w:type="pct"/>
          </w:tcPr>
          <w:p w14:paraId="21FBE267" w14:textId="118DD832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9ABB9FA" w14:textId="4414A352" w:rsidR="008E2913" w:rsidRPr="008E2913" w:rsidRDefault="008E2913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Kyle Felker</w:t>
            </w:r>
          </w:p>
          <w:p w14:paraId="67CF23CC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109D2B45" w14:textId="6072CE6B" w:rsidR="009748D6" w:rsidRPr="00CB255A" w:rsidRDefault="008E291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338" w:type="pct"/>
          </w:tcPr>
          <w:p w14:paraId="7891A797" w14:textId="2F65DB7A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1A1B3C7" w14:textId="77777777" w:rsidR="008E2913" w:rsidRPr="008E2913" w:rsidRDefault="008E2913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CEC88DB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694AFE0A" w14:textId="75A93ADD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14:paraId="1A3DFB00" w14:textId="77777777" w:rsidTr="00B47DE9">
        <w:trPr>
          <w:trHeight w:val="528"/>
        </w:trPr>
        <w:tc>
          <w:tcPr>
            <w:tcW w:w="1250" w:type="pct"/>
          </w:tcPr>
          <w:p w14:paraId="21CF331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4E902CE" w14:textId="06C330AF" w:rsidR="0005139D" w:rsidRPr="00CB255A" w:rsidRDefault="00F6500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T. Morelock</w:t>
            </w:r>
          </w:p>
        </w:tc>
        <w:tc>
          <w:tcPr>
            <w:tcW w:w="1178" w:type="pct"/>
          </w:tcPr>
          <w:p w14:paraId="1A1D6AC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75975619" w14:textId="7A451F8E" w:rsidR="009748D6" w:rsidRPr="00CB255A" w:rsidRDefault="008E291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="00FD593E">
              <w:rPr>
                <w:rFonts w:ascii="Tahoma" w:hAnsi="Tahoma" w:cs="Tahoma"/>
                <w:sz w:val="20"/>
                <w:szCs w:val="20"/>
              </w:rPr>
              <w:t>32</w:t>
            </w:r>
            <w:r w:rsidR="00F65008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235" w:type="pct"/>
          </w:tcPr>
          <w:p w14:paraId="49CEE13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20A1BBB1" w14:textId="0391FFD4" w:rsidR="009748D6" w:rsidRPr="00CB255A" w:rsidRDefault="008E291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F65008">
              <w:rPr>
                <w:rFonts w:ascii="Tahoma" w:hAnsi="Tahoma" w:cs="Tahoma"/>
                <w:sz w:val="20"/>
                <w:szCs w:val="20"/>
              </w:rPr>
              <w:t>4717V</w:t>
            </w:r>
            <w:r>
              <w:rPr>
                <w:rFonts w:ascii="Tahoma" w:hAnsi="Tahoma" w:cs="Tahoma"/>
                <w:sz w:val="20"/>
                <w:szCs w:val="20"/>
              </w:rPr>
              <w:t xml:space="preserve"> / TK-7</w:t>
            </w:r>
          </w:p>
        </w:tc>
        <w:tc>
          <w:tcPr>
            <w:tcW w:w="1338" w:type="pct"/>
          </w:tcPr>
          <w:p w14:paraId="0E5737BD" w14:textId="77777777" w:rsidR="00FD593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577AB9FD" w14:textId="30AA0A95" w:rsidR="009748D6" w:rsidRPr="00FD593E" w:rsidRDefault="00F6500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Shannon Kern</w:t>
            </w:r>
            <w:r w:rsidR="007C10C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E2913">
              <w:rPr>
                <w:rFonts w:ascii="Tahoma" w:hAnsi="Tahoma" w:cs="Tahoma"/>
                <w:sz w:val="20"/>
                <w:szCs w:val="20"/>
              </w:rPr>
              <w:t>/</w:t>
            </w:r>
            <w:r w:rsidR="00B47DE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A3824">
              <w:rPr>
                <w:rFonts w:ascii="Tahoma" w:hAnsi="Tahoma" w:cs="Tahoma"/>
                <w:sz w:val="20"/>
                <w:szCs w:val="20"/>
              </w:rPr>
              <w:t>Eric Larson</w:t>
            </w:r>
          </w:p>
        </w:tc>
      </w:tr>
      <w:tr w:rsidR="009748D6" w:rsidRPr="000309F5" w14:paraId="1337B955" w14:textId="77777777" w:rsidTr="00B47DE9">
        <w:trPr>
          <w:trHeight w:val="630"/>
        </w:trPr>
        <w:tc>
          <w:tcPr>
            <w:tcW w:w="2427" w:type="pct"/>
            <w:gridSpan w:val="2"/>
          </w:tcPr>
          <w:p w14:paraId="56D2EB8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74A30457" w14:textId="1A18DD56" w:rsidR="009748D6" w:rsidRPr="00CB255A" w:rsidRDefault="0037083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Isolated heat point within the interior</w:t>
            </w:r>
          </w:p>
        </w:tc>
        <w:tc>
          <w:tcPr>
            <w:tcW w:w="1235" w:type="pct"/>
          </w:tcPr>
          <w:p w14:paraId="2CEA7D6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ADAE0AB" w14:textId="27DFB38C" w:rsidR="009748D6" w:rsidRPr="00CB255A" w:rsidRDefault="00F6500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338" w:type="pct"/>
          </w:tcPr>
          <w:p w14:paraId="79E9D5B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1AB7AB6A" w14:textId="3248088B" w:rsidR="009748D6" w:rsidRPr="008E2913" w:rsidRDefault="00B47DE9" w:rsidP="0003165D">
            <w:pPr>
              <w:shd w:val="clear" w:color="auto" w:fill="FFFFFF"/>
              <w:rPr>
                <w:rFonts w:ascii="Tahoma" w:hAnsi="Tahoma" w:cs="Tahoma"/>
                <w:color w:val="222222"/>
                <w:sz w:val="20"/>
                <w:szCs w:val="20"/>
              </w:rPr>
            </w:pPr>
            <w:r>
              <w:rPr>
                <w:rFonts w:ascii="Tahoma" w:hAnsi="Tahoma" w:cs="Tahoma"/>
                <w:color w:val="222222"/>
                <w:sz w:val="20"/>
                <w:szCs w:val="20"/>
              </w:rPr>
              <w:t>Perimeter/Interior Mapping</w:t>
            </w:r>
          </w:p>
        </w:tc>
      </w:tr>
      <w:tr w:rsidR="009748D6" w:rsidRPr="000309F5" w14:paraId="6ECAE1DB" w14:textId="77777777" w:rsidTr="00B47DE9">
        <w:trPr>
          <w:trHeight w:val="614"/>
        </w:trPr>
        <w:tc>
          <w:tcPr>
            <w:tcW w:w="2427" w:type="pct"/>
            <w:gridSpan w:val="2"/>
          </w:tcPr>
          <w:p w14:paraId="5BCDB1B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7D27B063" w14:textId="362312FB" w:rsidR="009748D6" w:rsidRPr="00CB255A" w:rsidRDefault="00F6500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20211027, </w:t>
            </w:r>
            <w:r w:rsidR="00445808">
              <w:rPr>
                <w:rFonts w:ascii="Tahoma" w:hAnsi="Tahoma" w:cs="Tahoma"/>
                <w:sz w:val="20"/>
                <w:szCs w:val="20"/>
              </w:rPr>
              <w:t>1845</w:t>
            </w:r>
            <w:r>
              <w:rPr>
                <w:rFonts w:ascii="Tahoma" w:hAnsi="Tahoma" w:cs="Tahoma"/>
                <w:sz w:val="20"/>
                <w:szCs w:val="20"/>
              </w:rPr>
              <w:t>PDT</w:t>
            </w:r>
          </w:p>
        </w:tc>
        <w:tc>
          <w:tcPr>
            <w:tcW w:w="2573" w:type="pct"/>
            <w:gridSpan w:val="2"/>
            <w:vMerge w:val="restart"/>
          </w:tcPr>
          <w:p w14:paraId="76A6D048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1BA57E9E" w14:textId="1D9FB339" w:rsidR="00AA0087" w:rsidRPr="00F65008" w:rsidRDefault="00F65008" w:rsidP="00AA008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F65008">
              <w:rPr>
                <w:rFonts w:ascii="Tahoma" w:hAnsi="Tahoma" w:cs="Tahoma"/>
                <w:bCs/>
                <w:sz w:val="20"/>
                <w:szCs w:val="20"/>
              </w:rPr>
              <w:t>KMZ, Ortho and Topo GPDF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, GDB and SHPfiles</w:t>
            </w:r>
          </w:p>
          <w:p w14:paraId="77507AB0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657FB18A" w14:textId="2AA69DB0" w:rsidR="009748D6" w:rsidRPr="0060308D" w:rsidRDefault="00B47DE9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NIFC FTP</w:t>
            </w:r>
          </w:p>
        </w:tc>
      </w:tr>
      <w:tr w:rsidR="009748D6" w:rsidRPr="000309F5" w14:paraId="73DCC42D" w14:textId="77777777" w:rsidTr="00B47DE9">
        <w:trPr>
          <w:trHeight w:val="614"/>
        </w:trPr>
        <w:tc>
          <w:tcPr>
            <w:tcW w:w="2427" w:type="pct"/>
            <w:gridSpan w:val="2"/>
          </w:tcPr>
          <w:p w14:paraId="78478FE2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C67BEB8" w14:textId="1CAE9308" w:rsidR="009748D6" w:rsidRPr="00CB255A" w:rsidRDefault="00F6500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2021102</w:t>
            </w:r>
            <w:r w:rsidR="00D75E51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370836">
              <w:rPr>
                <w:rFonts w:ascii="Tahoma" w:hAnsi="Tahoma" w:cs="Tahoma"/>
                <w:sz w:val="20"/>
                <w:szCs w:val="20"/>
              </w:rPr>
              <w:t>2245</w:t>
            </w:r>
            <w:r>
              <w:rPr>
                <w:rFonts w:ascii="Tahoma" w:hAnsi="Tahoma" w:cs="Tahoma"/>
                <w:sz w:val="20"/>
                <w:szCs w:val="20"/>
              </w:rPr>
              <w:t>PDT</w:t>
            </w:r>
          </w:p>
        </w:tc>
        <w:tc>
          <w:tcPr>
            <w:tcW w:w="2573" w:type="pct"/>
            <w:gridSpan w:val="2"/>
            <w:vMerge/>
          </w:tcPr>
          <w:p w14:paraId="630C8F2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6F1418CE" w14:textId="77777777" w:rsidTr="00B47DE9">
        <w:trPr>
          <w:trHeight w:val="5275"/>
        </w:trPr>
        <w:tc>
          <w:tcPr>
            <w:tcW w:w="5000" w:type="pct"/>
            <w:gridSpan w:val="4"/>
          </w:tcPr>
          <w:p w14:paraId="775ED999" w14:textId="236865F0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</w:t>
            </w:r>
            <w:r w:rsidR="00B65C7D">
              <w:rPr>
                <w:rFonts w:ascii="Tahoma" w:hAnsi="Tahoma" w:cs="Tahoma"/>
                <w:b/>
                <w:sz w:val="20"/>
                <w:szCs w:val="20"/>
              </w:rPr>
              <w:t>m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ments /notes on tonight’s mission and this interpretation:</w:t>
            </w:r>
          </w:p>
          <w:tbl>
            <w:tblPr>
              <w:tblW w:w="11040" w:type="dxa"/>
              <w:tblLayout w:type="fixed"/>
              <w:tblLook w:val="04A0" w:firstRow="1" w:lastRow="0" w:firstColumn="1" w:lastColumn="0" w:noHBand="0" w:noVBand="1"/>
            </w:tblPr>
            <w:tblGrid>
              <w:gridCol w:w="5520"/>
              <w:gridCol w:w="5520"/>
            </w:tblGrid>
            <w:tr w:rsidR="00073F98" w14:paraId="24D3FEDA" w14:textId="77777777" w:rsidTr="00445808">
              <w:trPr>
                <w:trHeight w:val="654"/>
              </w:trPr>
              <w:tc>
                <w:tcPr>
                  <w:tcW w:w="5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997F65C" w14:textId="06882B75" w:rsidR="00073F98" w:rsidRDefault="00445808" w:rsidP="00FD593E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Clear skies, cold temperatures.  No visible smoke from incident. </w:t>
                  </w:r>
                </w:p>
              </w:tc>
              <w:tc>
                <w:tcPr>
                  <w:tcW w:w="5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5D2D8CD" w14:textId="77777777" w:rsidR="00073F98" w:rsidRDefault="00073F98" w:rsidP="00FD593E">
                  <w:pPr>
                    <w:framePr w:hSpace="180" w:wrap="around" w:vAnchor="page" w:hAnchor="margin" w:xAlign="center" w:y="793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05E94C2C" w14:textId="43E72ABB" w:rsidR="00AE6623" w:rsidRDefault="00AE6623" w:rsidP="00AE6623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B52EA7C" w14:textId="73C5F385" w:rsidR="00AE6623" w:rsidRDefault="00AE6623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B79E34F" w14:textId="77777777" w:rsidR="00AE6623" w:rsidRDefault="00AE6623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CCEA81D" w14:textId="06FA4D73" w:rsidR="00AE6623" w:rsidRPr="008E2913" w:rsidRDefault="00AE6623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7108807B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E35F361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CE3AE" w14:textId="77777777" w:rsidR="002179BE" w:rsidRDefault="002179BE">
      <w:r>
        <w:separator/>
      </w:r>
    </w:p>
  </w:endnote>
  <w:endnote w:type="continuationSeparator" w:id="0">
    <w:p w14:paraId="42C45090" w14:textId="77777777" w:rsidR="002179BE" w:rsidRDefault="00217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03C0C" w14:textId="77777777" w:rsidR="002179BE" w:rsidRDefault="002179BE">
      <w:r>
        <w:separator/>
      </w:r>
    </w:p>
  </w:footnote>
  <w:footnote w:type="continuationSeparator" w:id="0">
    <w:p w14:paraId="0B80D2C1" w14:textId="77777777" w:rsidR="002179BE" w:rsidRDefault="002179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C40C3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10107"/>
    <w:rsid w:val="000309F5"/>
    <w:rsid w:val="0003165D"/>
    <w:rsid w:val="0005139D"/>
    <w:rsid w:val="00073F98"/>
    <w:rsid w:val="000A3CFD"/>
    <w:rsid w:val="000C05D2"/>
    <w:rsid w:val="000F7360"/>
    <w:rsid w:val="00105747"/>
    <w:rsid w:val="00133DB7"/>
    <w:rsid w:val="00181A56"/>
    <w:rsid w:val="00200EB4"/>
    <w:rsid w:val="002179BE"/>
    <w:rsid w:val="0022172E"/>
    <w:rsid w:val="00262E34"/>
    <w:rsid w:val="00320B15"/>
    <w:rsid w:val="00353280"/>
    <w:rsid w:val="00370836"/>
    <w:rsid w:val="003F20F3"/>
    <w:rsid w:val="00445808"/>
    <w:rsid w:val="004C0523"/>
    <w:rsid w:val="004F5E57"/>
    <w:rsid w:val="005015FA"/>
    <w:rsid w:val="00541BA1"/>
    <w:rsid w:val="00572298"/>
    <w:rsid w:val="0059319A"/>
    <w:rsid w:val="005B320F"/>
    <w:rsid w:val="005D6A4A"/>
    <w:rsid w:val="005D7264"/>
    <w:rsid w:val="005F5E10"/>
    <w:rsid w:val="0060308D"/>
    <w:rsid w:val="00607D27"/>
    <w:rsid w:val="00613EDF"/>
    <w:rsid w:val="0063737D"/>
    <w:rsid w:val="006446A6"/>
    <w:rsid w:val="00650FBF"/>
    <w:rsid w:val="006D53AE"/>
    <w:rsid w:val="006E2EE8"/>
    <w:rsid w:val="00755B18"/>
    <w:rsid w:val="007924FE"/>
    <w:rsid w:val="007B2F7F"/>
    <w:rsid w:val="007C10C5"/>
    <w:rsid w:val="007E20AE"/>
    <w:rsid w:val="00846F5D"/>
    <w:rsid w:val="008905E1"/>
    <w:rsid w:val="008C1A36"/>
    <w:rsid w:val="008E2913"/>
    <w:rsid w:val="00935C5E"/>
    <w:rsid w:val="009748D6"/>
    <w:rsid w:val="009C2908"/>
    <w:rsid w:val="00A2031B"/>
    <w:rsid w:val="00A355AB"/>
    <w:rsid w:val="00A56502"/>
    <w:rsid w:val="00AA0087"/>
    <w:rsid w:val="00AA1A9E"/>
    <w:rsid w:val="00AB4F66"/>
    <w:rsid w:val="00AE6623"/>
    <w:rsid w:val="00B47DE9"/>
    <w:rsid w:val="00B65C7D"/>
    <w:rsid w:val="00B770B9"/>
    <w:rsid w:val="00BA3824"/>
    <w:rsid w:val="00BB29AF"/>
    <w:rsid w:val="00BD0A6F"/>
    <w:rsid w:val="00BE516F"/>
    <w:rsid w:val="00BF0DB8"/>
    <w:rsid w:val="00C31E11"/>
    <w:rsid w:val="00C503E4"/>
    <w:rsid w:val="00C61171"/>
    <w:rsid w:val="00CB255A"/>
    <w:rsid w:val="00D36E67"/>
    <w:rsid w:val="00D75E51"/>
    <w:rsid w:val="00D77C8C"/>
    <w:rsid w:val="00DC6D9B"/>
    <w:rsid w:val="00E23128"/>
    <w:rsid w:val="00E25E86"/>
    <w:rsid w:val="00ED53B1"/>
    <w:rsid w:val="00EF76FD"/>
    <w:rsid w:val="00F65008"/>
    <w:rsid w:val="00FB3C4A"/>
    <w:rsid w:val="00FD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0AC7B36"/>
  <w15:docId w15:val="{F44AB2CB-F4B2-4611-BE35-82C006212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1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5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3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6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436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Bryan Vyhmeister</dc:creator>
  <cp:keywords/>
  <dc:description/>
  <cp:lastModifiedBy>Mark Zaller</cp:lastModifiedBy>
  <cp:revision>4</cp:revision>
  <cp:lastPrinted>2004-03-23T21:00:00Z</cp:lastPrinted>
  <dcterms:created xsi:type="dcterms:W3CDTF">2021-10-19T04:11:00Z</dcterms:created>
  <dcterms:modified xsi:type="dcterms:W3CDTF">2021-10-28T05:40:00Z</dcterms:modified>
</cp:coreProperties>
</file>