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F0C0A" w:rsidRPr="000309F5">
        <w:trPr>
          <w:trHeight w:val="1059"/>
        </w:trPr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Breckenridge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F0C0A" w:rsidRPr="00CB255A" w:rsidRDefault="009F0C0A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C0A" w:rsidRDefault="009F0C0A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Kern County Fire</w:t>
            </w:r>
          </w:p>
          <w:p w:rsidR="009F0C0A" w:rsidRPr="00CB255A" w:rsidRDefault="009F0C0A" w:rsidP="00186A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243B">
              <w:rPr>
                <w:rFonts w:ascii="Tahoma" w:hAnsi="Tahoma" w:cs="Tahoma"/>
                <w:sz w:val="20"/>
                <w:szCs w:val="20"/>
              </w:rPr>
              <w:t>661-324-6551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F0C0A" w:rsidRPr="00CB255A" w:rsidRDefault="009F0C0A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25,229 from GIS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F0C0A" w:rsidRPr="00CB255A" w:rsidRDefault="009F0C0A" w:rsidP="009907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F0C0A" w:rsidRPr="000309F5">
        <w:trPr>
          <w:trHeight w:val="1059"/>
        </w:trPr>
        <w:tc>
          <w:tcPr>
            <w:tcW w:w="1250" w:type="pct"/>
          </w:tcPr>
          <w:p w:rsidR="009F0C0A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F0C0A" w:rsidRPr="00CB255A" w:rsidRDefault="009F0C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2241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F0C0A" w:rsidRDefault="009F0C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09/17/2011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Default="009F0C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F0C0A" w:rsidRPr="00CB255A" w:rsidRDefault="009F0C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Monterey,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F0C0A" w:rsidRPr="00CB255A" w:rsidRDefault="009F0C0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9F0C0A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F0C0A" w:rsidRPr="00CB255A" w:rsidRDefault="009F0C0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F0C0A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F0C0A" w:rsidRPr="00CB255A" w:rsidRDefault="009F0C0A" w:rsidP="003517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F0C0A" w:rsidRPr="000309F5">
        <w:trPr>
          <w:trHeight w:val="528"/>
        </w:trPr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Mark Lemon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A-81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F0C0A" w:rsidRPr="00CB255A" w:rsidRDefault="009F0C0A" w:rsidP="00DF4F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N144Z,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0C0A" w:rsidRDefault="009F0C0A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Tech - Kaz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Pilot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F0C0A" w:rsidRPr="000309F5">
        <w:trPr>
          <w:trHeight w:val="630"/>
        </w:trPr>
        <w:tc>
          <w:tcPr>
            <w:tcW w:w="1250" w:type="pct"/>
            <w:gridSpan w:val="2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F0C0A" w:rsidRPr="00CB255A" w:rsidRDefault="009F0C0A" w:rsidP="000525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 xml:space="preserve">No Problems.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F0C0A" w:rsidRPr="00CB255A" w:rsidRDefault="009F0C0A" w:rsidP="00D152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F0C0A" w:rsidRPr="00CB255A" w:rsidRDefault="009F0C0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Mapping heat sources, heat perimeter,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F0C0A" w:rsidRPr="000309F5">
        <w:trPr>
          <w:trHeight w:val="614"/>
        </w:trPr>
        <w:tc>
          <w:tcPr>
            <w:tcW w:w="1250" w:type="pct"/>
            <w:gridSpan w:val="2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09/17/2011 2315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9F0C0A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F0C0A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F0C0A" w:rsidRPr="000309F5" w:rsidRDefault="009F0C0A" w:rsidP="00537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E243B">
              <w:rPr>
                <w:rFonts w:ascii="Tahoma" w:hAnsi="Tahoma" w:cs="Tahoma"/>
                <w:sz w:val="20"/>
                <w:szCs w:val="20"/>
              </w:rPr>
              <w:t>f</w:t>
            </w:r>
            <w:r w:rsidRPr="00A47438">
              <w:rPr>
                <w:rFonts w:ascii="Tahoma" w:hAnsi="Tahoma" w:cs="Tahoma"/>
                <w:sz w:val="20"/>
                <w:szCs w:val="20"/>
              </w:rPr>
              <w:t>tp://ftp.nifc.gov/Incident_Specific_Data/CALIF_S/2011_Incidents/Breckenridge_Complex%20CA-KRN-027969/IR/091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A47438">
              <w:rPr>
                <w:rFonts w:ascii="Tahoma" w:hAnsi="Tahoma" w:cs="Tahoma"/>
                <w:sz w:val="20"/>
                <w:szCs w:val="20"/>
              </w:rPr>
              <w:t>2011/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F0C0A" w:rsidRPr="000309F5">
        <w:trPr>
          <w:trHeight w:val="614"/>
        </w:trPr>
        <w:tc>
          <w:tcPr>
            <w:tcW w:w="1250" w:type="pct"/>
            <w:gridSpan w:val="2"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F0C0A" w:rsidRPr="00CB255A" w:rsidRDefault="009F0C0A" w:rsidP="000349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09/17/2011 2350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F0C0A" w:rsidRPr="000309F5" w:rsidRDefault="009F0C0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F0C0A" w:rsidRPr="000309F5">
        <w:trPr>
          <w:trHeight w:val="5275"/>
        </w:trPr>
        <w:tc>
          <w:tcPr>
            <w:tcW w:w="1250" w:type="pct"/>
            <w:gridSpan w:val="4"/>
          </w:tcPr>
          <w:p w:rsidR="009F0C0A" w:rsidRDefault="009F0C0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F0C0A" w:rsidRDefault="009F0C0A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The fire area showed only isolated heat. There is only one map showing the zoomed in area with heat. I have also placed Lat and Long lables on those heat sources that appeared within 200 feet of the line. As noted on the map.</w:t>
            </w:r>
          </w:p>
          <w:p w:rsidR="009F0C0A" w:rsidRDefault="009F0C0A" w:rsidP="00B95B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0C0A" w:rsidRPr="000309F5" w:rsidRDefault="009F0C0A" w:rsidP="00B95B9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F0C0A" w:rsidRPr="000309F5" w:rsidRDefault="009F0C0A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9F0C0A" w:rsidRPr="000309F5" w:rsidRDefault="009F0C0A">
      <w:pPr>
        <w:rPr>
          <w:rFonts w:ascii="Tahoma" w:hAnsi="Tahoma" w:cs="Tahoma"/>
          <w:b/>
          <w:bCs/>
          <w:sz w:val="20"/>
          <w:szCs w:val="20"/>
        </w:rPr>
      </w:pPr>
    </w:p>
    <w:sectPr w:rsidR="009F0C0A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0A" w:rsidRDefault="009F0C0A">
      <w:r>
        <w:separator/>
      </w:r>
    </w:p>
  </w:endnote>
  <w:endnote w:type="continuationSeparator" w:id="0">
    <w:p w:rsidR="009F0C0A" w:rsidRDefault="009F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0A" w:rsidRDefault="009F0C0A">
      <w:r>
        <w:separator/>
      </w:r>
    </w:p>
  </w:footnote>
  <w:footnote w:type="continuationSeparator" w:id="0">
    <w:p w:rsidR="009F0C0A" w:rsidRDefault="009F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A" w:rsidRPr="000309F5" w:rsidRDefault="009F0C0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D"/>
    <w:rsid w:val="00012EC0"/>
    <w:rsid w:val="000309F5"/>
    <w:rsid w:val="00034951"/>
    <w:rsid w:val="0005252A"/>
    <w:rsid w:val="000551AA"/>
    <w:rsid w:val="00055322"/>
    <w:rsid w:val="000866ED"/>
    <w:rsid w:val="00092FDE"/>
    <w:rsid w:val="000A6CD2"/>
    <w:rsid w:val="000B5CAF"/>
    <w:rsid w:val="000D3555"/>
    <w:rsid w:val="000F10CD"/>
    <w:rsid w:val="00105747"/>
    <w:rsid w:val="001078EC"/>
    <w:rsid w:val="00115BCA"/>
    <w:rsid w:val="00130689"/>
    <w:rsid w:val="00133DB7"/>
    <w:rsid w:val="00140033"/>
    <w:rsid w:val="0014417E"/>
    <w:rsid w:val="00162457"/>
    <w:rsid w:val="00166DD7"/>
    <w:rsid w:val="00180EA4"/>
    <w:rsid w:val="00184F47"/>
    <w:rsid w:val="00186AC0"/>
    <w:rsid w:val="001A78D4"/>
    <w:rsid w:val="001B0E5A"/>
    <w:rsid w:val="001B5921"/>
    <w:rsid w:val="001D3007"/>
    <w:rsid w:val="001E2749"/>
    <w:rsid w:val="001E5D62"/>
    <w:rsid w:val="001F14E6"/>
    <w:rsid w:val="001F52DC"/>
    <w:rsid w:val="0021097A"/>
    <w:rsid w:val="0022172E"/>
    <w:rsid w:val="002311E6"/>
    <w:rsid w:val="002346EA"/>
    <w:rsid w:val="0024432C"/>
    <w:rsid w:val="00262E34"/>
    <w:rsid w:val="002869BA"/>
    <w:rsid w:val="00293082"/>
    <w:rsid w:val="002A1E02"/>
    <w:rsid w:val="002C065A"/>
    <w:rsid w:val="002E259F"/>
    <w:rsid w:val="002F4EBC"/>
    <w:rsid w:val="00320B15"/>
    <w:rsid w:val="0032689D"/>
    <w:rsid w:val="00337012"/>
    <w:rsid w:val="003517E6"/>
    <w:rsid w:val="003B37FA"/>
    <w:rsid w:val="003B3C3F"/>
    <w:rsid w:val="003E3D38"/>
    <w:rsid w:val="003F4502"/>
    <w:rsid w:val="004058DE"/>
    <w:rsid w:val="00410C9F"/>
    <w:rsid w:val="00446082"/>
    <w:rsid w:val="00451C12"/>
    <w:rsid w:val="00485B54"/>
    <w:rsid w:val="00495282"/>
    <w:rsid w:val="004B1664"/>
    <w:rsid w:val="004C033B"/>
    <w:rsid w:val="0051398C"/>
    <w:rsid w:val="00532949"/>
    <w:rsid w:val="005371EE"/>
    <w:rsid w:val="005650BF"/>
    <w:rsid w:val="00582207"/>
    <w:rsid w:val="005A4924"/>
    <w:rsid w:val="005D0395"/>
    <w:rsid w:val="005D25C6"/>
    <w:rsid w:val="005D50BE"/>
    <w:rsid w:val="005F0641"/>
    <w:rsid w:val="005F1C75"/>
    <w:rsid w:val="005F48E3"/>
    <w:rsid w:val="00600335"/>
    <w:rsid w:val="006051D4"/>
    <w:rsid w:val="00635A22"/>
    <w:rsid w:val="0063737D"/>
    <w:rsid w:val="006412DA"/>
    <w:rsid w:val="00650FBF"/>
    <w:rsid w:val="00654FAF"/>
    <w:rsid w:val="0065667A"/>
    <w:rsid w:val="00656D24"/>
    <w:rsid w:val="00666A54"/>
    <w:rsid w:val="00684884"/>
    <w:rsid w:val="006927EE"/>
    <w:rsid w:val="006C3A09"/>
    <w:rsid w:val="006D0467"/>
    <w:rsid w:val="006E0852"/>
    <w:rsid w:val="006F4D2D"/>
    <w:rsid w:val="0075143F"/>
    <w:rsid w:val="00761A26"/>
    <w:rsid w:val="00785CCD"/>
    <w:rsid w:val="00786C68"/>
    <w:rsid w:val="007A2278"/>
    <w:rsid w:val="007B2C14"/>
    <w:rsid w:val="007C7A97"/>
    <w:rsid w:val="007D4034"/>
    <w:rsid w:val="007E243B"/>
    <w:rsid w:val="007F537D"/>
    <w:rsid w:val="00811BF8"/>
    <w:rsid w:val="00814E20"/>
    <w:rsid w:val="00815F22"/>
    <w:rsid w:val="0081788F"/>
    <w:rsid w:val="00821235"/>
    <w:rsid w:val="00865A38"/>
    <w:rsid w:val="00866584"/>
    <w:rsid w:val="008905E1"/>
    <w:rsid w:val="00894EBE"/>
    <w:rsid w:val="009008FB"/>
    <w:rsid w:val="009314BE"/>
    <w:rsid w:val="00935C5E"/>
    <w:rsid w:val="00953B0A"/>
    <w:rsid w:val="00964D22"/>
    <w:rsid w:val="009707EE"/>
    <w:rsid w:val="00971FA7"/>
    <w:rsid w:val="009748D6"/>
    <w:rsid w:val="0099071C"/>
    <w:rsid w:val="00990FE0"/>
    <w:rsid w:val="0099503A"/>
    <w:rsid w:val="009B1C76"/>
    <w:rsid w:val="009B7C1E"/>
    <w:rsid w:val="009C2908"/>
    <w:rsid w:val="009C2E04"/>
    <w:rsid w:val="009C569F"/>
    <w:rsid w:val="009D4EB7"/>
    <w:rsid w:val="009D7CD7"/>
    <w:rsid w:val="009F0C0A"/>
    <w:rsid w:val="009F6E28"/>
    <w:rsid w:val="00A158E0"/>
    <w:rsid w:val="00A2031B"/>
    <w:rsid w:val="00A25996"/>
    <w:rsid w:val="00A37009"/>
    <w:rsid w:val="00A4313B"/>
    <w:rsid w:val="00A47438"/>
    <w:rsid w:val="00A56502"/>
    <w:rsid w:val="00A70389"/>
    <w:rsid w:val="00A70ADA"/>
    <w:rsid w:val="00A7431A"/>
    <w:rsid w:val="00A93493"/>
    <w:rsid w:val="00AD4733"/>
    <w:rsid w:val="00AE530F"/>
    <w:rsid w:val="00AF3653"/>
    <w:rsid w:val="00B03AEC"/>
    <w:rsid w:val="00B048C9"/>
    <w:rsid w:val="00B0534A"/>
    <w:rsid w:val="00B31AAB"/>
    <w:rsid w:val="00B507A6"/>
    <w:rsid w:val="00B65E20"/>
    <w:rsid w:val="00B66E81"/>
    <w:rsid w:val="00B73B2B"/>
    <w:rsid w:val="00B770B9"/>
    <w:rsid w:val="00B95B92"/>
    <w:rsid w:val="00BA67A5"/>
    <w:rsid w:val="00BD0A6F"/>
    <w:rsid w:val="00BD69A7"/>
    <w:rsid w:val="00BF46E2"/>
    <w:rsid w:val="00BF77C2"/>
    <w:rsid w:val="00C10BF3"/>
    <w:rsid w:val="00C126C4"/>
    <w:rsid w:val="00C317E4"/>
    <w:rsid w:val="00C4421E"/>
    <w:rsid w:val="00C47F73"/>
    <w:rsid w:val="00C71CB2"/>
    <w:rsid w:val="00C9357E"/>
    <w:rsid w:val="00C96D31"/>
    <w:rsid w:val="00CA1BC7"/>
    <w:rsid w:val="00CB255A"/>
    <w:rsid w:val="00CB640F"/>
    <w:rsid w:val="00CD186A"/>
    <w:rsid w:val="00CF03AE"/>
    <w:rsid w:val="00D152AF"/>
    <w:rsid w:val="00D209BB"/>
    <w:rsid w:val="00D24F23"/>
    <w:rsid w:val="00D41076"/>
    <w:rsid w:val="00D4231C"/>
    <w:rsid w:val="00D55E9B"/>
    <w:rsid w:val="00D8457C"/>
    <w:rsid w:val="00D863DC"/>
    <w:rsid w:val="00D8784F"/>
    <w:rsid w:val="00D907F0"/>
    <w:rsid w:val="00D91C1A"/>
    <w:rsid w:val="00DB530B"/>
    <w:rsid w:val="00DB7897"/>
    <w:rsid w:val="00DC03A8"/>
    <w:rsid w:val="00DC5602"/>
    <w:rsid w:val="00DF4F69"/>
    <w:rsid w:val="00E34F4D"/>
    <w:rsid w:val="00E86D6E"/>
    <w:rsid w:val="00E904ED"/>
    <w:rsid w:val="00E9192C"/>
    <w:rsid w:val="00E93A08"/>
    <w:rsid w:val="00EA308B"/>
    <w:rsid w:val="00EB7744"/>
    <w:rsid w:val="00EC11B4"/>
    <w:rsid w:val="00ED59A2"/>
    <w:rsid w:val="00EE6AC1"/>
    <w:rsid w:val="00EF76FD"/>
    <w:rsid w:val="00F2796A"/>
    <w:rsid w:val="00F31057"/>
    <w:rsid w:val="00FA57A1"/>
    <w:rsid w:val="00FB1D44"/>
    <w:rsid w:val="00FB3C4A"/>
    <w:rsid w:val="00FB6557"/>
    <w:rsid w:val="00FB7DF4"/>
    <w:rsid w:val="00FC40C2"/>
    <w:rsid w:val="00FD2DFF"/>
    <w:rsid w:val="00FE1171"/>
    <w:rsid w:val="00FE16BD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8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84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2D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784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2DA"/>
    <w:rPr>
      <w:rFonts w:cs="Times New Roman"/>
    </w:rPr>
  </w:style>
  <w:style w:type="table" w:styleId="TableGrid">
    <w:name w:val="Table Grid"/>
    <w:basedOn w:val="TableNormal"/>
    <w:uiPriority w:val="99"/>
    <w:rsid w:val="00637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</Template>
  <TotalTime>21</TotalTime>
  <Pages>1</Pages>
  <Words>248</Words>
  <Characters>1415</Characters>
  <Application>Microsoft Office Outlook</Application>
  <DocSecurity>0</DocSecurity>
  <Lines>0</Lines>
  <Paragraphs>0</Paragraphs>
  <ScaleCrop>false</ScaleCrop>
  <Company>USDA 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4618</cp:lastModifiedBy>
  <cp:revision>5</cp:revision>
  <cp:lastPrinted>2004-03-23T22:00:00Z</cp:lastPrinted>
  <dcterms:created xsi:type="dcterms:W3CDTF">2011-09-18T04:32:00Z</dcterms:created>
  <dcterms:modified xsi:type="dcterms:W3CDTF">2011-09-18T06:46:00Z</dcterms:modified>
</cp:coreProperties>
</file>