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510A46" w:rsidRPr="000309F5">
        <w:trPr>
          <w:trHeight w:val="1059"/>
        </w:trPr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10A46" w:rsidRPr="00CB255A" w:rsidRDefault="00510A46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Canyon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10A46" w:rsidRPr="00CB255A" w:rsidRDefault="00510A46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10A46" w:rsidRDefault="00510A46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E3A4F">
              <w:rPr>
                <w:rFonts w:ascii="Tahoma" w:hAnsi="Tahoma" w:cs="Tahoma"/>
                <w:sz w:val="20"/>
                <w:szCs w:val="20"/>
              </w:rPr>
              <w:t>Kern County ECC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Pr="006E3A4F">
              <w:rPr>
                <w:rFonts w:ascii="Tahoma" w:hAnsi="Tahoma" w:cs="Tahoma"/>
                <w:sz w:val="20"/>
                <w:szCs w:val="20"/>
              </w:rPr>
              <w:t>661-324-6551</w:t>
            </w:r>
          </w:p>
          <w:p w:rsidR="00510A46" w:rsidRPr="00CB255A" w:rsidRDefault="00510A46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10A46" w:rsidRPr="00CB255A" w:rsidRDefault="00510A46" w:rsidP="00E86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14,585 Acres Heat Area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10A46" w:rsidRPr="00CB255A" w:rsidRDefault="00510A46" w:rsidP="00990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10A46" w:rsidRPr="000309F5">
        <w:trPr>
          <w:trHeight w:val="1059"/>
        </w:trPr>
        <w:tc>
          <w:tcPr>
            <w:tcW w:w="1250" w:type="pct"/>
          </w:tcPr>
          <w:p w:rsidR="00510A46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510A46" w:rsidRPr="00CB255A" w:rsidRDefault="00510A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2030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10A46" w:rsidRDefault="00510A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10A46" w:rsidRPr="00CB255A" w:rsidRDefault="00510A46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09/07/2011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510A46" w:rsidRDefault="00510A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510A46" w:rsidRPr="00CB255A" w:rsidRDefault="00510A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Monterey,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10A46" w:rsidRPr="00CB255A" w:rsidRDefault="00510A46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cell 831-917-1315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510A46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510A46" w:rsidRPr="00CB255A" w:rsidRDefault="00510A46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10A46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10A46" w:rsidRPr="00CB255A" w:rsidRDefault="00510A46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10A46" w:rsidRPr="000309F5">
        <w:trPr>
          <w:trHeight w:val="528"/>
        </w:trPr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10A46" w:rsidRPr="00CB255A" w:rsidRDefault="00510A46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Jeff Windham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510A46" w:rsidRPr="00CB255A" w:rsidRDefault="00510A46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A-94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510A46" w:rsidRPr="00CB255A" w:rsidRDefault="00510A46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N149Z,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0A46" w:rsidRDefault="00510A46" w:rsidP="0044608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Tech - Bill</w:t>
            </w:r>
          </w:p>
          <w:p w:rsidR="00510A46" w:rsidRPr="00CB255A" w:rsidRDefault="00510A46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Pilot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10A46" w:rsidRPr="000309F5">
        <w:trPr>
          <w:trHeight w:val="630"/>
        </w:trPr>
        <w:tc>
          <w:tcPr>
            <w:tcW w:w="1250" w:type="pct"/>
            <w:gridSpan w:val="2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10A46" w:rsidRPr="00CB255A" w:rsidRDefault="00510A46" w:rsidP="000525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No Problems.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510A46" w:rsidRPr="00CB255A" w:rsidRDefault="00510A46" w:rsidP="00D152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510A46" w:rsidRPr="00CB255A" w:rsidRDefault="00510A46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Mapping heat sources, heat perimeter,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10A46" w:rsidRPr="000309F5">
        <w:trPr>
          <w:trHeight w:val="614"/>
        </w:trPr>
        <w:tc>
          <w:tcPr>
            <w:tcW w:w="1250" w:type="pct"/>
            <w:gridSpan w:val="2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510A46" w:rsidRPr="00CB255A" w:rsidRDefault="00510A46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09/07/2011 2112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510A46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10A46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510A46" w:rsidRPr="000309F5" w:rsidRDefault="00510A46" w:rsidP="005371E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80F22">
              <w:rPr>
                <w:rFonts w:ascii="Tahoma" w:hAnsi="Tahoma" w:cs="Tahoma"/>
                <w:sz w:val="20"/>
                <w:szCs w:val="20"/>
              </w:rPr>
              <w:t>/CALIF_S/</w:t>
            </w:r>
            <w:r w:rsidRPr="008E5DB5">
              <w:rPr>
                <w:rFonts w:ascii="Tahoma" w:hAnsi="Tahoma" w:cs="Tahoma"/>
                <w:sz w:val="20"/>
                <w:szCs w:val="20"/>
              </w:rPr>
              <w:t>2011_Incidents/Canyon%20CA-KRN-27244/GIS/IR/09082011/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10A46" w:rsidRPr="000309F5">
        <w:trPr>
          <w:trHeight w:val="614"/>
        </w:trPr>
        <w:tc>
          <w:tcPr>
            <w:tcW w:w="1250" w:type="pct"/>
            <w:gridSpan w:val="2"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510A46" w:rsidRPr="00CB255A" w:rsidRDefault="00510A46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09/07/2011 2300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510A46" w:rsidRPr="000309F5" w:rsidRDefault="00510A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0A46" w:rsidRPr="000309F5">
        <w:trPr>
          <w:trHeight w:val="5275"/>
        </w:trPr>
        <w:tc>
          <w:tcPr>
            <w:tcW w:w="1250" w:type="pct"/>
            <w:gridSpan w:val="4"/>
          </w:tcPr>
          <w:p w:rsidR="00510A46" w:rsidRDefault="00510A4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10A46" w:rsidRDefault="00510A46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There was isolated heat noted along the eastern edge as well as the western edge. </w:t>
            </w:r>
          </w:p>
          <w:p w:rsidR="00510A46" w:rsidRDefault="00510A46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0A46" w:rsidRDefault="00510A46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isolated heat in the far Northwest corner as well.</w:t>
            </w:r>
          </w:p>
          <w:p w:rsidR="00510A46" w:rsidRDefault="00510A46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10A46" w:rsidRPr="000309F5" w:rsidRDefault="00510A46" w:rsidP="00B95B9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noted a few isolated heats sources outside the line. One on the far Northwest corner and One along the Western Edge.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10A46" w:rsidRPr="000309F5" w:rsidRDefault="00510A46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10A46" w:rsidRPr="000309F5" w:rsidRDefault="00510A46">
      <w:pPr>
        <w:rPr>
          <w:rFonts w:ascii="Tahoma" w:hAnsi="Tahoma" w:cs="Tahoma"/>
          <w:b/>
          <w:bCs/>
          <w:sz w:val="20"/>
          <w:szCs w:val="20"/>
        </w:rPr>
      </w:pPr>
    </w:p>
    <w:sectPr w:rsidR="00510A46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46" w:rsidRDefault="00510A46">
      <w:r>
        <w:separator/>
      </w:r>
    </w:p>
  </w:endnote>
  <w:endnote w:type="continuationSeparator" w:id="0">
    <w:p w:rsidR="00510A46" w:rsidRDefault="0051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46" w:rsidRDefault="00510A46">
      <w:r>
        <w:separator/>
      </w:r>
    </w:p>
  </w:footnote>
  <w:footnote w:type="continuationSeparator" w:id="0">
    <w:p w:rsidR="00510A46" w:rsidRDefault="00510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46" w:rsidRPr="000309F5" w:rsidRDefault="00510A4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FD"/>
    <w:rsid w:val="00012EC0"/>
    <w:rsid w:val="000309F5"/>
    <w:rsid w:val="00034951"/>
    <w:rsid w:val="0005252A"/>
    <w:rsid w:val="00055322"/>
    <w:rsid w:val="000A6CD2"/>
    <w:rsid w:val="000B5CAF"/>
    <w:rsid w:val="000D3555"/>
    <w:rsid w:val="000F10CD"/>
    <w:rsid w:val="00105747"/>
    <w:rsid w:val="001078EC"/>
    <w:rsid w:val="0011449B"/>
    <w:rsid w:val="00130689"/>
    <w:rsid w:val="00133DB7"/>
    <w:rsid w:val="00140033"/>
    <w:rsid w:val="0014417E"/>
    <w:rsid w:val="00162457"/>
    <w:rsid w:val="00166DD7"/>
    <w:rsid w:val="00180EA4"/>
    <w:rsid w:val="00184F47"/>
    <w:rsid w:val="00186AC0"/>
    <w:rsid w:val="001A78D4"/>
    <w:rsid w:val="001B0E5A"/>
    <w:rsid w:val="001B5921"/>
    <w:rsid w:val="001D3007"/>
    <w:rsid w:val="001E5D62"/>
    <w:rsid w:val="001F14E6"/>
    <w:rsid w:val="001F52DC"/>
    <w:rsid w:val="0021097A"/>
    <w:rsid w:val="0022172E"/>
    <w:rsid w:val="002311E6"/>
    <w:rsid w:val="002346EA"/>
    <w:rsid w:val="0024432C"/>
    <w:rsid w:val="00262E34"/>
    <w:rsid w:val="00280F22"/>
    <w:rsid w:val="002869BA"/>
    <w:rsid w:val="00293082"/>
    <w:rsid w:val="002A1E02"/>
    <w:rsid w:val="002E259F"/>
    <w:rsid w:val="00320B15"/>
    <w:rsid w:val="00337012"/>
    <w:rsid w:val="003517E6"/>
    <w:rsid w:val="003B37FA"/>
    <w:rsid w:val="003B3C3F"/>
    <w:rsid w:val="003E3D38"/>
    <w:rsid w:val="004058DE"/>
    <w:rsid w:val="00410C9F"/>
    <w:rsid w:val="00446082"/>
    <w:rsid w:val="00451C12"/>
    <w:rsid w:val="00485B54"/>
    <w:rsid w:val="00495282"/>
    <w:rsid w:val="004A131E"/>
    <w:rsid w:val="004C033B"/>
    <w:rsid w:val="005102F1"/>
    <w:rsid w:val="00510A46"/>
    <w:rsid w:val="00532949"/>
    <w:rsid w:val="005371EE"/>
    <w:rsid w:val="00582207"/>
    <w:rsid w:val="005A4924"/>
    <w:rsid w:val="005D0395"/>
    <w:rsid w:val="005D25C6"/>
    <w:rsid w:val="005F0641"/>
    <w:rsid w:val="005F1C75"/>
    <w:rsid w:val="006051D4"/>
    <w:rsid w:val="0063737D"/>
    <w:rsid w:val="006412DA"/>
    <w:rsid w:val="00650FBF"/>
    <w:rsid w:val="00654FAF"/>
    <w:rsid w:val="0065667A"/>
    <w:rsid w:val="00666A54"/>
    <w:rsid w:val="006C3A09"/>
    <w:rsid w:val="006D0467"/>
    <w:rsid w:val="006E0852"/>
    <w:rsid w:val="006E3A4F"/>
    <w:rsid w:val="006F4D2D"/>
    <w:rsid w:val="0075143F"/>
    <w:rsid w:val="00761A26"/>
    <w:rsid w:val="00785CCD"/>
    <w:rsid w:val="00786C68"/>
    <w:rsid w:val="007C7A97"/>
    <w:rsid w:val="007D4034"/>
    <w:rsid w:val="007F537D"/>
    <w:rsid w:val="00811BF8"/>
    <w:rsid w:val="00814E20"/>
    <w:rsid w:val="00821235"/>
    <w:rsid w:val="00865A38"/>
    <w:rsid w:val="008905E1"/>
    <w:rsid w:val="008E54C3"/>
    <w:rsid w:val="008E5DB5"/>
    <w:rsid w:val="009008FB"/>
    <w:rsid w:val="009314BE"/>
    <w:rsid w:val="00935C5E"/>
    <w:rsid w:val="009438BC"/>
    <w:rsid w:val="00953B0A"/>
    <w:rsid w:val="00964D22"/>
    <w:rsid w:val="00971FA7"/>
    <w:rsid w:val="009748D6"/>
    <w:rsid w:val="0099071C"/>
    <w:rsid w:val="0099503A"/>
    <w:rsid w:val="009B1C76"/>
    <w:rsid w:val="009B7C1E"/>
    <w:rsid w:val="009C2908"/>
    <w:rsid w:val="009C569F"/>
    <w:rsid w:val="009D4EB7"/>
    <w:rsid w:val="009D7CD7"/>
    <w:rsid w:val="009F6E28"/>
    <w:rsid w:val="00A158E0"/>
    <w:rsid w:val="00A2031B"/>
    <w:rsid w:val="00A4313B"/>
    <w:rsid w:val="00A56502"/>
    <w:rsid w:val="00A70389"/>
    <w:rsid w:val="00A70ADA"/>
    <w:rsid w:val="00A7431A"/>
    <w:rsid w:val="00AD4733"/>
    <w:rsid w:val="00AE530F"/>
    <w:rsid w:val="00AF3653"/>
    <w:rsid w:val="00AF7EB5"/>
    <w:rsid w:val="00B03AEC"/>
    <w:rsid w:val="00B048C9"/>
    <w:rsid w:val="00B0534A"/>
    <w:rsid w:val="00B507A6"/>
    <w:rsid w:val="00B66E81"/>
    <w:rsid w:val="00B73B2B"/>
    <w:rsid w:val="00B770B9"/>
    <w:rsid w:val="00B95101"/>
    <w:rsid w:val="00B95B92"/>
    <w:rsid w:val="00BA67A5"/>
    <w:rsid w:val="00BD0A6F"/>
    <w:rsid w:val="00BD69A7"/>
    <w:rsid w:val="00BF46E2"/>
    <w:rsid w:val="00BF77C2"/>
    <w:rsid w:val="00C10BF3"/>
    <w:rsid w:val="00C126C4"/>
    <w:rsid w:val="00C71CB2"/>
    <w:rsid w:val="00C96D31"/>
    <w:rsid w:val="00CA1BC7"/>
    <w:rsid w:val="00CB255A"/>
    <w:rsid w:val="00CB640F"/>
    <w:rsid w:val="00CD186A"/>
    <w:rsid w:val="00CF03AE"/>
    <w:rsid w:val="00D152AF"/>
    <w:rsid w:val="00D209BB"/>
    <w:rsid w:val="00D24F23"/>
    <w:rsid w:val="00D41076"/>
    <w:rsid w:val="00D4231C"/>
    <w:rsid w:val="00D55E9B"/>
    <w:rsid w:val="00D8457C"/>
    <w:rsid w:val="00D863DC"/>
    <w:rsid w:val="00D91C1A"/>
    <w:rsid w:val="00DB530B"/>
    <w:rsid w:val="00DC03A8"/>
    <w:rsid w:val="00DC5602"/>
    <w:rsid w:val="00DF4F69"/>
    <w:rsid w:val="00E30E67"/>
    <w:rsid w:val="00E34F4D"/>
    <w:rsid w:val="00E86D6E"/>
    <w:rsid w:val="00E904ED"/>
    <w:rsid w:val="00E9192C"/>
    <w:rsid w:val="00E93A08"/>
    <w:rsid w:val="00E95CB6"/>
    <w:rsid w:val="00EA308B"/>
    <w:rsid w:val="00EB7744"/>
    <w:rsid w:val="00EC11B4"/>
    <w:rsid w:val="00EF76FD"/>
    <w:rsid w:val="00F2796A"/>
    <w:rsid w:val="00FA57A1"/>
    <w:rsid w:val="00FB1D44"/>
    <w:rsid w:val="00FB3C4A"/>
    <w:rsid w:val="00FB6557"/>
    <w:rsid w:val="00FB7DF4"/>
    <w:rsid w:val="00FC40C2"/>
    <w:rsid w:val="00FD2DFF"/>
    <w:rsid w:val="00FE117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10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510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12D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510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2DA"/>
    <w:rPr>
      <w:rFonts w:cs="Times New Roman"/>
    </w:rPr>
  </w:style>
  <w:style w:type="table" w:styleId="TableGrid">
    <w:name w:val="Table Grid"/>
    <w:basedOn w:val="TableNormal"/>
    <w:uiPriority w:val="99"/>
    <w:rsid w:val="006373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</Template>
  <TotalTime>14</TotalTime>
  <Pages>1</Pages>
  <Words>247</Words>
  <Characters>1408</Characters>
  <Application>Microsoft Office Outlook</Application>
  <DocSecurity>0</DocSecurity>
  <Lines>0</Lines>
  <Paragraphs>0</Paragraphs>
  <ScaleCrop>false</ScaleCrop>
  <Company>USDA 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4618</cp:lastModifiedBy>
  <cp:revision>4</cp:revision>
  <cp:lastPrinted>2004-03-23T22:00:00Z</cp:lastPrinted>
  <dcterms:created xsi:type="dcterms:W3CDTF">2011-09-07T11:08:00Z</dcterms:created>
  <dcterms:modified xsi:type="dcterms:W3CDTF">2011-09-08T06:13:00Z</dcterms:modified>
</cp:coreProperties>
</file>