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91FBF" w:rsidRPr="000309F5">
        <w:trPr>
          <w:trHeight w:val="1059"/>
        </w:trPr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91FBF" w:rsidRPr="00CB255A" w:rsidRDefault="00991FB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Motor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91FBF" w:rsidRPr="00CB255A" w:rsidRDefault="00991FBF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91FBF" w:rsidRPr="00AC7C79" w:rsidRDefault="00991FBF" w:rsidP="00AC7C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7C79">
              <w:rPr>
                <w:rFonts w:ascii="Tahoma" w:hAnsi="Tahoma" w:cs="Tahoma"/>
                <w:sz w:val="20"/>
                <w:szCs w:val="20"/>
              </w:rPr>
              <w:t>CA-SICC (Dispatch) CA-SNF 24 Hr Emergency</w:t>
            </w:r>
          </w:p>
          <w:p w:rsidR="00991FBF" w:rsidRPr="00CB255A" w:rsidRDefault="00991FBF" w:rsidP="00AC7C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7C79">
              <w:rPr>
                <w:rFonts w:ascii="Tahoma" w:hAnsi="Tahoma" w:cs="Tahoma"/>
                <w:sz w:val="20"/>
                <w:szCs w:val="20"/>
              </w:rPr>
              <w:t>559-348-1515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91FBF" w:rsidRPr="00CB255A" w:rsidRDefault="00991FBF" w:rsidP="00E86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4,874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91FBF" w:rsidRPr="00CB255A" w:rsidRDefault="00991FBF" w:rsidP="00990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1902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1FBF" w:rsidRPr="000309F5">
        <w:trPr>
          <w:trHeight w:val="1059"/>
        </w:trPr>
        <w:tc>
          <w:tcPr>
            <w:tcW w:w="1250" w:type="pct"/>
          </w:tcPr>
          <w:p w:rsidR="00991FBF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91FBF" w:rsidRPr="00CB255A" w:rsidRDefault="00991F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0346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91FBF" w:rsidRDefault="00991F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91FBF" w:rsidRPr="00CB255A" w:rsidRDefault="00991FB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08/29/2011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Default="00991F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91FBF" w:rsidRPr="00CB255A" w:rsidRDefault="00991F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91FBF" w:rsidRPr="00CB255A" w:rsidRDefault="00991FBF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991FBF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91FBF" w:rsidRPr="00CB255A" w:rsidRDefault="00991FBF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91FBF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91FBF" w:rsidRPr="00CB255A" w:rsidRDefault="00991FBF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1FBF" w:rsidRPr="000309F5">
        <w:trPr>
          <w:trHeight w:val="528"/>
        </w:trPr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91FBF" w:rsidRPr="00CB255A" w:rsidRDefault="00991FB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91FBF" w:rsidRPr="00CB255A" w:rsidRDefault="00991FB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A79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91FBF" w:rsidRPr="00CB255A" w:rsidRDefault="00991FBF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N144Z,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91FBF" w:rsidRDefault="00991FBF" w:rsidP="0044608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Tech </w:t>
            </w:r>
          </w:p>
          <w:p w:rsidR="00991FBF" w:rsidRPr="00CB255A" w:rsidRDefault="00991FB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Pilot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1FBF" w:rsidRPr="000309F5">
        <w:trPr>
          <w:trHeight w:val="630"/>
        </w:trPr>
        <w:tc>
          <w:tcPr>
            <w:tcW w:w="1250" w:type="pct"/>
            <w:gridSpan w:val="2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91FBF" w:rsidRPr="00CB255A" w:rsidRDefault="00991FBF" w:rsidP="000525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Images looked much better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91FBF" w:rsidRPr="00CB255A" w:rsidRDefault="00991FBF" w:rsidP="00D15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91FBF" w:rsidRPr="00CB255A" w:rsidRDefault="00991FBF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Mapping heat sources, heat perimeter,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1FBF" w:rsidRPr="000309F5">
        <w:trPr>
          <w:trHeight w:val="614"/>
        </w:trPr>
        <w:tc>
          <w:tcPr>
            <w:tcW w:w="1250" w:type="pct"/>
            <w:gridSpan w:val="2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91FBF" w:rsidRPr="00CB255A" w:rsidRDefault="00991FB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08/29/2011 0300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991FBF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91FBF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91FBF" w:rsidRPr="000309F5" w:rsidRDefault="00991FBF" w:rsidP="005371E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E3A16">
              <w:rPr>
                <w:rFonts w:ascii="Tahoma" w:hAnsi="Tahoma" w:cs="Tahoma"/>
                <w:sz w:val="20"/>
                <w:szCs w:val="20"/>
              </w:rPr>
              <w:t>/Incident_Specific_Data/CALIF_S/2011_Incidents/Motor CA-SNF-2119/GIS/IR/08_2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7E3A16">
              <w:rPr>
                <w:rFonts w:ascii="Tahoma" w:hAnsi="Tahoma" w:cs="Tahoma"/>
                <w:sz w:val="20"/>
                <w:szCs w:val="20"/>
              </w:rPr>
              <w:t>_2011/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1FBF" w:rsidRPr="000309F5">
        <w:trPr>
          <w:trHeight w:val="614"/>
        </w:trPr>
        <w:tc>
          <w:tcPr>
            <w:tcW w:w="1250" w:type="pct"/>
            <w:gridSpan w:val="2"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91FBF" w:rsidRPr="00CB255A" w:rsidRDefault="00991FB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08/29/2011 0430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91FBF" w:rsidRPr="000309F5" w:rsidRDefault="00991F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91FBF" w:rsidRPr="000309F5">
        <w:trPr>
          <w:trHeight w:val="5275"/>
        </w:trPr>
        <w:tc>
          <w:tcPr>
            <w:tcW w:w="1250" w:type="pct"/>
            <w:gridSpan w:val="4"/>
          </w:tcPr>
          <w:p w:rsidR="00991FBF" w:rsidRDefault="00991FB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91FBF" w:rsidRDefault="00991FB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There was a little Growth to the North East and North West. The increase in AC is do to me getting most updated Shapefile from GIS unit.</w:t>
            </w:r>
          </w:p>
          <w:p w:rsidR="00991FBF" w:rsidRDefault="00991FB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91FBF" w:rsidRDefault="00991FB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a few isolated heat spots outside the line. They have been shown on the map with Lat and Long. Most concerning are the ones to the South East and South West.</w:t>
            </w:r>
          </w:p>
          <w:p w:rsidR="00991FBF" w:rsidRDefault="00991FB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91FBF" w:rsidRDefault="00991FB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91FBF" w:rsidRDefault="00991FB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also found a few heat sources well North of the fire. Lat and Long listed below.</w:t>
            </w:r>
          </w:p>
          <w:p w:rsidR="00991FBF" w:rsidRDefault="00991FB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</w:t>
            </w:r>
            <w:r w:rsidRPr="00B611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B0870">
              <w:rPr>
                <w:rFonts w:ascii="Tahoma" w:hAnsi="Tahoma" w:cs="Tahoma"/>
                <w:sz w:val="20"/>
                <w:szCs w:val="20"/>
              </w:rPr>
              <w:t>"37° 48' 3.23"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B0870">
              <w:rPr>
                <w:rFonts w:ascii="Tahoma" w:hAnsi="Tahoma" w:cs="Tahoma"/>
                <w:sz w:val="20"/>
                <w:szCs w:val="20"/>
              </w:rPr>
              <w:t>119° 51' 36.99</w:t>
            </w:r>
          </w:p>
          <w:p w:rsidR="00991FBF" w:rsidRDefault="00991FB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2) </w:t>
            </w:r>
            <w:r w:rsidRPr="002B0870">
              <w:rPr>
                <w:rFonts w:ascii="Tahoma" w:hAnsi="Tahoma" w:cs="Tahoma"/>
                <w:sz w:val="20"/>
                <w:szCs w:val="20"/>
              </w:rPr>
              <w:t>37° 48' 26.57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2B0870">
              <w:rPr>
                <w:rFonts w:ascii="Tahoma" w:hAnsi="Tahoma" w:cs="Tahoma"/>
                <w:sz w:val="20"/>
                <w:szCs w:val="20"/>
              </w:rPr>
              <w:t>119° 51' 46.50</w:t>
            </w:r>
          </w:p>
          <w:p w:rsidR="00991FBF" w:rsidRPr="000309F5" w:rsidRDefault="00991FBF" w:rsidP="00B95B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3) </w:t>
            </w:r>
            <w:r w:rsidRPr="002B0870">
              <w:rPr>
                <w:rFonts w:ascii="Tahoma" w:hAnsi="Tahoma" w:cs="Tahoma"/>
                <w:sz w:val="20"/>
                <w:szCs w:val="20"/>
              </w:rPr>
              <w:t>37° 48' 20.02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2B0870">
              <w:rPr>
                <w:rFonts w:ascii="Tahoma" w:hAnsi="Tahoma" w:cs="Tahoma"/>
                <w:sz w:val="20"/>
                <w:szCs w:val="20"/>
              </w:rPr>
              <w:t>119° 52' 2.37</w:t>
            </w:r>
            <w:r w:rsidRPr="00B6118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91FBF" w:rsidRPr="000309F5" w:rsidRDefault="00991FBF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991FBF" w:rsidRPr="000309F5" w:rsidRDefault="00991FBF">
      <w:pPr>
        <w:rPr>
          <w:rFonts w:ascii="Tahoma" w:hAnsi="Tahoma" w:cs="Tahoma"/>
          <w:b/>
          <w:bCs/>
          <w:sz w:val="20"/>
          <w:szCs w:val="20"/>
        </w:rPr>
      </w:pPr>
    </w:p>
    <w:sectPr w:rsidR="00991FBF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BF" w:rsidRDefault="00991FBF">
      <w:r>
        <w:separator/>
      </w:r>
    </w:p>
  </w:endnote>
  <w:endnote w:type="continuationSeparator" w:id="0">
    <w:p w:rsidR="00991FBF" w:rsidRDefault="0099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BF" w:rsidRDefault="00991FBF">
      <w:r>
        <w:separator/>
      </w:r>
    </w:p>
  </w:footnote>
  <w:footnote w:type="continuationSeparator" w:id="0">
    <w:p w:rsidR="00991FBF" w:rsidRDefault="0099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BF" w:rsidRPr="000309F5" w:rsidRDefault="00991FB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FD"/>
    <w:rsid w:val="00012EC0"/>
    <w:rsid w:val="000309F5"/>
    <w:rsid w:val="00034951"/>
    <w:rsid w:val="0005252A"/>
    <w:rsid w:val="00055322"/>
    <w:rsid w:val="000A6CD2"/>
    <w:rsid w:val="000B5CAF"/>
    <w:rsid w:val="000D3555"/>
    <w:rsid w:val="000F10CD"/>
    <w:rsid w:val="00105747"/>
    <w:rsid w:val="001078EC"/>
    <w:rsid w:val="00130689"/>
    <w:rsid w:val="00133DB7"/>
    <w:rsid w:val="00140033"/>
    <w:rsid w:val="0014417E"/>
    <w:rsid w:val="00162457"/>
    <w:rsid w:val="00166DD7"/>
    <w:rsid w:val="00180EA4"/>
    <w:rsid w:val="00184F47"/>
    <w:rsid w:val="00186AC0"/>
    <w:rsid w:val="001A78D4"/>
    <w:rsid w:val="001B0E5A"/>
    <w:rsid w:val="001B5921"/>
    <w:rsid w:val="001D3007"/>
    <w:rsid w:val="001E5D62"/>
    <w:rsid w:val="001F14E6"/>
    <w:rsid w:val="001F52DC"/>
    <w:rsid w:val="00206010"/>
    <w:rsid w:val="0021097A"/>
    <w:rsid w:val="0022172E"/>
    <w:rsid w:val="002311E6"/>
    <w:rsid w:val="002346EA"/>
    <w:rsid w:val="0024432C"/>
    <w:rsid w:val="00261B76"/>
    <w:rsid w:val="00262E34"/>
    <w:rsid w:val="002869BA"/>
    <w:rsid w:val="00293082"/>
    <w:rsid w:val="002A1E02"/>
    <w:rsid w:val="002B0870"/>
    <w:rsid w:val="002E259F"/>
    <w:rsid w:val="00320B15"/>
    <w:rsid w:val="00337012"/>
    <w:rsid w:val="003517E6"/>
    <w:rsid w:val="003B37FA"/>
    <w:rsid w:val="003B3C3F"/>
    <w:rsid w:val="003E3D38"/>
    <w:rsid w:val="004058DE"/>
    <w:rsid w:val="00410C9F"/>
    <w:rsid w:val="00446082"/>
    <w:rsid w:val="00451C12"/>
    <w:rsid w:val="00485B54"/>
    <w:rsid w:val="00495282"/>
    <w:rsid w:val="004C033B"/>
    <w:rsid w:val="004F3206"/>
    <w:rsid w:val="00532949"/>
    <w:rsid w:val="005371EE"/>
    <w:rsid w:val="00582207"/>
    <w:rsid w:val="005A4924"/>
    <w:rsid w:val="005D0395"/>
    <w:rsid w:val="005D25C6"/>
    <w:rsid w:val="005F0641"/>
    <w:rsid w:val="005F1C75"/>
    <w:rsid w:val="006051D4"/>
    <w:rsid w:val="006127D0"/>
    <w:rsid w:val="00616882"/>
    <w:rsid w:val="0063737D"/>
    <w:rsid w:val="006412DA"/>
    <w:rsid w:val="00650FBF"/>
    <w:rsid w:val="00654FAF"/>
    <w:rsid w:val="0065667A"/>
    <w:rsid w:val="00666A54"/>
    <w:rsid w:val="006A7930"/>
    <w:rsid w:val="006C3A09"/>
    <w:rsid w:val="006D0467"/>
    <w:rsid w:val="006E0852"/>
    <w:rsid w:val="006F4D2D"/>
    <w:rsid w:val="0075143F"/>
    <w:rsid w:val="00761A26"/>
    <w:rsid w:val="00775244"/>
    <w:rsid w:val="007801F6"/>
    <w:rsid w:val="00785CCD"/>
    <w:rsid w:val="00786C68"/>
    <w:rsid w:val="007C7A97"/>
    <w:rsid w:val="007D4034"/>
    <w:rsid w:val="007E3A16"/>
    <w:rsid w:val="007F537D"/>
    <w:rsid w:val="00811BF8"/>
    <w:rsid w:val="00814E20"/>
    <w:rsid w:val="00821235"/>
    <w:rsid w:val="00865A38"/>
    <w:rsid w:val="008905E1"/>
    <w:rsid w:val="009008FB"/>
    <w:rsid w:val="00903709"/>
    <w:rsid w:val="009314BE"/>
    <w:rsid w:val="00935C5E"/>
    <w:rsid w:val="00953B0A"/>
    <w:rsid w:val="00964D22"/>
    <w:rsid w:val="00971FA7"/>
    <w:rsid w:val="009748D6"/>
    <w:rsid w:val="009848C2"/>
    <w:rsid w:val="0099071C"/>
    <w:rsid w:val="00991FBF"/>
    <w:rsid w:val="0099503A"/>
    <w:rsid w:val="009B1C76"/>
    <w:rsid w:val="009B7C1E"/>
    <w:rsid w:val="009C2908"/>
    <w:rsid w:val="009C569F"/>
    <w:rsid w:val="009D4EB7"/>
    <w:rsid w:val="009D7CD7"/>
    <w:rsid w:val="009F6E28"/>
    <w:rsid w:val="00A078A6"/>
    <w:rsid w:val="00A158E0"/>
    <w:rsid w:val="00A2031B"/>
    <w:rsid w:val="00A4313B"/>
    <w:rsid w:val="00A56502"/>
    <w:rsid w:val="00A70389"/>
    <w:rsid w:val="00A70ADA"/>
    <w:rsid w:val="00A7431A"/>
    <w:rsid w:val="00AB78A5"/>
    <w:rsid w:val="00AC7C79"/>
    <w:rsid w:val="00AD4733"/>
    <w:rsid w:val="00AE530F"/>
    <w:rsid w:val="00AF3653"/>
    <w:rsid w:val="00B03AEC"/>
    <w:rsid w:val="00B048C9"/>
    <w:rsid w:val="00B0534A"/>
    <w:rsid w:val="00B136D1"/>
    <w:rsid w:val="00B3780E"/>
    <w:rsid w:val="00B507A6"/>
    <w:rsid w:val="00B61187"/>
    <w:rsid w:val="00B66E81"/>
    <w:rsid w:val="00B73B2B"/>
    <w:rsid w:val="00B770B9"/>
    <w:rsid w:val="00B95B92"/>
    <w:rsid w:val="00BA67A5"/>
    <w:rsid w:val="00BD0A6F"/>
    <w:rsid w:val="00BD69A7"/>
    <w:rsid w:val="00BF46E2"/>
    <w:rsid w:val="00BF77C2"/>
    <w:rsid w:val="00C10BF3"/>
    <w:rsid w:val="00C126C4"/>
    <w:rsid w:val="00C71CB2"/>
    <w:rsid w:val="00C96D31"/>
    <w:rsid w:val="00CA1BC7"/>
    <w:rsid w:val="00CB255A"/>
    <w:rsid w:val="00CB640F"/>
    <w:rsid w:val="00CD186A"/>
    <w:rsid w:val="00CF03AE"/>
    <w:rsid w:val="00D152AF"/>
    <w:rsid w:val="00D209BB"/>
    <w:rsid w:val="00D24F23"/>
    <w:rsid w:val="00D41076"/>
    <w:rsid w:val="00D4231C"/>
    <w:rsid w:val="00D55E9B"/>
    <w:rsid w:val="00D8457C"/>
    <w:rsid w:val="00D863DC"/>
    <w:rsid w:val="00D91C1A"/>
    <w:rsid w:val="00D9738D"/>
    <w:rsid w:val="00DB530B"/>
    <w:rsid w:val="00DC03A8"/>
    <w:rsid w:val="00DC5602"/>
    <w:rsid w:val="00DF4F69"/>
    <w:rsid w:val="00E34F4D"/>
    <w:rsid w:val="00E86D6E"/>
    <w:rsid w:val="00E904ED"/>
    <w:rsid w:val="00E90F23"/>
    <w:rsid w:val="00E9192C"/>
    <w:rsid w:val="00E93A08"/>
    <w:rsid w:val="00EA308B"/>
    <w:rsid w:val="00EB7744"/>
    <w:rsid w:val="00EC11B4"/>
    <w:rsid w:val="00EF76FD"/>
    <w:rsid w:val="00F2796A"/>
    <w:rsid w:val="00F660B4"/>
    <w:rsid w:val="00F90074"/>
    <w:rsid w:val="00FA57A1"/>
    <w:rsid w:val="00FB1D44"/>
    <w:rsid w:val="00FB3C4A"/>
    <w:rsid w:val="00FB6557"/>
    <w:rsid w:val="00FB7DF4"/>
    <w:rsid w:val="00FC40C2"/>
    <w:rsid w:val="00FD2DFF"/>
    <w:rsid w:val="00FE117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0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0B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12D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60B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2DA"/>
    <w:rPr>
      <w:rFonts w:cs="Times New Roman"/>
    </w:rPr>
  </w:style>
  <w:style w:type="table" w:styleId="TableGrid">
    <w:name w:val="Table Grid"/>
    <w:basedOn w:val="TableNormal"/>
    <w:uiPriority w:val="99"/>
    <w:rsid w:val="006373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</Template>
  <TotalTime>2</TotalTime>
  <Pages>1</Pages>
  <Words>286</Words>
  <Characters>1632</Characters>
  <Application>Microsoft Office Outlook</Application>
  <DocSecurity>0</DocSecurity>
  <Lines>0</Lines>
  <Paragraphs>0</Paragraphs>
  <ScaleCrop>false</ScaleCrop>
  <Company>USDA 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4618</cp:lastModifiedBy>
  <cp:revision>2</cp:revision>
  <cp:lastPrinted>2004-03-23T22:00:00Z</cp:lastPrinted>
  <dcterms:created xsi:type="dcterms:W3CDTF">2011-08-29T12:05:00Z</dcterms:created>
  <dcterms:modified xsi:type="dcterms:W3CDTF">2011-08-29T12:05:00Z</dcterms:modified>
</cp:coreProperties>
</file>