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0" w:rsidRPr="00A31EA1" w:rsidRDefault="00577FE0" w:rsidP="00A31EA1"/>
    <w:p w:rsidR="00577FE0" w:rsidRPr="00A31EA1" w:rsidRDefault="00577FE0" w:rsidP="00A31EA1"/>
    <w:p w:rsidR="00DF45CD" w:rsidRDefault="00C11016" w:rsidP="00A31EA1">
      <w:r w:rsidRPr="00A31EA1">
        <w:rPr>
          <w:noProof/>
        </w:rPr>
        <mc:AlternateContent>
          <mc:Choice Requires="wps">
            <w:drawing>
              <wp:anchor distT="0" distB="0" distL="114300" distR="114300" simplePos="0" relativeHeight="251662336" behindDoc="0" locked="0" layoutInCell="1" allowOverlap="1" wp14:anchorId="35E64071" wp14:editId="5D430D75">
                <wp:simplePos x="0" y="0"/>
                <wp:positionH relativeFrom="column">
                  <wp:posOffset>3981450</wp:posOffset>
                </wp:positionH>
                <wp:positionV relativeFrom="paragraph">
                  <wp:posOffset>7574280</wp:posOffset>
                </wp:positionV>
                <wp:extent cx="2176145" cy="533400"/>
                <wp:effectExtent l="0" t="0" r="1524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3340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570A4B" w:rsidRDefault="00570A4B" w:rsidP="00570A4B">
                            <w:pPr>
                              <w:jc w:val="center"/>
                            </w:pPr>
                            <w:r>
                              <w:t xml:space="preserve">Photo Credit: </w:t>
                            </w:r>
                            <w:r w:rsidR="00662836">
                              <w:t>Mark Erickson</w:t>
                            </w:r>
                          </w:p>
                          <w:p w:rsidR="006912E9" w:rsidRDefault="006912E9" w:rsidP="00570A4B">
                            <w:pPr>
                              <w:jc w:val="center"/>
                            </w:pPr>
                            <w:r>
                              <w:t>Public Information Officer</w:t>
                            </w:r>
                          </w:p>
                          <w:p w:rsidR="006912E9" w:rsidRDefault="006912E9" w:rsidP="00570A4B">
                            <w:pPr>
                              <w:jc w:val="center"/>
                            </w:pPr>
                            <w:r>
                              <w:t>I</w:t>
                            </w:r>
                          </w:p>
                          <w:p w:rsidR="00570A4B" w:rsidRDefault="00570A4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w14:anchorId="35E64071" id="AutoShape 4" o:spid="_x0000_s1026" style="position:absolute;margin-left:313.5pt;margin-top:596.4pt;width:171.35pt;height: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" fillcolor="#eeece1 [3214]">
                <v:stroke joinstyle="miter"/>
                <v:textbox>
                  <w:txbxContent>
                    <w:p w:rsidR="00570A4B" w:rsidRDefault="00570A4B" w:rsidP="00570A4B">
                      <w:pPr>
                        <w:jc w:val="center"/>
                      </w:pPr>
                      <w:r>
                        <w:t xml:space="preserve">Photo Credit: </w:t>
                      </w:r>
                      <w:r w:rsidR="00662836">
                        <w:t>Mark Erickson</w:t>
                      </w:r>
                    </w:p>
                    <w:p w:rsidR="006912E9" w:rsidRDefault="006912E9" w:rsidP="00570A4B">
                      <w:pPr>
                        <w:jc w:val="center"/>
                      </w:pPr>
                      <w:r>
                        <w:t>Public Information Officer</w:t>
                      </w:r>
                    </w:p>
                    <w:p w:rsidR="006912E9" w:rsidRDefault="006912E9" w:rsidP="00570A4B">
                      <w:pPr>
                        <w:jc w:val="center"/>
                      </w:pPr>
                      <w:r>
                        <w:t>I</w:t>
                      </w:r>
                    </w:p>
                    <w:p w:rsidR="00570A4B" w:rsidRDefault="00570A4B"/>
                  </w:txbxContent>
                </v:textbox>
              </v:roundrect>
            </w:pict>
          </mc:Fallback>
        </mc:AlternateContent>
      </w:r>
      <w:r w:rsidRPr="00A31EA1">
        <w:rPr>
          <w:noProof/>
        </w:rPr>
        <mc:AlternateContent>
          <mc:Choice Requires="wps">
            <w:drawing>
              <wp:anchor distT="0" distB="0" distL="114300" distR="114300" simplePos="0" relativeHeight="251660288" behindDoc="0" locked="0" layoutInCell="1" allowOverlap="1" wp14:anchorId="1D0F22F2" wp14:editId="68BC63D2">
                <wp:simplePos x="0" y="0"/>
                <wp:positionH relativeFrom="margin">
                  <wp:align>center</wp:align>
                </wp:positionH>
                <wp:positionV relativeFrom="paragraph">
                  <wp:posOffset>11430</wp:posOffset>
                </wp:positionV>
                <wp:extent cx="6457950" cy="138303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38303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577FE0" w:rsidRPr="00577FE0" w:rsidRDefault="00577FE0" w:rsidP="00570A4B">
                            <w:pPr>
                              <w:spacing w:line="276" w:lineRule="auto"/>
                              <w:jc w:val="center"/>
                              <w:rPr>
                                <w:rFonts w:ascii="Georgia" w:hAnsi="Georgia"/>
                                <w:caps/>
                                <w:sz w:val="32"/>
                              </w:rPr>
                            </w:pPr>
                            <w:r w:rsidRPr="00577FE0">
                              <w:rPr>
                                <w:rFonts w:ascii="Georgia" w:hAnsi="Georgia"/>
                                <w:caps/>
                                <w:sz w:val="32"/>
                              </w:rPr>
                              <w:t>WILDLAND FIRE ACADEMY</w:t>
                            </w:r>
                          </w:p>
                          <w:p w:rsidR="00577FE0" w:rsidRPr="00577FE0" w:rsidRDefault="00297940" w:rsidP="00570A4B">
                            <w:pPr>
                              <w:spacing w:line="276" w:lineRule="auto"/>
                              <w:jc w:val="center"/>
                              <w:rPr>
                                <w:rFonts w:ascii="Georgia" w:hAnsi="Georgia"/>
                                <w:caps/>
                                <w:sz w:val="32"/>
                              </w:rPr>
                            </w:pPr>
                            <w:r>
                              <w:rPr>
                                <w:rFonts w:ascii="Georgia" w:hAnsi="Georgia"/>
                                <w:caps/>
                                <w:sz w:val="32"/>
                              </w:rPr>
                              <w:t>JUNE 5-9, 2017</w:t>
                            </w:r>
                          </w:p>
                          <w:p w:rsidR="00577FE0" w:rsidRDefault="00577FE0" w:rsidP="00570A4B">
                            <w:pPr>
                              <w:spacing w:line="276" w:lineRule="auto"/>
                              <w:jc w:val="center"/>
                              <w:rPr>
                                <w:rFonts w:ascii="Georgia" w:hAnsi="Georgia"/>
                                <w:caps/>
                                <w:sz w:val="32"/>
                              </w:rPr>
                            </w:pPr>
                            <w:r w:rsidRPr="00577FE0">
                              <w:rPr>
                                <w:rFonts w:ascii="Georgia" w:hAnsi="Georgia"/>
                                <w:caps/>
                                <w:sz w:val="32"/>
                              </w:rPr>
                              <w:t>M</w:t>
                            </w:r>
                            <w:r w:rsidR="00290178">
                              <w:rPr>
                                <w:rFonts w:ascii="Georgia" w:hAnsi="Georgia"/>
                                <w:caps/>
                                <w:sz w:val="32"/>
                              </w:rPr>
                              <w:t>innesota</w:t>
                            </w:r>
                            <w:r w:rsidRPr="00577FE0">
                              <w:rPr>
                                <w:rFonts w:ascii="Georgia" w:hAnsi="Georgia"/>
                                <w:caps/>
                                <w:sz w:val="32"/>
                              </w:rPr>
                              <w:t xml:space="preserve"> INCIDENT MANAGEMENT TEAM</w:t>
                            </w:r>
                          </w:p>
                          <w:p w:rsidR="00570A4B" w:rsidRPr="00577FE0" w:rsidRDefault="00B06010" w:rsidP="00570A4B">
                            <w:pPr>
                              <w:spacing w:line="276" w:lineRule="auto"/>
                              <w:jc w:val="center"/>
                              <w:rPr>
                                <w:rFonts w:ascii="Georgia" w:hAnsi="Georgia"/>
                                <w:caps/>
                                <w:sz w:val="32"/>
                              </w:rPr>
                            </w:pPr>
                            <w:r>
                              <w:rPr>
                                <w:rFonts w:ascii="Georgia" w:hAnsi="Georgia"/>
                                <w:caps/>
                                <w:sz w:val="32"/>
                              </w:rPr>
                              <w:t>Mike Aultman</w:t>
                            </w:r>
                            <w:r w:rsidR="00570A4B">
                              <w:rPr>
                                <w:rFonts w:ascii="Georgia" w:hAnsi="Georgia"/>
                                <w:caps/>
                                <w:sz w:val="32"/>
                              </w:rPr>
                              <w:t>, INCIDENT COMMANDER</w:t>
                            </w:r>
                          </w:p>
                          <w:p w:rsidR="00577FE0" w:rsidRDefault="00577F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0F22F2" id="Text Box 2" o:spid="_x0000_s1027" style="position:absolute;margin-left:0;margin-top:.9pt;width:508.5pt;height:108.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" fillcolor="#eeece1 [3214]">
                <v:stroke joinstyle="miter"/>
                <v:textbox>
                  <w:txbxContent>
                    <w:p w:rsidR="00577FE0" w:rsidRPr="00577FE0" w:rsidRDefault="00577FE0" w:rsidP="00570A4B">
                      <w:pPr>
                        <w:spacing w:line="276" w:lineRule="auto"/>
                        <w:jc w:val="center"/>
                        <w:rPr>
                          <w:rFonts w:ascii="Georgia" w:hAnsi="Georgia"/>
                          <w:caps/>
                          <w:sz w:val="32"/>
                        </w:rPr>
                      </w:pPr>
                      <w:r w:rsidRPr="00577FE0">
                        <w:rPr>
                          <w:rFonts w:ascii="Georgia" w:hAnsi="Georgia"/>
                          <w:caps/>
                          <w:sz w:val="32"/>
                        </w:rPr>
                        <w:t>WILDLAND FIRE ACADEMY</w:t>
                      </w:r>
                    </w:p>
                    <w:p w:rsidR="00577FE0" w:rsidRPr="00577FE0" w:rsidRDefault="00297940" w:rsidP="00570A4B">
                      <w:pPr>
                        <w:spacing w:line="276" w:lineRule="auto"/>
                        <w:jc w:val="center"/>
                        <w:rPr>
                          <w:rFonts w:ascii="Georgia" w:hAnsi="Georgia"/>
                          <w:caps/>
                          <w:sz w:val="32"/>
                        </w:rPr>
                      </w:pPr>
                      <w:r>
                        <w:rPr>
                          <w:rFonts w:ascii="Georgia" w:hAnsi="Georgia"/>
                          <w:caps/>
                          <w:sz w:val="32"/>
                        </w:rPr>
                        <w:t>JUNE 5-9, 2017</w:t>
                      </w:r>
                    </w:p>
                    <w:p w:rsidR="00577FE0" w:rsidRDefault="00577FE0" w:rsidP="00570A4B">
                      <w:pPr>
                        <w:spacing w:line="276" w:lineRule="auto"/>
                        <w:jc w:val="center"/>
                        <w:rPr>
                          <w:rFonts w:ascii="Georgia" w:hAnsi="Georgia"/>
                          <w:caps/>
                          <w:sz w:val="32"/>
                        </w:rPr>
                      </w:pPr>
                      <w:r w:rsidRPr="00577FE0">
                        <w:rPr>
                          <w:rFonts w:ascii="Georgia" w:hAnsi="Georgia"/>
                          <w:caps/>
                          <w:sz w:val="32"/>
                        </w:rPr>
                        <w:t>M</w:t>
                      </w:r>
                      <w:r w:rsidR="00290178">
                        <w:rPr>
                          <w:rFonts w:ascii="Georgia" w:hAnsi="Georgia"/>
                          <w:caps/>
                          <w:sz w:val="32"/>
                        </w:rPr>
                        <w:t>innesota</w:t>
                      </w:r>
                      <w:r w:rsidRPr="00577FE0">
                        <w:rPr>
                          <w:rFonts w:ascii="Georgia" w:hAnsi="Georgia"/>
                          <w:caps/>
                          <w:sz w:val="32"/>
                        </w:rPr>
                        <w:t xml:space="preserve"> INCIDENT MANAGEMENT TEAM</w:t>
                      </w:r>
                    </w:p>
                    <w:p w:rsidR="00570A4B" w:rsidRPr="00577FE0" w:rsidRDefault="00B06010" w:rsidP="00570A4B">
                      <w:pPr>
                        <w:spacing w:line="276" w:lineRule="auto"/>
                        <w:jc w:val="center"/>
                        <w:rPr>
                          <w:rFonts w:ascii="Georgia" w:hAnsi="Georgia"/>
                          <w:caps/>
                          <w:sz w:val="32"/>
                        </w:rPr>
                      </w:pPr>
                      <w:r>
                        <w:rPr>
                          <w:rFonts w:ascii="Georgia" w:hAnsi="Georgia"/>
                          <w:caps/>
                          <w:sz w:val="32"/>
                        </w:rPr>
                        <w:t>Mike Aultman</w:t>
                      </w:r>
                      <w:r w:rsidR="00570A4B">
                        <w:rPr>
                          <w:rFonts w:ascii="Georgia" w:hAnsi="Georgia"/>
                          <w:caps/>
                          <w:sz w:val="32"/>
                        </w:rPr>
                        <w:t>, INCIDENT COMMANDER</w:t>
                      </w:r>
                    </w:p>
                    <w:p w:rsidR="00577FE0" w:rsidRDefault="00577FE0"/>
                  </w:txbxContent>
                </v:textbox>
                <w10:wrap anchorx="margin"/>
              </v:roundrect>
            </w:pict>
          </mc:Fallback>
        </mc:AlternateContent>
      </w:r>
      <w:r>
        <w:rPr>
          <w:noProof/>
        </w:rPr>
        <w:drawing>
          <wp:anchor distT="0" distB="0" distL="114300" distR="114300" simplePos="0" relativeHeight="251665408" behindDoc="1" locked="0" layoutInCell="1" allowOverlap="1" wp14:anchorId="1E4E5B30" wp14:editId="3F0D097E">
            <wp:simplePos x="0" y="0"/>
            <wp:positionH relativeFrom="margin">
              <wp:align>right</wp:align>
            </wp:positionH>
            <wp:positionV relativeFrom="paragraph">
              <wp:posOffset>1802130</wp:posOffset>
            </wp:positionV>
            <wp:extent cx="3787140" cy="2524125"/>
            <wp:effectExtent l="0" t="0" r="3810" b="9525"/>
            <wp:wrapTight wrapText="bothSides">
              <wp:wrapPolygon edited="0">
                <wp:start x="0" y="0"/>
                <wp:lineTo x="0" y="21518"/>
                <wp:lineTo x="21513" y="21518"/>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1_89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140" cy="2524125"/>
                    </a:xfrm>
                    <a:prstGeom prst="rect">
                      <a:avLst/>
                    </a:prstGeom>
                  </pic:spPr>
                </pic:pic>
              </a:graphicData>
            </a:graphic>
            <wp14:sizeRelH relativeFrom="page">
              <wp14:pctWidth>0</wp14:pctWidth>
            </wp14:sizeRelH>
            <wp14:sizeRelV relativeFrom="page">
              <wp14:pctHeight>0</wp14:pctHeight>
            </wp14:sizeRelV>
          </wp:anchor>
        </w:drawing>
      </w:r>
      <w:r w:rsidRPr="00A31EA1">
        <w:rPr>
          <w:noProof/>
        </w:rPr>
        <w:drawing>
          <wp:anchor distT="0" distB="0" distL="114300" distR="114300" simplePos="0" relativeHeight="251664384" behindDoc="1" locked="0" layoutInCell="1" allowOverlap="1" wp14:anchorId="7232046E" wp14:editId="03E0F21E">
            <wp:simplePos x="0" y="0"/>
            <wp:positionH relativeFrom="margin">
              <wp:posOffset>-76200</wp:posOffset>
            </wp:positionH>
            <wp:positionV relativeFrom="paragraph">
              <wp:posOffset>3648075</wp:posOffset>
            </wp:positionV>
            <wp:extent cx="5262245" cy="3507105"/>
            <wp:effectExtent l="0" t="0" r="0" b="0"/>
            <wp:wrapTight wrapText="bothSides">
              <wp:wrapPolygon edited="0">
                <wp:start x="0" y="0"/>
                <wp:lineTo x="0" y="21471"/>
                <wp:lineTo x="21504" y="214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RE ACADEMY\Power saws-a successful technical cu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2245" cy="350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A1">
        <w:br w:type="page"/>
      </w:r>
    </w:p>
    <w:p w:rsidR="009B0379" w:rsidRPr="00E4616F" w:rsidRDefault="006E0614" w:rsidP="00DF45CD">
      <w:pPr>
        <w:jc w:val="center"/>
        <w:rPr>
          <w:rFonts w:ascii="Arial" w:hAnsi="Arial" w:cs="Arial"/>
          <w:b/>
        </w:rPr>
      </w:pPr>
      <w:r w:rsidRPr="00E4616F">
        <w:rPr>
          <w:rFonts w:ascii="Arial" w:hAnsi="Arial" w:cs="Arial"/>
          <w:b/>
        </w:rPr>
        <w:lastRenderedPageBreak/>
        <w:t>Wildland Fire Academy</w:t>
      </w:r>
    </w:p>
    <w:p w:rsidR="007966F2" w:rsidRPr="00E4616F" w:rsidRDefault="00297940" w:rsidP="007966F2">
      <w:pPr>
        <w:jc w:val="center"/>
        <w:rPr>
          <w:rFonts w:ascii="Arial" w:hAnsi="Arial" w:cs="Arial"/>
          <w:b/>
        </w:rPr>
      </w:pPr>
      <w:r>
        <w:rPr>
          <w:rFonts w:ascii="Arial" w:hAnsi="Arial" w:cs="Arial"/>
          <w:b/>
        </w:rPr>
        <w:t>June 5 - 9, 2017</w:t>
      </w:r>
    </w:p>
    <w:p w:rsidR="00CC0C39" w:rsidRPr="00E4616F" w:rsidRDefault="006E0614" w:rsidP="007966F2">
      <w:pPr>
        <w:jc w:val="center"/>
        <w:rPr>
          <w:rFonts w:ascii="Arial" w:hAnsi="Arial" w:cs="Arial"/>
          <w:b/>
        </w:rPr>
      </w:pPr>
      <w:r w:rsidRPr="00E4616F">
        <w:rPr>
          <w:rFonts w:ascii="Arial" w:hAnsi="Arial" w:cs="Arial"/>
          <w:b/>
        </w:rPr>
        <w:t>MN Incident Management Team</w:t>
      </w:r>
    </w:p>
    <w:p w:rsidR="007966F2" w:rsidRPr="00E4616F" w:rsidRDefault="00B06010" w:rsidP="007966F2">
      <w:pPr>
        <w:jc w:val="center"/>
        <w:rPr>
          <w:rFonts w:ascii="Arial" w:hAnsi="Arial" w:cs="Arial"/>
          <w:b/>
        </w:rPr>
      </w:pPr>
      <w:r w:rsidRPr="00E4616F">
        <w:rPr>
          <w:rFonts w:ascii="Arial" w:hAnsi="Arial" w:cs="Arial"/>
          <w:b/>
        </w:rPr>
        <w:t>Mike Aultman</w:t>
      </w:r>
    </w:p>
    <w:p w:rsidR="009B0379" w:rsidRPr="00F319B1" w:rsidRDefault="009B0379" w:rsidP="009B0379">
      <w:pPr>
        <w:jc w:val="center"/>
        <w:rPr>
          <w:rFonts w:ascii="Arial" w:hAnsi="Arial" w:cs="Arial"/>
          <w:b/>
        </w:rPr>
      </w:pPr>
    </w:p>
    <w:p w:rsidR="009B0379" w:rsidRPr="00F319B1" w:rsidRDefault="00B06010" w:rsidP="0063001A">
      <w:pPr>
        <w:pStyle w:val="Heading1"/>
        <w:rPr>
          <w:b/>
        </w:rPr>
      </w:pPr>
      <w:r>
        <w:rPr>
          <w:b/>
        </w:rPr>
        <w:t>COMMAND</w:t>
      </w:r>
      <w:r w:rsidR="00FB07F8" w:rsidRPr="00F319B1">
        <w:rPr>
          <w:b/>
        </w:rPr>
        <w:t xml:space="preserve">  </w:t>
      </w:r>
    </w:p>
    <w:p w:rsidR="002E42E0" w:rsidRDefault="002E42E0" w:rsidP="00C01FCD">
      <w:pPr>
        <w:rPr>
          <w:rFonts w:ascii="Arial" w:hAnsi="Arial" w:cs="Arial"/>
          <w:b/>
          <w:u w:val="single"/>
        </w:rPr>
      </w:pPr>
    </w:p>
    <w:p w:rsidR="00297940" w:rsidRPr="00C42688" w:rsidRDefault="00297940" w:rsidP="00297940">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297940" w:rsidRPr="00297940" w:rsidRDefault="00297940" w:rsidP="00B63FBC">
      <w:pPr>
        <w:pStyle w:val="ListParagraph"/>
        <w:numPr>
          <w:ilvl w:val="0"/>
          <w:numId w:val="8"/>
        </w:numPr>
        <w:spacing w:after="0" w:line="240" w:lineRule="auto"/>
        <w:jc w:val="both"/>
      </w:pPr>
      <w:r w:rsidRPr="00E4616F">
        <w:t xml:space="preserve"> </w:t>
      </w:r>
    </w:p>
    <w:p w:rsidR="00297940" w:rsidRDefault="00297940" w:rsidP="00B63FBC">
      <w:pPr>
        <w:jc w:val="both"/>
        <w:rPr>
          <w:u w:val="single"/>
        </w:rPr>
      </w:pPr>
    </w:p>
    <w:p w:rsidR="00B63FBC" w:rsidRPr="00B63FBC" w:rsidRDefault="00B63FBC" w:rsidP="00B63FBC">
      <w:pPr>
        <w:jc w:val="both"/>
        <w:rPr>
          <w:b/>
        </w:rPr>
      </w:pPr>
      <w:r w:rsidRPr="00B63FBC">
        <w:rPr>
          <w:b/>
        </w:rPr>
        <w:t xml:space="preserve">What went </w:t>
      </w:r>
      <w:proofErr w:type="gramStart"/>
      <w:r w:rsidRPr="00B63FBC">
        <w:rPr>
          <w:b/>
        </w:rPr>
        <w:t>well:</w:t>
      </w:r>
      <w:proofErr w:type="gramEnd"/>
      <w:r w:rsidRPr="00B63FBC">
        <w:rPr>
          <w:b/>
        </w:rPr>
        <w:t xml:space="preserve"> </w:t>
      </w:r>
    </w:p>
    <w:p w:rsidR="00B63FBC" w:rsidRPr="000878A3" w:rsidRDefault="00B63FBC" w:rsidP="000679C1">
      <w:pPr>
        <w:pStyle w:val="ListParagraph"/>
        <w:numPr>
          <w:ilvl w:val="0"/>
          <w:numId w:val="7"/>
        </w:numPr>
        <w:spacing w:after="0" w:line="240" w:lineRule="auto"/>
        <w:jc w:val="both"/>
      </w:pPr>
    </w:p>
    <w:p w:rsidR="00B63FBC" w:rsidRPr="000878A3" w:rsidRDefault="00B63FBC" w:rsidP="00B63FBC">
      <w:pPr>
        <w:jc w:val="both"/>
      </w:pPr>
    </w:p>
    <w:p w:rsidR="00B63FBC" w:rsidRPr="00B63FBC" w:rsidRDefault="00B63FBC" w:rsidP="00B63FBC">
      <w:pPr>
        <w:jc w:val="both"/>
        <w:rPr>
          <w:b/>
        </w:rPr>
      </w:pPr>
      <w:r w:rsidRPr="00B63FBC">
        <w:rPr>
          <w:b/>
        </w:rPr>
        <w:t>Opportunities for improvement:</w:t>
      </w:r>
    </w:p>
    <w:p w:rsidR="00B63FBC" w:rsidRPr="00297940" w:rsidRDefault="00B63FBC" w:rsidP="00297940">
      <w:pPr>
        <w:pStyle w:val="ListParagraph"/>
        <w:numPr>
          <w:ilvl w:val="0"/>
          <w:numId w:val="8"/>
        </w:numPr>
        <w:spacing w:after="0" w:line="240" w:lineRule="auto"/>
        <w:jc w:val="both"/>
        <w:rPr>
          <w:rFonts w:ascii="Arial" w:hAnsi="Arial" w:cs="Arial"/>
          <w:b/>
          <w:u w:val="single"/>
        </w:rPr>
      </w:pPr>
      <w:r w:rsidRPr="000878A3">
        <w:t xml:space="preserve"> </w:t>
      </w:r>
    </w:p>
    <w:p w:rsidR="00297940" w:rsidRDefault="00297940" w:rsidP="00297940">
      <w:pPr>
        <w:pStyle w:val="ListParagraph"/>
        <w:spacing w:after="0" w:line="240" w:lineRule="auto"/>
        <w:ind w:left="360"/>
        <w:jc w:val="both"/>
        <w:rPr>
          <w:rFonts w:ascii="Arial" w:hAnsi="Arial" w:cs="Arial"/>
          <w:b/>
          <w:u w:val="single"/>
        </w:rPr>
      </w:pPr>
    </w:p>
    <w:p w:rsidR="00B63FBC" w:rsidRPr="00B63FBC" w:rsidRDefault="00B63FBC" w:rsidP="00C01FCD">
      <w:r w:rsidRPr="00B63FBC">
        <w:t>…</w:t>
      </w:r>
      <w:r w:rsidR="00E4616F">
        <w:t>Mike Aultman</w:t>
      </w:r>
    </w:p>
    <w:p w:rsidR="00297940" w:rsidRDefault="00297940" w:rsidP="00B06010">
      <w:pPr>
        <w:pStyle w:val="Heading1"/>
        <w:rPr>
          <w:b/>
          <w:sz w:val="24"/>
          <w:u w:val="none"/>
        </w:rPr>
      </w:pPr>
      <w:bookmarkStart w:id="0" w:name="_Toc109723677"/>
    </w:p>
    <w:p w:rsidR="00B06010" w:rsidRDefault="00B06010" w:rsidP="00B06010">
      <w:pPr>
        <w:pStyle w:val="Heading1"/>
        <w:rPr>
          <w:b/>
          <w:sz w:val="24"/>
          <w:u w:val="none"/>
        </w:rPr>
      </w:pPr>
      <w:r w:rsidRPr="004D77BA">
        <w:rPr>
          <w:b/>
          <w:sz w:val="24"/>
          <w:u w:val="none"/>
        </w:rPr>
        <w:t>SAFETY</w:t>
      </w:r>
      <w:bookmarkEnd w:id="0"/>
      <w:r w:rsidR="0003261E">
        <w:rPr>
          <w:b/>
          <w:sz w:val="24"/>
          <w:u w:val="none"/>
        </w:rPr>
        <w:t xml:space="preserve"> / MEDICAL </w:t>
      </w:r>
    </w:p>
    <w:p w:rsidR="0095162B" w:rsidRPr="0095162B" w:rsidRDefault="0095162B" w:rsidP="0095162B"/>
    <w:p w:rsidR="00B06010" w:rsidRDefault="00B06010" w:rsidP="00C01FCD">
      <w:pPr>
        <w:rPr>
          <w:rFonts w:ascii="Arial" w:hAnsi="Arial" w:cs="Arial"/>
          <w:b/>
          <w:sz w:val="20"/>
        </w:rPr>
      </w:pPr>
    </w:p>
    <w:p w:rsidR="00297940" w:rsidRPr="00C42688" w:rsidRDefault="00297940" w:rsidP="00297940">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297940" w:rsidRPr="00297940" w:rsidRDefault="00297940" w:rsidP="00297940">
      <w:pPr>
        <w:pStyle w:val="ListParagraph"/>
        <w:numPr>
          <w:ilvl w:val="0"/>
          <w:numId w:val="8"/>
        </w:numPr>
        <w:spacing w:after="0" w:line="240" w:lineRule="auto"/>
        <w:jc w:val="both"/>
      </w:pPr>
      <w:r w:rsidRPr="00E4616F">
        <w:t xml:space="preserve"> </w:t>
      </w:r>
    </w:p>
    <w:p w:rsidR="00297940" w:rsidRDefault="00297940" w:rsidP="00297940">
      <w:pPr>
        <w:jc w:val="both"/>
        <w:rPr>
          <w:u w:val="single"/>
        </w:rPr>
      </w:pPr>
    </w:p>
    <w:p w:rsidR="00297940" w:rsidRPr="00B63FBC" w:rsidRDefault="00297940" w:rsidP="00297940">
      <w:pPr>
        <w:jc w:val="both"/>
        <w:rPr>
          <w:b/>
        </w:rPr>
      </w:pPr>
      <w:r w:rsidRPr="00B63FBC">
        <w:rPr>
          <w:b/>
        </w:rPr>
        <w:t xml:space="preserve">What went </w:t>
      </w:r>
      <w:proofErr w:type="gramStart"/>
      <w:r w:rsidRPr="00B63FBC">
        <w:rPr>
          <w:b/>
        </w:rPr>
        <w:t>well:</w:t>
      </w:r>
      <w:proofErr w:type="gramEnd"/>
      <w:r w:rsidRPr="00B63FBC">
        <w:rPr>
          <w:b/>
        </w:rPr>
        <w:t xml:space="preserve"> </w:t>
      </w:r>
    </w:p>
    <w:p w:rsidR="00297940" w:rsidRPr="000878A3" w:rsidRDefault="00297940" w:rsidP="00297940">
      <w:pPr>
        <w:pStyle w:val="ListParagraph"/>
        <w:numPr>
          <w:ilvl w:val="0"/>
          <w:numId w:val="7"/>
        </w:numPr>
        <w:spacing w:after="0" w:line="240" w:lineRule="auto"/>
        <w:jc w:val="both"/>
      </w:pPr>
    </w:p>
    <w:p w:rsidR="00297940" w:rsidRPr="000878A3" w:rsidRDefault="00297940" w:rsidP="00297940">
      <w:pPr>
        <w:jc w:val="both"/>
      </w:pPr>
    </w:p>
    <w:p w:rsidR="00297940" w:rsidRPr="00B63FBC" w:rsidRDefault="00297940" w:rsidP="00297940">
      <w:pPr>
        <w:jc w:val="both"/>
        <w:rPr>
          <w:b/>
        </w:rPr>
      </w:pPr>
      <w:r w:rsidRPr="00B63FBC">
        <w:rPr>
          <w:b/>
        </w:rPr>
        <w:t>Opportunities for improvement:</w:t>
      </w:r>
    </w:p>
    <w:p w:rsidR="00297940" w:rsidRPr="00297940" w:rsidRDefault="00297940" w:rsidP="00297940">
      <w:pPr>
        <w:pStyle w:val="ListParagraph"/>
        <w:numPr>
          <w:ilvl w:val="0"/>
          <w:numId w:val="8"/>
        </w:numPr>
        <w:spacing w:after="0" w:line="240" w:lineRule="auto"/>
        <w:jc w:val="both"/>
        <w:rPr>
          <w:rFonts w:ascii="Arial" w:hAnsi="Arial" w:cs="Arial"/>
          <w:b/>
          <w:u w:val="single"/>
        </w:rPr>
      </w:pPr>
      <w:r w:rsidRPr="000878A3">
        <w:t xml:space="preserve"> </w:t>
      </w:r>
    </w:p>
    <w:p w:rsidR="00E4616F" w:rsidRDefault="00E4616F" w:rsidP="00B63FBC"/>
    <w:p w:rsidR="004B172E" w:rsidRPr="00B63FBC" w:rsidRDefault="00297940" w:rsidP="00B63FBC">
      <w:r>
        <w:t>…Doug Miedtke</w:t>
      </w:r>
    </w:p>
    <w:p w:rsidR="004B172E" w:rsidRDefault="004B172E" w:rsidP="00B63FBC"/>
    <w:p w:rsidR="002E42E0" w:rsidRDefault="003B6D8F" w:rsidP="002E42E0">
      <w:pPr>
        <w:pStyle w:val="Heading1"/>
        <w:rPr>
          <w:b/>
          <w:sz w:val="24"/>
          <w:u w:val="none"/>
        </w:rPr>
      </w:pPr>
      <w:r w:rsidRPr="004D77BA">
        <w:rPr>
          <w:b/>
          <w:sz w:val="24"/>
          <w:u w:val="none"/>
        </w:rPr>
        <w:t>LIAISON</w:t>
      </w:r>
    </w:p>
    <w:p w:rsidR="004B172E" w:rsidRDefault="004B172E" w:rsidP="004D77BA"/>
    <w:p w:rsidR="00297940" w:rsidRPr="00C42688" w:rsidRDefault="00297940" w:rsidP="00297940">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297940" w:rsidRPr="00297940" w:rsidRDefault="00297940" w:rsidP="00297940">
      <w:pPr>
        <w:pStyle w:val="ListParagraph"/>
        <w:numPr>
          <w:ilvl w:val="0"/>
          <w:numId w:val="8"/>
        </w:numPr>
        <w:spacing w:after="0" w:line="240" w:lineRule="auto"/>
        <w:jc w:val="both"/>
      </w:pPr>
      <w:r w:rsidRPr="00E4616F">
        <w:t xml:space="preserve"> </w:t>
      </w:r>
    </w:p>
    <w:p w:rsidR="00297940" w:rsidRDefault="00297940" w:rsidP="00297940">
      <w:pPr>
        <w:jc w:val="both"/>
        <w:rPr>
          <w:u w:val="single"/>
        </w:rPr>
      </w:pPr>
    </w:p>
    <w:p w:rsidR="00297940" w:rsidRPr="00B63FBC" w:rsidRDefault="00297940" w:rsidP="00297940">
      <w:pPr>
        <w:jc w:val="both"/>
        <w:rPr>
          <w:b/>
        </w:rPr>
      </w:pPr>
      <w:r w:rsidRPr="00B63FBC">
        <w:rPr>
          <w:b/>
        </w:rPr>
        <w:t xml:space="preserve">What went </w:t>
      </w:r>
      <w:proofErr w:type="gramStart"/>
      <w:r w:rsidRPr="00B63FBC">
        <w:rPr>
          <w:b/>
        </w:rPr>
        <w:t>well:</w:t>
      </w:r>
      <w:proofErr w:type="gramEnd"/>
      <w:r w:rsidRPr="00B63FBC">
        <w:rPr>
          <w:b/>
        </w:rPr>
        <w:t xml:space="preserve"> </w:t>
      </w:r>
    </w:p>
    <w:p w:rsidR="00297940" w:rsidRPr="000878A3" w:rsidRDefault="00297940" w:rsidP="00297940">
      <w:pPr>
        <w:pStyle w:val="ListParagraph"/>
        <w:numPr>
          <w:ilvl w:val="0"/>
          <w:numId w:val="7"/>
        </w:numPr>
        <w:spacing w:after="0" w:line="240" w:lineRule="auto"/>
        <w:jc w:val="both"/>
      </w:pPr>
    </w:p>
    <w:p w:rsidR="00297940" w:rsidRPr="000878A3" w:rsidRDefault="00297940" w:rsidP="00297940">
      <w:pPr>
        <w:jc w:val="both"/>
      </w:pPr>
    </w:p>
    <w:p w:rsidR="00297940" w:rsidRPr="00B63FBC" w:rsidRDefault="00297940" w:rsidP="00297940">
      <w:pPr>
        <w:jc w:val="both"/>
        <w:rPr>
          <w:b/>
        </w:rPr>
      </w:pPr>
      <w:r w:rsidRPr="00B63FBC">
        <w:rPr>
          <w:b/>
        </w:rPr>
        <w:t>Opportunities for improvement:</w:t>
      </w:r>
    </w:p>
    <w:p w:rsidR="00297940" w:rsidRPr="00297940" w:rsidRDefault="00297940" w:rsidP="00297940">
      <w:pPr>
        <w:pStyle w:val="ListParagraph"/>
        <w:numPr>
          <w:ilvl w:val="0"/>
          <w:numId w:val="8"/>
        </w:numPr>
        <w:spacing w:after="0" w:line="240" w:lineRule="auto"/>
        <w:jc w:val="both"/>
        <w:rPr>
          <w:rFonts w:ascii="Arial" w:hAnsi="Arial" w:cs="Arial"/>
          <w:b/>
          <w:u w:val="single"/>
        </w:rPr>
      </w:pPr>
      <w:r w:rsidRPr="000878A3">
        <w:t xml:space="preserve"> </w:t>
      </w:r>
    </w:p>
    <w:p w:rsidR="00297940" w:rsidRDefault="00297940" w:rsidP="00297940"/>
    <w:p w:rsidR="00297940" w:rsidRPr="00B63FBC" w:rsidRDefault="00297940" w:rsidP="00297940">
      <w:r>
        <w:t>…</w:t>
      </w:r>
      <w:r w:rsidR="00D15208">
        <w:t>Dave Snetsinger</w:t>
      </w:r>
    </w:p>
    <w:p w:rsidR="004B172E" w:rsidRDefault="004B172E" w:rsidP="004D77BA"/>
    <w:p w:rsidR="0095162B" w:rsidRDefault="0095162B" w:rsidP="004D77BA"/>
    <w:p w:rsidR="0095162B" w:rsidRDefault="0095162B" w:rsidP="004D77BA"/>
    <w:p w:rsidR="00B06010" w:rsidRPr="004D77BA" w:rsidRDefault="00B06010" w:rsidP="00B06010">
      <w:pPr>
        <w:pStyle w:val="Heading1"/>
        <w:rPr>
          <w:b/>
          <w:sz w:val="24"/>
          <w:u w:val="none"/>
        </w:rPr>
      </w:pPr>
      <w:bookmarkStart w:id="1" w:name="_Toc109723678"/>
      <w:r w:rsidRPr="004D77BA">
        <w:rPr>
          <w:b/>
          <w:sz w:val="24"/>
          <w:u w:val="none"/>
        </w:rPr>
        <w:t>INFORMATION</w:t>
      </w:r>
      <w:bookmarkEnd w:id="1"/>
    </w:p>
    <w:p w:rsidR="00B06010" w:rsidRDefault="00B06010" w:rsidP="00B06010"/>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Pr="00297940" w:rsidRDefault="00D15208" w:rsidP="00D15208">
      <w:pPr>
        <w:pStyle w:val="ListParagraph"/>
        <w:numPr>
          <w:ilvl w:val="0"/>
          <w:numId w:val="8"/>
        </w:numPr>
        <w:spacing w:after="0" w:line="240" w:lineRule="auto"/>
        <w:jc w:val="both"/>
      </w:pPr>
      <w:r w:rsidRPr="00E4616F">
        <w:t xml:space="preserve"> </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Pr="000878A3" w:rsidRDefault="00D15208" w:rsidP="00D15208">
      <w:pPr>
        <w:pStyle w:val="ListParagraph"/>
        <w:numPr>
          <w:ilvl w:val="0"/>
          <w:numId w:val="7"/>
        </w:numPr>
        <w:spacing w:after="0" w:line="240" w:lineRule="auto"/>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297940" w:rsidRDefault="00D15208" w:rsidP="00D15208">
      <w:pPr>
        <w:pStyle w:val="ListParagraph"/>
        <w:numPr>
          <w:ilvl w:val="0"/>
          <w:numId w:val="8"/>
        </w:numPr>
        <w:spacing w:after="0" w:line="240" w:lineRule="auto"/>
        <w:jc w:val="both"/>
        <w:rPr>
          <w:rFonts w:ascii="Arial" w:hAnsi="Arial" w:cs="Arial"/>
          <w:b/>
          <w:u w:val="single"/>
        </w:rPr>
      </w:pPr>
      <w:r w:rsidRPr="000878A3">
        <w:t xml:space="preserve"> </w:t>
      </w:r>
    </w:p>
    <w:p w:rsidR="00D15208" w:rsidRDefault="00D15208" w:rsidP="00D15208"/>
    <w:p w:rsidR="00D15208" w:rsidRPr="00B63FBC" w:rsidRDefault="00D15208" w:rsidP="00D15208">
      <w:r>
        <w:t>…Tim Engrav</w:t>
      </w:r>
    </w:p>
    <w:p w:rsidR="004B172E" w:rsidRDefault="004B172E" w:rsidP="00B06010"/>
    <w:p w:rsidR="0095162B" w:rsidRDefault="0095162B" w:rsidP="00B06010"/>
    <w:p w:rsidR="0095162B" w:rsidRDefault="0095162B" w:rsidP="00B06010"/>
    <w:p w:rsidR="00B06010" w:rsidRDefault="00B06010" w:rsidP="00B06010">
      <w:pPr>
        <w:pStyle w:val="Heading1"/>
        <w:rPr>
          <w:b/>
        </w:rPr>
      </w:pPr>
      <w:bookmarkStart w:id="2" w:name="_Toc109723685"/>
      <w:r w:rsidRPr="00F319B1">
        <w:rPr>
          <w:b/>
        </w:rPr>
        <w:t>FINANCE</w:t>
      </w:r>
      <w:bookmarkEnd w:id="2"/>
    </w:p>
    <w:p w:rsidR="004B172E" w:rsidRDefault="004B172E" w:rsidP="00B06010"/>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Pr="00297940" w:rsidRDefault="00D15208" w:rsidP="00D15208">
      <w:pPr>
        <w:pStyle w:val="ListParagraph"/>
        <w:numPr>
          <w:ilvl w:val="0"/>
          <w:numId w:val="8"/>
        </w:numPr>
        <w:spacing w:after="0" w:line="240" w:lineRule="auto"/>
        <w:jc w:val="both"/>
      </w:pPr>
      <w:r w:rsidRPr="00E4616F">
        <w:t xml:space="preserve"> </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Pr="000878A3" w:rsidRDefault="00D15208" w:rsidP="00D15208">
      <w:pPr>
        <w:pStyle w:val="ListParagraph"/>
        <w:numPr>
          <w:ilvl w:val="0"/>
          <w:numId w:val="7"/>
        </w:numPr>
        <w:spacing w:after="0" w:line="240" w:lineRule="auto"/>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297940" w:rsidRDefault="00D15208" w:rsidP="00D15208">
      <w:pPr>
        <w:pStyle w:val="ListParagraph"/>
        <w:numPr>
          <w:ilvl w:val="0"/>
          <w:numId w:val="8"/>
        </w:numPr>
        <w:spacing w:after="0" w:line="240" w:lineRule="auto"/>
        <w:jc w:val="both"/>
        <w:rPr>
          <w:rFonts w:ascii="Arial" w:hAnsi="Arial" w:cs="Arial"/>
          <w:b/>
          <w:u w:val="single"/>
        </w:rPr>
      </w:pPr>
      <w:r w:rsidRPr="000878A3">
        <w:t xml:space="preserve"> </w:t>
      </w:r>
    </w:p>
    <w:p w:rsidR="00D15208" w:rsidRDefault="00D15208" w:rsidP="00D15208"/>
    <w:p w:rsidR="00D15208" w:rsidRPr="00B63FBC" w:rsidRDefault="00D15208" w:rsidP="00D15208">
      <w:r>
        <w:t>…Brenda Miles</w:t>
      </w:r>
    </w:p>
    <w:p w:rsidR="004B172E" w:rsidRDefault="004B172E" w:rsidP="00B06010"/>
    <w:p w:rsidR="004A3EAB" w:rsidRDefault="004A3EAB" w:rsidP="00B06010"/>
    <w:p w:rsidR="00B06010" w:rsidRPr="00073B7A" w:rsidRDefault="00B06010" w:rsidP="00B06010">
      <w:pPr>
        <w:pStyle w:val="Heading1"/>
        <w:rPr>
          <w:b/>
        </w:rPr>
      </w:pPr>
      <w:bookmarkStart w:id="3" w:name="_Toc109723691"/>
      <w:r w:rsidRPr="00073B7A">
        <w:rPr>
          <w:b/>
        </w:rPr>
        <w:t>LOGISTICS</w:t>
      </w:r>
      <w:bookmarkEnd w:id="3"/>
    </w:p>
    <w:p w:rsidR="004D77BA" w:rsidRDefault="004D77BA" w:rsidP="004D77BA"/>
    <w:p w:rsidR="009A05D5" w:rsidRDefault="009A05D5" w:rsidP="009A05D5">
      <w:r>
        <w:t xml:space="preserve">The Academy was held at the Itasca Community College (ICC).  The campus had plenty of room to support all IMT functions including classes, support trailers and supply area with room for field exercises on adjoining property of the   U of M and Trout property. </w:t>
      </w:r>
    </w:p>
    <w:p w:rsidR="009A05D5" w:rsidRDefault="009A05D5" w:rsidP="009A05D5">
      <w:r>
        <w:t>The</w:t>
      </w:r>
      <w:r w:rsidRPr="00E344F0">
        <w:t xml:space="preserve"> </w:t>
      </w:r>
      <w:r>
        <w:t xml:space="preserve">Logistic section operated with a fully functioning Facilities, Ground Support, Communications, Food and Supply units fully staffed by qualified individuals. In addition, the Logistics section had 2 LSC2 trainees, as well as a four person CCMI crew.  </w:t>
      </w:r>
    </w:p>
    <w:p w:rsidR="00D15208" w:rsidRPr="00297940" w:rsidRDefault="00D15208" w:rsidP="009A05D5">
      <w:pPr>
        <w:jc w:val="both"/>
      </w:pP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9A05D5" w:rsidRDefault="009A05D5" w:rsidP="009A05D5">
      <w:r>
        <w:t>Food Unit:</w:t>
      </w:r>
    </w:p>
    <w:p w:rsidR="009A05D5" w:rsidRDefault="009A05D5" w:rsidP="009A05D5">
      <w:pPr>
        <w:pStyle w:val="ListParagraph"/>
        <w:numPr>
          <w:ilvl w:val="0"/>
          <w:numId w:val="17"/>
        </w:numPr>
        <w:spacing w:after="160" w:line="259" w:lineRule="auto"/>
      </w:pPr>
      <w:r>
        <w:t>Received timely 213’s for field lunches for the most part</w:t>
      </w:r>
    </w:p>
    <w:p w:rsidR="009A05D5" w:rsidRDefault="009A05D5" w:rsidP="009A05D5">
      <w:pPr>
        <w:pStyle w:val="ListParagraph"/>
        <w:numPr>
          <w:ilvl w:val="0"/>
          <w:numId w:val="17"/>
        </w:numPr>
        <w:spacing w:after="160" w:line="259" w:lineRule="auto"/>
      </w:pPr>
      <w:r>
        <w:t>Outdoor tent is now an essential resource for this academy</w:t>
      </w:r>
    </w:p>
    <w:p w:rsidR="009A05D5" w:rsidRDefault="009A05D5" w:rsidP="009A05D5">
      <w:r>
        <w:lastRenderedPageBreak/>
        <w:t>Supply:</w:t>
      </w:r>
    </w:p>
    <w:p w:rsidR="009A05D5" w:rsidRDefault="009A05D5" w:rsidP="009A05D5">
      <w:pPr>
        <w:pStyle w:val="ListParagraph"/>
        <w:numPr>
          <w:ilvl w:val="0"/>
          <w:numId w:val="17"/>
        </w:numPr>
        <w:spacing w:after="160" w:line="259" w:lineRule="auto"/>
      </w:pPr>
      <w:r>
        <w:t xml:space="preserve">Bringing in the Cache Van in support of the Academy was a good move.  Greatly reduced the need for so many additional resource orders throughout the week.  </w:t>
      </w:r>
    </w:p>
    <w:p w:rsidR="009A05D5" w:rsidRDefault="009A05D5" w:rsidP="009A05D5">
      <w:r>
        <w:t>Facilities:</w:t>
      </w:r>
    </w:p>
    <w:p w:rsidR="009A05D5" w:rsidRDefault="009A05D5" w:rsidP="009A05D5">
      <w:pPr>
        <w:pStyle w:val="ListParagraph"/>
        <w:numPr>
          <w:ilvl w:val="0"/>
          <w:numId w:val="17"/>
        </w:numPr>
        <w:spacing w:after="160" w:line="259" w:lineRule="auto"/>
      </w:pPr>
      <w:r>
        <w:t>Very few facilities issues. This facility and all the resources available in the Grand Rapids area were a great asset.</w:t>
      </w:r>
    </w:p>
    <w:p w:rsidR="009A05D5" w:rsidRDefault="009A05D5" w:rsidP="009A05D5">
      <w:pPr>
        <w:pStyle w:val="ListParagraph"/>
        <w:numPr>
          <w:ilvl w:val="0"/>
          <w:numId w:val="17"/>
        </w:numPr>
        <w:spacing w:after="160" w:line="259" w:lineRule="auto"/>
      </w:pPr>
      <w:r>
        <w:t xml:space="preserve">ICC, USDA, U of M staffs were extremely accommodating and great to work with. </w:t>
      </w:r>
    </w:p>
    <w:p w:rsidR="009A05D5" w:rsidRDefault="009A05D5" w:rsidP="009A05D5">
      <w:r>
        <w:t>Ground Support:</w:t>
      </w:r>
    </w:p>
    <w:p w:rsidR="009A05D5" w:rsidRDefault="009A05D5" w:rsidP="009A05D5">
      <w:pPr>
        <w:tabs>
          <w:tab w:val="left" w:pos="360"/>
        </w:tabs>
      </w:pPr>
      <w:r>
        <w:tab/>
      </w:r>
      <w:r>
        <w:tab/>
        <w:t>State locks on gates</w:t>
      </w:r>
    </w:p>
    <w:p w:rsidR="009A05D5" w:rsidRDefault="009A05D5" w:rsidP="009A05D5">
      <w:pPr>
        <w:pStyle w:val="ListParagraph"/>
        <w:numPr>
          <w:ilvl w:val="0"/>
          <w:numId w:val="17"/>
        </w:numPr>
        <w:spacing w:after="160" w:line="259" w:lineRule="auto"/>
      </w:pPr>
      <w:r>
        <w:t>MIFC drivers and vehicles to support logistics</w:t>
      </w:r>
    </w:p>
    <w:p w:rsidR="009A05D5" w:rsidRDefault="009A05D5" w:rsidP="009A05D5">
      <w:r>
        <w:t>Communications:</w:t>
      </w:r>
    </w:p>
    <w:p w:rsidR="009A05D5" w:rsidRDefault="009A05D5" w:rsidP="009A05D5">
      <w:pPr>
        <w:pStyle w:val="ListParagraph"/>
        <w:numPr>
          <w:ilvl w:val="0"/>
          <w:numId w:val="17"/>
        </w:numPr>
        <w:spacing w:after="160" w:line="259" w:lineRule="auto"/>
      </w:pPr>
      <w:r>
        <w:t>Communication trailer was well set-up</w:t>
      </w:r>
    </w:p>
    <w:p w:rsidR="009A05D5" w:rsidRDefault="009A05D5" w:rsidP="009A05D5">
      <w:pPr>
        <w:pStyle w:val="ListParagraph"/>
        <w:numPr>
          <w:ilvl w:val="0"/>
          <w:numId w:val="17"/>
        </w:numPr>
        <w:spacing w:after="160" w:line="259" w:lineRule="auto"/>
      </w:pPr>
      <w:r>
        <w:t>During the IWI the radio patch with the county worked well</w:t>
      </w:r>
    </w:p>
    <w:p w:rsidR="009A05D5" w:rsidRDefault="009A05D5" w:rsidP="009A05D5">
      <w:pPr>
        <w:pStyle w:val="ListParagraph"/>
        <w:numPr>
          <w:ilvl w:val="0"/>
          <w:numId w:val="17"/>
        </w:numPr>
        <w:spacing w:after="160" w:line="259" w:lineRule="auto"/>
      </w:pPr>
      <w:r>
        <w:t>Pre-briefing about the IWI scenario with the communications team members was helpful.</w:t>
      </w:r>
    </w:p>
    <w:p w:rsidR="009A05D5" w:rsidRDefault="009A05D5" w:rsidP="009A05D5">
      <w:r>
        <w:t>CCMI Crew:</w:t>
      </w:r>
    </w:p>
    <w:p w:rsidR="009A05D5" w:rsidRDefault="009A05D5" w:rsidP="009A05D5">
      <w:pPr>
        <w:ind w:left="720"/>
      </w:pPr>
      <w:r>
        <w:t>Having a CCMI crew for use by Logistics Section is essential and they provided great support for Ground Support, Facilities and Food Units.  Great Job.</w:t>
      </w:r>
    </w:p>
    <w:p w:rsidR="00D15208" w:rsidRPr="000878A3" w:rsidRDefault="00D15208" w:rsidP="009A05D5">
      <w:pPr>
        <w:pStyle w:val="ListParagraph"/>
        <w:spacing w:after="0" w:line="240" w:lineRule="auto"/>
        <w:ind w:left="360"/>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9A05D5" w:rsidRDefault="00D15208" w:rsidP="009A05D5">
      <w:pPr>
        <w:pStyle w:val="ListParagraph"/>
        <w:numPr>
          <w:ilvl w:val="0"/>
          <w:numId w:val="17"/>
        </w:numPr>
        <w:spacing w:after="160" w:line="259" w:lineRule="auto"/>
        <w:jc w:val="both"/>
      </w:pPr>
      <w:r w:rsidRPr="000878A3">
        <w:t xml:space="preserve"> </w:t>
      </w:r>
      <w:r w:rsidR="009A05D5">
        <w:t>Lead</w:t>
      </w:r>
      <w:r w:rsidR="009A05D5" w:rsidRPr="002C7767">
        <w:t xml:space="preserve"> instruct</w:t>
      </w:r>
      <w:r w:rsidR="009A05D5">
        <w:t xml:space="preserve">or pre-orders needs to get sent out earlier than this year and submitted back to MIFC in a more timely fashion.  We should attach the electronic General Message forms so that all requests come in in the proper format.  Requests should be broken down on the General Message so that Supplies needed, course materials needed and procurements are not all bunched up on one general message.  </w:t>
      </w:r>
    </w:p>
    <w:p w:rsidR="009A05D5" w:rsidRDefault="009A05D5" w:rsidP="009A05D5">
      <w:pPr>
        <w:pStyle w:val="ListParagraph"/>
        <w:numPr>
          <w:ilvl w:val="0"/>
          <w:numId w:val="17"/>
        </w:numPr>
        <w:spacing w:after="160" w:line="259" w:lineRule="auto"/>
        <w:jc w:val="both"/>
      </w:pPr>
      <w:r>
        <w:t>Planning for the Academy should start a bit earlier than we got going this year.</w:t>
      </w:r>
    </w:p>
    <w:p w:rsidR="009A05D5" w:rsidRDefault="009A05D5" w:rsidP="009A05D5">
      <w:pPr>
        <w:pStyle w:val="ListParagraph"/>
        <w:numPr>
          <w:ilvl w:val="0"/>
          <w:numId w:val="17"/>
        </w:numPr>
        <w:spacing w:after="160" w:line="259" w:lineRule="auto"/>
        <w:jc w:val="both"/>
      </w:pPr>
      <w:r>
        <w:t>An additional 4 sand tables should be available for use at the Academy.</w:t>
      </w:r>
    </w:p>
    <w:p w:rsidR="009A05D5" w:rsidRDefault="009A05D5" w:rsidP="009A05D5">
      <w:pPr>
        <w:pStyle w:val="ListParagraph"/>
        <w:numPr>
          <w:ilvl w:val="0"/>
          <w:numId w:val="17"/>
        </w:numPr>
        <w:spacing w:after="160" w:line="259" w:lineRule="auto"/>
        <w:jc w:val="both"/>
      </w:pPr>
      <w:r>
        <w:t xml:space="preserve">Need to develop a more comprehensive map of the field locations that includes newly established drop points, toilet and wash station locations for field locations.  </w:t>
      </w:r>
    </w:p>
    <w:p w:rsidR="009A05D5" w:rsidRDefault="009A05D5" w:rsidP="009A05D5">
      <w:pPr>
        <w:pStyle w:val="ListParagraph"/>
        <w:numPr>
          <w:ilvl w:val="0"/>
          <w:numId w:val="17"/>
        </w:numPr>
        <w:spacing w:after="160" w:line="259" w:lineRule="auto"/>
        <w:jc w:val="both"/>
      </w:pPr>
      <w:r>
        <w:t xml:space="preserve">Purchase of some rigid sign board materials would be helpful to improve some of our misc. signing needs. </w:t>
      </w:r>
    </w:p>
    <w:p w:rsidR="00D15208" w:rsidRPr="009A05D5" w:rsidRDefault="00D15208" w:rsidP="009A05D5">
      <w:pPr>
        <w:jc w:val="both"/>
        <w:rPr>
          <w:rFonts w:ascii="Arial" w:hAnsi="Arial" w:cs="Arial"/>
          <w:b/>
          <w:u w:val="single"/>
        </w:rPr>
      </w:pPr>
      <w:bookmarkStart w:id="4" w:name="_GoBack"/>
      <w:bookmarkEnd w:id="4"/>
    </w:p>
    <w:p w:rsidR="00D15208" w:rsidRDefault="00D15208" w:rsidP="00D15208"/>
    <w:p w:rsidR="004B172E" w:rsidRDefault="004B172E" w:rsidP="004D77BA"/>
    <w:p w:rsidR="0095162B" w:rsidRDefault="0095162B" w:rsidP="004D77BA"/>
    <w:p w:rsidR="0095162B" w:rsidRDefault="0095162B" w:rsidP="004D77BA"/>
    <w:p w:rsidR="009B0379" w:rsidRDefault="00C01FCD" w:rsidP="0063001A">
      <w:pPr>
        <w:pStyle w:val="Heading1"/>
        <w:rPr>
          <w:b/>
        </w:rPr>
      </w:pPr>
      <w:bookmarkStart w:id="5" w:name="_Toc109723675"/>
      <w:r w:rsidRPr="00712D32">
        <w:rPr>
          <w:b/>
        </w:rPr>
        <w:t>OPERATIONS</w:t>
      </w:r>
      <w:bookmarkEnd w:id="5"/>
    </w:p>
    <w:p w:rsidR="004D77BA" w:rsidRDefault="004D77BA" w:rsidP="004D77BA"/>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Pr="00297940" w:rsidRDefault="00D15208" w:rsidP="00D15208">
      <w:pPr>
        <w:pStyle w:val="ListParagraph"/>
        <w:numPr>
          <w:ilvl w:val="0"/>
          <w:numId w:val="8"/>
        </w:numPr>
        <w:spacing w:after="0" w:line="240" w:lineRule="auto"/>
        <w:jc w:val="both"/>
      </w:pPr>
      <w:r w:rsidRPr="00E4616F">
        <w:t xml:space="preserve"> </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Pr="000878A3" w:rsidRDefault="00D15208" w:rsidP="00D15208">
      <w:pPr>
        <w:pStyle w:val="ListParagraph"/>
        <w:numPr>
          <w:ilvl w:val="0"/>
          <w:numId w:val="7"/>
        </w:numPr>
        <w:spacing w:after="0" w:line="240" w:lineRule="auto"/>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297940" w:rsidRDefault="00D15208" w:rsidP="00D15208">
      <w:pPr>
        <w:pStyle w:val="ListParagraph"/>
        <w:numPr>
          <w:ilvl w:val="0"/>
          <w:numId w:val="8"/>
        </w:numPr>
        <w:spacing w:after="0" w:line="240" w:lineRule="auto"/>
        <w:jc w:val="both"/>
        <w:rPr>
          <w:rFonts w:ascii="Arial" w:hAnsi="Arial" w:cs="Arial"/>
          <w:b/>
          <w:u w:val="single"/>
        </w:rPr>
      </w:pPr>
      <w:r w:rsidRPr="000878A3">
        <w:t xml:space="preserve"> </w:t>
      </w:r>
    </w:p>
    <w:p w:rsidR="00D15208" w:rsidRDefault="00D15208" w:rsidP="00D15208"/>
    <w:p w:rsidR="00D15208" w:rsidRPr="00B63FBC" w:rsidRDefault="00D15208" w:rsidP="00D15208">
      <w:r>
        <w:t xml:space="preserve">…Kurt </w:t>
      </w:r>
      <w:proofErr w:type="spellStart"/>
      <w:r>
        <w:t>Schierenbeck</w:t>
      </w:r>
      <w:proofErr w:type="spellEnd"/>
    </w:p>
    <w:p w:rsidR="004B172E" w:rsidRDefault="004B172E" w:rsidP="004D77BA"/>
    <w:p w:rsidR="004F21AC" w:rsidRDefault="004F21AC" w:rsidP="00F80480">
      <w:pPr>
        <w:pStyle w:val="Heading1"/>
        <w:rPr>
          <w:rFonts w:eastAsiaTheme="minorHAnsi"/>
          <w:b/>
          <w:caps/>
        </w:rPr>
      </w:pPr>
      <w:r w:rsidRPr="00F80480">
        <w:rPr>
          <w:rFonts w:eastAsiaTheme="minorHAnsi"/>
          <w:b/>
          <w:caps/>
        </w:rPr>
        <w:t xml:space="preserve">Air Operations </w:t>
      </w:r>
    </w:p>
    <w:p w:rsidR="00BF3A9C" w:rsidRDefault="00BF3A9C" w:rsidP="00BF3A9C">
      <w:pPr>
        <w:rPr>
          <w:rFonts w:eastAsiaTheme="minorHAnsi"/>
        </w:rPr>
      </w:pPr>
    </w:p>
    <w:p w:rsidR="00D134F9" w:rsidRDefault="00D134F9" w:rsidP="00BF3A9C">
      <w:pPr>
        <w:rPr>
          <w:rFonts w:eastAsiaTheme="minorHAnsi"/>
        </w:rPr>
      </w:pPr>
    </w:p>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Pr="00297940" w:rsidRDefault="00D15208" w:rsidP="00D15208">
      <w:pPr>
        <w:pStyle w:val="ListParagraph"/>
        <w:numPr>
          <w:ilvl w:val="0"/>
          <w:numId w:val="8"/>
        </w:numPr>
        <w:spacing w:after="0" w:line="240" w:lineRule="auto"/>
        <w:jc w:val="both"/>
      </w:pPr>
      <w:r w:rsidRPr="00E4616F">
        <w:t xml:space="preserve"> </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Pr="000878A3" w:rsidRDefault="00D15208" w:rsidP="00D15208">
      <w:pPr>
        <w:pStyle w:val="ListParagraph"/>
        <w:numPr>
          <w:ilvl w:val="0"/>
          <w:numId w:val="7"/>
        </w:numPr>
        <w:spacing w:after="0" w:line="240" w:lineRule="auto"/>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297940" w:rsidRDefault="00D15208" w:rsidP="00D15208">
      <w:pPr>
        <w:pStyle w:val="ListParagraph"/>
        <w:numPr>
          <w:ilvl w:val="0"/>
          <w:numId w:val="8"/>
        </w:numPr>
        <w:spacing w:after="0" w:line="240" w:lineRule="auto"/>
        <w:jc w:val="both"/>
        <w:rPr>
          <w:rFonts w:ascii="Arial" w:hAnsi="Arial" w:cs="Arial"/>
          <w:b/>
          <w:u w:val="single"/>
        </w:rPr>
      </w:pPr>
      <w:r w:rsidRPr="000878A3">
        <w:t xml:space="preserve"> </w:t>
      </w:r>
    </w:p>
    <w:p w:rsidR="00D15208" w:rsidRDefault="00D15208" w:rsidP="00D15208"/>
    <w:p w:rsidR="00D15208" w:rsidRPr="00B63FBC" w:rsidRDefault="00D15208" w:rsidP="00D15208">
      <w:r>
        <w:t>…Bill Schuster</w:t>
      </w:r>
    </w:p>
    <w:p w:rsidR="0095162B" w:rsidRDefault="0095162B" w:rsidP="00BF3A9C">
      <w:pPr>
        <w:rPr>
          <w:rFonts w:eastAsiaTheme="minorHAnsi"/>
        </w:rPr>
      </w:pPr>
    </w:p>
    <w:p w:rsidR="0095162B" w:rsidRDefault="0095162B" w:rsidP="00BF3A9C">
      <w:pPr>
        <w:rPr>
          <w:rFonts w:eastAsiaTheme="minorHAnsi"/>
        </w:rPr>
      </w:pPr>
    </w:p>
    <w:p w:rsidR="00D134F9" w:rsidRPr="00BF3A9C" w:rsidRDefault="00D134F9" w:rsidP="00BF3A9C">
      <w:pPr>
        <w:rPr>
          <w:rFonts w:eastAsiaTheme="minorHAnsi"/>
        </w:rPr>
      </w:pPr>
    </w:p>
    <w:p w:rsidR="00C01FCD" w:rsidRDefault="00C01FCD" w:rsidP="0063001A">
      <w:pPr>
        <w:pStyle w:val="Heading1"/>
        <w:rPr>
          <w:b/>
        </w:rPr>
      </w:pPr>
      <w:bookmarkStart w:id="6" w:name="_Toc109723679"/>
      <w:r w:rsidRPr="00E72457">
        <w:rPr>
          <w:b/>
        </w:rPr>
        <w:t>PLANS</w:t>
      </w:r>
      <w:bookmarkEnd w:id="6"/>
    </w:p>
    <w:p w:rsidR="00334E63" w:rsidRDefault="00334E63" w:rsidP="00334E63"/>
    <w:p w:rsidR="00334E63" w:rsidRPr="00B63FBC" w:rsidRDefault="00334E63" w:rsidP="00334E63">
      <w:pPr>
        <w:rPr>
          <w:rFonts w:ascii="Arial" w:hAnsi="Arial" w:cs="Arial"/>
          <w:b/>
          <w:bCs/>
          <w:kern w:val="32"/>
          <w:sz w:val="22"/>
          <w:szCs w:val="32"/>
        </w:rPr>
      </w:pPr>
      <w:r w:rsidRPr="00B63FBC">
        <w:rPr>
          <w:rFonts w:ascii="Arial" w:hAnsi="Arial" w:cs="Arial"/>
          <w:b/>
          <w:bCs/>
          <w:kern w:val="32"/>
          <w:sz w:val="22"/>
          <w:szCs w:val="32"/>
        </w:rPr>
        <w:t>Incident Schedule</w:t>
      </w:r>
    </w:p>
    <w:p w:rsidR="00334E63" w:rsidRPr="00334E63" w:rsidRDefault="00334E63" w:rsidP="00334E63">
      <w:r w:rsidRPr="00334E63">
        <w:t xml:space="preserve">0630 </w:t>
      </w:r>
      <w:r w:rsidR="00D15208">
        <w:t>Start of shift</w:t>
      </w:r>
    </w:p>
    <w:p w:rsidR="00334E63" w:rsidRPr="00334E63" w:rsidRDefault="00334E63" w:rsidP="00334E63">
      <w:r w:rsidRPr="00334E63">
        <w:t>0700 Operational Briefing</w:t>
      </w:r>
    </w:p>
    <w:p w:rsidR="00334E63" w:rsidRDefault="00334E63" w:rsidP="00334E63">
      <w:r w:rsidRPr="00334E63">
        <w:t>1200 Command and General Staff meeting</w:t>
      </w:r>
    </w:p>
    <w:p w:rsidR="00D15208" w:rsidRPr="00334E63" w:rsidRDefault="00D15208" w:rsidP="00334E63">
      <w:r>
        <w:t>1530 Tactics/Pre-planning meeting</w:t>
      </w:r>
    </w:p>
    <w:p w:rsidR="00334E63" w:rsidRPr="00334E63" w:rsidRDefault="00334E63" w:rsidP="00334E63">
      <w:r w:rsidRPr="00334E63">
        <w:t>170</w:t>
      </w:r>
      <w:r>
        <w:t>0 Planning Meeting/E</w:t>
      </w:r>
      <w:r w:rsidRPr="00334E63">
        <w:t xml:space="preserve">vening briefing </w:t>
      </w:r>
    </w:p>
    <w:p w:rsidR="00334E63" w:rsidRDefault="00334E63" w:rsidP="00334E63"/>
    <w:p w:rsidR="00334E63" w:rsidRPr="00334E63" w:rsidRDefault="00334E63" w:rsidP="00334E63"/>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Pr="00297940" w:rsidRDefault="00D15208" w:rsidP="00D15208">
      <w:pPr>
        <w:pStyle w:val="ListParagraph"/>
        <w:numPr>
          <w:ilvl w:val="0"/>
          <w:numId w:val="8"/>
        </w:numPr>
        <w:spacing w:after="0" w:line="240" w:lineRule="auto"/>
        <w:jc w:val="both"/>
      </w:pPr>
      <w:r w:rsidRPr="00E4616F">
        <w:t xml:space="preserve"> </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Pr="000878A3" w:rsidRDefault="00D15208" w:rsidP="00D15208">
      <w:pPr>
        <w:pStyle w:val="ListParagraph"/>
        <w:numPr>
          <w:ilvl w:val="0"/>
          <w:numId w:val="7"/>
        </w:numPr>
        <w:spacing w:after="0" w:line="240" w:lineRule="auto"/>
        <w:jc w:val="both"/>
      </w:pP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297940" w:rsidRDefault="00D15208" w:rsidP="00D15208">
      <w:pPr>
        <w:pStyle w:val="ListParagraph"/>
        <w:numPr>
          <w:ilvl w:val="0"/>
          <w:numId w:val="8"/>
        </w:numPr>
        <w:spacing w:after="0" w:line="240" w:lineRule="auto"/>
        <w:jc w:val="both"/>
        <w:rPr>
          <w:rFonts w:ascii="Arial" w:hAnsi="Arial" w:cs="Arial"/>
          <w:b/>
          <w:u w:val="single"/>
        </w:rPr>
      </w:pPr>
      <w:r w:rsidRPr="000878A3">
        <w:t xml:space="preserve"> </w:t>
      </w:r>
    </w:p>
    <w:p w:rsidR="00D15208" w:rsidRDefault="00D15208" w:rsidP="00D15208"/>
    <w:p w:rsidR="00D15208" w:rsidRPr="00B63FBC" w:rsidRDefault="00D15208" w:rsidP="00D15208">
      <w:r>
        <w:t>…Jeremy Fauskee</w:t>
      </w:r>
    </w:p>
    <w:p w:rsidR="0095162B" w:rsidRDefault="0095162B" w:rsidP="00BB76A2"/>
    <w:p w:rsidR="00D134F9" w:rsidRPr="004D77BA" w:rsidRDefault="00D134F9" w:rsidP="00BB76A2"/>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4A3EAB" w:rsidRDefault="004A3EAB" w:rsidP="0022269A"/>
    <w:p w:rsidR="0095162B" w:rsidRDefault="0095162B"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D15208" w:rsidRDefault="00D15208" w:rsidP="00E4616F"/>
    <w:p w:rsidR="004A3EAB" w:rsidRDefault="004A3EAB" w:rsidP="00E4616F"/>
    <w:p w:rsidR="00E4616F" w:rsidRDefault="00E4616F" w:rsidP="00E4616F">
      <w:r>
        <w:t xml:space="preserve">2016 Minnesota Wildfire </w:t>
      </w:r>
      <w:proofErr w:type="gramStart"/>
      <w:r>
        <w:t>Academy  (</w:t>
      </w:r>
      <w:proofErr w:type="gramEnd"/>
      <w:r>
        <w:t xml:space="preserve">MN-MNS-716055) </w:t>
      </w:r>
    </w:p>
    <w:p w:rsidR="00E4616F" w:rsidRDefault="00E4616F" w:rsidP="00E4616F">
      <w:r>
        <w:rPr>
          <w:noProof/>
        </w:rPr>
        <mc:AlternateContent>
          <mc:Choice Requires="wpg">
            <w:drawing>
              <wp:anchor distT="0" distB="0" distL="114300" distR="114300" simplePos="0" relativeHeight="251667456" behindDoc="0" locked="0" layoutInCell="1" allowOverlap="1">
                <wp:simplePos x="0" y="0"/>
                <wp:positionH relativeFrom="column">
                  <wp:posOffset>4265930</wp:posOffset>
                </wp:positionH>
                <wp:positionV relativeFrom="paragraph">
                  <wp:posOffset>60325</wp:posOffset>
                </wp:positionV>
                <wp:extent cx="2667635" cy="5513070"/>
                <wp:effectExtent l="8255" t="1270" r="1016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513070"/>
                          <a:chOff x="7438" y="962"/>
                          <a:chExt cx="4201" cy="8682"/>
                        </a:xfrm>
                      </wpg:grpSpPr>
                      <pic:pic xmlns:pic="http://schemas.openxmlformats.org/drawingml/2006/picture">
                        <pic:nvPicPr>
                          <pic:cNvPr id="6" name="Picture 3" descr="m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589" y="962"/>
                            <a:ext cx="3859" cy="3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7438" y="4756"/>
                            <a:ext cx="4201" cy="4888"/>
                          </a:xfrm>
                          <a:prstGeom prst="rect">
                            <a:avLst/>
                          </a:prstGeom>
                          <a:solidFill>
                            <a:srgbClr val="FFFFFF"/>
                          </a:solidFill>
                          <a:ln w="9525">
                            <a:solidFill>
                              <a:srgbClr val="000000"/>
                            </a:solidFill>
                            <a:miter lim="800000"/>
                            <a:headEnd/>
                            <a:tailEnd/>
                          </a:ln>
                        </wps:spPr>
                        <wps:txbx>
                          <w:txbxContent>
                            <w:p w:rsidR="00E4616F" w:rsidRPr="00206C70" w:rsidRDefault="00E4616F" w:rsidP="00E4616F">
                              <w:pPr>
                                <w:rPr>
                                  <w:u w:val="single"/>
                                </w:rPr>
                              </w:pPr>
                              <w:r w:rsidRPr="00206C70">
                                <w:rPr>
                                  <w:u w:val="single"/>
                                </w:rPr>
                                <w:t>Comments &amp; Recommendations</w:t>
                              </w:r>
                            </w:p>
                            <w:p w:rsidR="00E4616F" w:rsidRDefault="00E4616F" w:rsidP="00E4616F">
                              <w:pPr>
                                <w:numPr>
                                  <w:ilvl w:val="0"/>
                                  <w:numId w:val="14"/>
                                </w:numPr>
                                <w:spacing w:line="276" w:lineRule="auto"/>
                                <w:ind w:left="360"/>
                              </w:pPr>
                              <w:r>
                                <w:t>Academy provided an excellent opportunity for trainees to hone their skills, while working on Position Task Book</w:t>
                              </w:r>
                            </w:p>
                            <w:p w:rsidR="00E4616F" w:rsidRDefault="00E4616F" w:rsidP="00E4616F">
                              <w:pPr>
                                <w:numPr>
                                  <w:ilvl w:val="0"/>
                                  <w:numId w:val="14"/>
                                </w:numPr>
                                <w:spacing w:line="276" w:lineRule="auto"/>
                                <w:ind w:left="360"/>
                              </w:pPr>
                              <w:r>
                                <w:t>Academy Coordinator did an excellent job by providing quality courses and opportunities for IMT trainees</w:t>
                              </w:r>
                            </w:p>
                            <w:p w:rsidR="00E4616F" w:rsidRDefault="00E4616F" w:rsidP="00E4616F">
                              <w:pPr>
                                <w:numPr>
                                  <w:ilvl w:val="0"/>
                                  <w:numId w:val="14"/>
                                </w:numPr>
                                <w:spacing w:line="276" w:lineRule="auto"/>
                                <w:ind w:left="360"/>
                              </w:pPr>
                              <w:r>
                                <w:t>Inclusion of a Training Specialist (TNSP) on the IMT allowed Academy Coordination to focus on the academy needs</w:t>
                              </w:r>
                            </w:p>
                            <w:p w:rsidR="00E4616F" w:rsidRDefault="00E4616F" w:rsidP="00E4616F">
                              <w:pPr>
                                <w:numPr>
                                  <w:ilvl w:val="0"/>
                                  <w:numId w:val="14"/>
                                </w:numPr>
                                <w:spacing w:line="276" w:lineRule="auto"/>
                                <w:ind w:left="360"/>
                              </w:pPr>
                              <w:r>
                                <w:t>Utilize the Eastern Area Priority Trainee List to identify more trainees for the Academy IMT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335.9pt;margin-top:4.75pt;width:210.05pt;height:434.1pt;z-index:251667456" coordorigin="7438,962" coordsize="4201,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mnics" style="position:absolute;left:7589;top:962;width:3859;height:3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NMorEAAAA2gAAAA8AAABkcnMvZG93bnJldi54bWxEj0FrwkAUhO+C/2F5Qm+6scIiqauUgLWn&#10;WlN76O2RfU2C2bdLdjXpv3cLhR6HmfmG2exG24kb9aF1rGG5yEAQV860XGs4f+znaxAhIhvsHJOG&#10;Hwqw204nG8yNG/hEtzLWIkE45KihidHnUoaqIYth4Txx8r5dbzEm2dfS9DgkuO3kY5YpabHltNCg&#10;p6Kh6lJerYbPN/Wizu+Xo/dFdi3UajUcvg5aP8zG5ycQkcb4H/5rvxoNCn6vpBs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NMorEAAAA2gAAAA8AAAAAAAAAAAAAAAAA&#10;nwIAAGRycy9kb3ducmV2LnhtbFBLBQYAAAAABAAEAPcAAACQAwAAAAA=&#10;">
                  <v:imagedata r:id="rId11" o:title="mnics"/>
                </v:shape>
                <v:shapetype id="_x0000_t202" coordsize="21600,21600" o:spt="202" path="m,l,21600r21600,l21600,xe">
                  <v:stroke joinstyle="miter"/>
                  <v:path gradientshapeok="t" o:connecttype="rect"/>
                </v:shapetype>
                <v:shape id="Text Box 4" o:spid="_x0000_s1030" type="#_x0000_t202" style="position:absolute;left:7438;top:4756;width:4201;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4616F" w:rsidRPr="00206C70" w:rsidRDefault="00E4616F" w:rsidP="00E4616F">
                        <w:pPr>
                          <w:rPr>
                            <w:u w:val="single"/>
                          </w:rPr>
                        </w:pPr>
                        <w:r w:rsidRPr="00206C70">
                          <w:rPr>
                            <w:u w:val="single"/>
                          </w:rPr>
                          <w:t>Comments &amp; Recommendations</w:t>
                        </w:r>
                      </w:p>
                      <w:p w:rsidR="00E4616F" w:rsidRDefault="00E4616F" w:rsidP="00E4616F">
                        <w:pPr>
                          <w:numPr>
                            <w:ilvl w:val="0"/>
                            <w:numId w:val="14"/>
                          </w:numPr>
                          <w:spacing w:line="276" w:lineRule="auto"/>
                          <w:ind w:left="360"/>
                        </w:pPr>
                        <w:r>
                          <w:t>Academy provided an excellent opportunity for trainees to hone their skills, while working on Position Task Book</w:t>
                        </w:r>
                      </w:p>
                      <w:p w:rsidR="00E4616F" w:rsidRDefault="00E4616F" w:rsidP="00E4616F">
                        <w:pPr>
                          <w:numPr>
                            <w:ilvl w:val="0"/>
                            <w:numId w:val="14"/>
                          </w:numPr>
                          <w:spacing w:line="276" w:lineRule="auto"/>
                          <w:ind w:left="360"/>
                        </w:pPr>
                        <w:r>
                          <w:t>Academy Coordinator did an excellent job by providing quality courses and opportunities for IMT trainees</w:t>
                        </w:r>
                      </w:p>
                      <w:p w:rsidR="00E4616F" w:rsidRDefault="00E4616F" w:rsidP="00E4616F">
                        <w:pPr>
                          <w:numPr>
                            <w:ilvl w:val="0"/>
                            <w:numId w:val="14"/>
                          </w:numPr>
                          <w:spacing w:line="276" w:lineRule="auto"/>
                          <w:ind w:left="360"/>
                        </w:pPr>
                        <w:r>
                          <w:t>Inclusion of a Training Specialist (TNSP) on the IMT allowed Academy Coordination to focus on the academy needs</w:t>
                        </w:r>
                      </w:p>
                      <w:p w:rsidR="00E4616F" w:rsidRDefault="00E4616F" w:rsidP="00E4616F">
                        <w:pPr>
                          <w:numPr>
                            <w:ilvl w:val="0"/>
                            <w:numId w:val="14"/>
                          </w:numPr>
                          <w:spacing w:line="276" w:lineRule="auto"/>
                          <w:ind w:left="360"/>
                        </w:pPr>
                        <w:r>
                          <w:t>Utilize the Eastern Area Priority Trainee List to identify more trainees for the Academy IMT</w:t>
                        </w:r>
                      </w:p>
                    </w:txbxContent>
                  </v:textbox>
                </v:shape>
              </v:group>
            </w:pict>
          </mc:Fallback>
        </mc:AlternateContent>
      </w:r>
      <w:r>
        <w:t>June 5, 2016 to June 10, 2016</w:t>
      </w:r>
    </w:p>
    <w:p w:rsidR="00E4616F" w:rsidRDefault="00E4616F" w:rsidP="00E4616F">
      <w:r>
        <w:t>Matt Dillon, Incident Training Specialist (TNSP)</w:t>
      </w:r>
    </w:p>
    <w:p w:rsidR="00E4616F" w:rsidRDefault="00E4616F" w:rsidP="00E4616F">
      <w:r>
        <w:t>(610) 420-9911 Cell</w:t>
      </w:r>
    </w:p>
    <w:p w:rsidR="00E4616F" w:rsidRDefault="00E4616F" w:rsidP="00E4616F">
      <w:pPr>
        <w:ind w:left="-90"/>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LINK Excel.Sheet.8 "C:\\Users\\matthewdillon\\Documents\\EA IMT\\2016 MN Wildfire Academy\\Trainee Worksheet.xls" "Sheet1!R1C7:R27C12" \a \f 5 \h  \* MERGEFORMAT </w:instrText>
      </w:r>
      <w:r>
        <w:rPr>
          <w:rFonts w:ascii="Calibri" w:hAnsi="Calibri"/>
          <w:sz w:val="20"/>
          <w:szCs w:val="20"/>
        </w:rPr>
        <w:fldChar w:fldCharType="separate"/>
      </w:r>
    </w:p>
    <w:tbl>
      <w:tblPr>
        <w:tblW w:w="6006" w:type="dxa"/>
        <w:tblLook w:val="04A0" w:firstRow="1" w:lastRow="0" w:firstColumn="1" w:lastColumn="0" w:noHBand="0" w:noVBand="1"/>
      </w:tblPr>
      <w:tblGrid>
        <w:gridCol w:w="2180"/>
        <w:gridCol w:w="880"/>
        <w:gridCol w:w="648"/>
        <w:gridCol w:w="700"/>
        <w:gridCol w:w="811"/>
        <w:gridCol w:w="787"/>
      </w:tblGrid>
      <w:tr w:rsidR="00E4616F" w:rsidRPr="00154580" w:rsidTr="004A54FC">
        <w:trPr>
          <w:trHeight w:val="216"/>
        </w:trPr>
        <w:tc>
          <w:tcPr>
            <w:tcW w:w="218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u w:val="single"/>
              </w:rPr>
            </w:pPr>
            <w:r w:rsidRPr="00154580">
              <w:rPr>
                <w:rFonts w:cs="Arial"/>
                <w:sz w:val="16"/>
                <w:szCs w:val="16"/>
                <w:u w:val="single"/>
              </w:rPr>
              <w:t>Trainees by Position</w:t>
            </w:r>
          </w:p>
        </w:tc>
        <w:tc>
          <w:tcPr>
            <w:tcW w:w="88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u w:val="single"/>
              </w:rPr>
            </w:pPr>
          </w:p>
        </w:tc>
        <w:tc>
          <w:tcPr>
            <w:tcW w:w="648"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700"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811"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c>
          <w:tcPr>
            <w:tcW w:w="787" w:type="dxa"/>
            <w:tcBorders>
              <w:top w:val="nil"/>
              <w:left w:val="nil"/>
              <w:bottom w:val="single" w:sz="4" w:space="0" w:color="auto"/>
              <w:right w:val="nil"/>
            </w:tcBorders>
            <w:shd w:val="clear" w:color="auto" w:fill="auto"/>
            <w:noWrap/>
            <w:hideMark/>
          </w:tcPr>
          <w:p w:rsidR="00E4616F" w:rsidRPr="00154580" w:rsidRDefault="00E4616F" w:rsidP="004A54FC">
            <w:pPr>
              <w:ind w:left="-90"/>
              <w:rPr>
                <w:rFonts w:cs="Arial"/>
                <w:sz w:val="16"/>
                <w:szCs w:val="16"/>
              </w:rPr>
            </w:pP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 xml:space="preserve">Name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Position</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16F" w:rsidRPr="00154580" w:rsidRDefault="00E4616F" w:rsidP="004A54FC">
            <w:pPr>
              <w:ind w:left="-90"/>
              <w:rPr>
                <w:rFonts w:cs="Arial"/>
                <w:sz w:val="16"/>
                <w:szCs w:val="16"/>
              </w:rPr>
            </w:pPr>
            <w:r w:rsidRPr="00154580">
              <w:rPr>
                <w:rFonts w:cs="Arial"/>
                <w:sz w:val="16"/>
                <w:szCs w:val="16"/>
              </w:rPr>
              <w:t>Agency</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 End PTB Rating</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 of PTB Complete</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6F" w:rsidRPr="00154580" w:rsidRDefault="00E4616F" w:rsidP="004A54FC">
            <w:pPr>
              <w:ind w:left="-90"/>
              <w:rPr>
                <w:rFonts w:cs="Arial"/>
                <w:sz w:val="16"/>
                <w:szCs w:val="16"/>
              </w:rPr>
            </w:pPr>
            <w:r w:rsidRPr="00154580">
              <w:rPr>
                <w:rFonts w:cs="Arial"/>
                <w:sz w:val="16"/>
                <w:szCs w:val="16"/>
              </w:rPr>
              <w:t>Total Days Assigned</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Bombeck</w:t>
            </w:r>
            <w:proofErr w:type="spellEnd"/>
            <w:r w:rsidRPr="00154580">
              <w:rPr>
                <w:rFonts w:cs="Arial"/>
                <w:sz w:val="16"/>
                <w:szCs w:val="16"/>
              </w:rPr>
              <w:t>, Ronald</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Bourquin, Elizabeth</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Calder, Nancy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COST</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59</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Carlson, Robert W</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98</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Edelman, Donna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COST</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53</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lastRenderedPageBreak/>
              <w:t>Edelman, Donna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TIME</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Eisenrich</w:t>
            </w:r>
            <w:proofErr w:type="spellEnd"/>
            <w:r w:rsidRPr="00154580">
              <w:rPr>
                <w:rFonts w:cs="Arial"/>
                <w:sz w:val="16"/>
                <w:szCs w:val="16"/>
              </w:rPr>
              <w:t>, Wendy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RADO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Engrav</w:t>
            </w:r>
            <w:proofErr w:type="spellEnd"/>
            <w:r w:rsidRPr="00154580">
              <w:rPr>
                <w:rFonts w:cs="Arial"/>
                <w:sz w:val="16"/>
                <w:szCs w:val="16"/>
              </w:rPr>
              <w:t>, Timothy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25</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Erickson, Markus</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Gaalaas</w:t>
            </w:r>
            <w:proofErr w:type="spellEnd"/>
            <w:r w:rsidRPr="00154580">
              <w:rPr>
                <w:rFonts w:cs="Arial"/>
                <w:sz w:val="16"/>
                <w:szCs w:val="16"/>
              </w:rPr>
              <w:t>, Karl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MEDL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Halvorsen</w:t>
            </w:r>
            <w:proofErr w:type="spellEnd"/>
            <w:r w:rsidRPr="00154580">
              <w:rPr>
                <w:rFonts w:cs="Arial"/>
                <w:sz w:val="16"/>
                <w:szCs w:val="16"/>
              </w:rPr>
              <w:t>, Marlyn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LOFR</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71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Jenkins, Brian S</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ICT2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46</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Johnson II, Joseph D</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ITSS</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Larson, Juanita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RADO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Lauer, Edward J</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LSC2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Monroe, Lyn M</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ABRO</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3</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Mursu</w:t>
            </w:r>
            <w:proofErr w:type="spellEnd"/>
            <w:r w:rsidRPr="00154580">
              <w:rPr>
                <w:rFonts w:cs="Arial"/>
                <w:sz w:val="16"/>
                <w:szCs w:val="16"/>
              </w:rPr>
              <w:t>, Chris R</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RESL</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FWS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Nelson, Dustin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ASGS</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98</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Olsen, Shawn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HEB2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Pollard, Matthew T</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RCDM</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6</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Powers, Christi A</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PIOF</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56</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7</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Rengo, Jeff</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SOF2</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29</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proofErr w:type="spellStart"/>
            <w:r w:rsidRPr="00154580">
              <w:rPr>
                <w:rFonts w:cs="Arial"/>
                <w:sz w:val="16"/>
                <w:szCs w:val="16"/>
              </w:rPr>
              <w:t>Robertshaw</w:t>
            </w:r>
            <w:proofErr w:type="spellEnd"/>
            <w:r w:rsidRPr="00154580">
              <w:rPr>
                <w:rFonts w:cs="Arial"/>
                <w:sz w:val="16"/>
                <w:szCs w:val="16"/>
              </w:rPr>
              <w:t>, Becky</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ORDM</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2</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8</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Schlitz, Michael</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State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r w:rsidR="00E4616F" w:rsidRPr="00154580" w:rsidTr="004A54FC">
        <w:trPr>
          <w:trHeight w:val="252"/>
        </w:trPr>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Schumacher, Stephen</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SCKN</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rPr>
                <w:rFonts w:cs="Arial"/>
                <w:sz w:val="16"/>
                <w:szCs w:val="16"/>
              </w:rPr>
            </w:pPr>
            <w:r w:rsidRPr="00154580">
              <w:rPr>
                <w:rFonts w:cs="Arial"/>
                <w:sz w:val="16"/>
                <w:szCs w:val="16"/>
              </w:rPr>
              <w:t>FWS</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100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ind w:left="-90"/>
              <w:jc w:val="right"/>
              <w:rPr>
                <w:rFonts w:cs="Arial"/>
                <w:sz w:val="16"/>
                <w:szCs w:val="16"/>
              </w:rPr>
            </w:pPr>
            <w:r w:rsidRPr="00154580">
              <w:rPr>
                <w:rFonts w:cs="Arial"/>
                <w:sz w:val="16"/>
                <w:szCs w:val="16"/>
              </w:rPr>
              <w:t>5</w:t>
            </w:r>
          </w:p>
        </w:tc>
      </w:tr>
    </w:tbl>
    <w:p w:rsidR="00E4616F" w:rsidRDefault="00E4616F" w:rsidP="00E4616F">
      <w:pPr>
        <w:ind w:left="-90"/>
        <w:rPr>
          <w:rFonts w:ascii="Calibri" w:hAnsi="Calibri"/>
          <w:sz w:val="20"/>
          <w:szCs w:val="20"/>
        </w:rPr>
      </w:pPr>
      <w:r>
        <w:rPr>
          <w:rFonts w:ascii="Calibri" w:hAnsi="Calibri"/>
          <w:sz w:val="20"/>
          <w:szCs w:val="20"/>
        </w:rPr>
        <w:fldChar w:fldCharType="end"/>
      </w:r>
      <w:r>
        <w:fldChar w:fldCharType="begin"/>
      </w:r>
      <w:r>
        <w:instrText xml:space="preserve"> LINK Excel.Sheet.8 "C:\\Users\\matthewdillon\\Documents\\EA IMT\\2016 MN Wildfire Academy\\Trainee Worksheet.xls" "Sheet1!R1C14:R8C18" \a \f 5 \h  \* MERGEFORMAT </w:instrText>
      </w:r>
      <w:r>
        <w:fldChar w:fldCharType="separate"/>
      </w:r>
    </w:p>
    <w:tbl>
      <w:tblPr>
        <w:tblW w:w="9275" w:type="dxa"/>
        <w:jc w:val="center"/>
        <w:tblLook w:val="04A0" w:firstRow="1" w:lastRow="0" w:firstColumn="1" w:lastColumn="0" w:noHBand="0" w:noVBand="1"/>
      </w:tblPr>
      <w:tblGrid>
        <w:gridCol w:w="2165"/>
        <w:gridCol w:w="1710"/>
        <w:gridCol w:w="2160"/>
        <w:gridCol w:w="1890"/>
        <w:gridCol w:w="1350"/>
      </w:tblGrid>
      <w:tr w:rsidR="00E4616F" w:rsidRPr="00154580" w:rsidTr="004A54FC">
        <w:trPr>
          <w:trHeight w:val="300"/>
          <w:jc w:val="center"/>
        </w:trPr>
        <w:tc>
          <w:tcPr>
            <w:tcW w:w="3875" w:type="dxa"/>
            <w:gridSpan w:val="2"/>
            <w:tcBorders>
              <w:top w:val="nil"/>
              <w:left w:val="nil"/>
              <w:bottom w:val="single" w:sz="4" w:space="0" w:color="auto"/>
              <w:right w:val="nil"/>
            </w:tcBorders>
            <w:shd w:val="clear" w:color="auto" w:fill="auto"/>
            <w:noWrap/>
            <w:hideMark/>
          </w:tcPr>
          <w:p w:rsidR="00E4616F" w:rsidRPr="00154580" w:rsidRDefault="00E4616F" w:rsidP="004A54FC">
            <w:pPr>
              <w:rPr>
                <w:u w:val="single"/>
              </w:rPr>
            </w:pPr>
            <w:r w:rsidRPr="00154580">
              <w:rPr>
                <w:u w:val="single"/>
              </w:rPr>
              <w:t xml:space="preserve">Trainees by Agency </w:t>
            </w:r>
          </w:p>
        </w:tc>
        <w:tc>
          <w:tcPr>
            <w:tcW w:w="2160" w:type="dxa"/>
            <w:tcBorders>
              <w:top w:val="nil"/>
              <w:left w:val="nil"/>
              <w:bottom w:val="single" w:sz="4" w:space="0" w:color="auto"/>
              <w:right w:val="nil"/>
            </w:tcBorders>
            <w:shd w:val="clear" w:color="auto" w:fill="auto"/>
            <w:noWrap/>
            <w:hideMark/>
          </w:tcPr>
          <w:p w:rsidR="00E4616F" w:rsidRPr="00154580" w:rsidRDefault="00E4616F" w:rsidP="004A54FC">
            <w:pPr>
              <w:rPr>
                <w:u w:val="single"/>
              </w:rPr>
            </w:pPr>
          </w:p>
        </w:tc>
        <w:tc>
          <w:tcPr>
            <w:tcW w:w="1890" w:type="dxa"/>
            <w:tcBorders>
              <w:top w:val="nil"/>
              <w:left w:val="nil"/>
              <w:bottom w:val="single" w:sz="4" w:space="0" w:color="auto"/>
              <w:right w:val="nil"/>
            </w:tcBorders>
            <w:shd w:val="clear" w:color="auto" w:fill="auto"/>
            <w:noWrap/>
            <w:hideMark/>
          </w:tcPr>
          <w:p w:rsidR="00E4616F" w:rsidRPr="00154580" w:rsidRDefault="00E4616F" w:rsidP="004A54FC"/>
        </w:tc>
        <w:tc>
          <w:tcPr>
            <w:tcW w:w="1350" w:type="dxa"/>
            <w:tcBorders>
              <w:top w:val="nil"/>
              <w:left w:val="nil"/>
              <w:bottom w:val="single" w:sz="4" w:space="0" w:color="auto"/>
              <w:right w:val="nil"/>
            </w:tcBorders>
            <w:shd w:val="clear" w:color="auto" w:fill="auto"/>
            <w:noWrap/>
            <w:hideMark/>
          </w:tcPr>
          <w:p w:rsidR="00E4616F" w:rsidRPr="00154580" w:rsidRDefault="00E4616F" w:rsidP="004A54FC"/>
        </w:tc>
      </w:tr>
      <w:tr w:rsidR="00E4616F" w:rsidRPr="00154580" w:rsidTr="004A54FC">
        <w:trPr>
          <w:trHeight w:val="296"/>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Minnesota DNR</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USDA Forest Service</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US Fish &amp; Wildlife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Grand Total</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Command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6</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Finance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Logistics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8</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Operations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rPr>
                <w:sz w:val="20"/>
                <w:szCs w:val="20"/>
              </w:rPr>
            </w:pPr>
            <w:r w:rsidRPr="00154580">
              <w:rPr>
                <w:sz w:val="20"/>
                <w:szCs w:val="20"/>
              </w:rPr>
              <w:t>Plans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5</w:t>
            </w:r>
          </w:p>
        </w:tc>
      </w:tr>
      <w:tr w:rsidR="00E4616F" w:rsidRPr="00154580" w:rsidTr="004A54FC">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4</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E4616F" w:rsidRPr="00154580" w:rsidRDefault="00E4616F" w:rsidP="004A54FC">
            <w:pPr>
              <w:jc w:val="right"/>
              <w:rPr>
                <w:sz w:val="20"/>
                <w:szCs w:val="20"/>
              </w:rPr>
            </w:pPr>
            <w:r w:rsidRPr="00154580">
              <w:rPr>
                <w:sz w:val="20"/>
                <w:szCs w:val="20"/>
              </w:rPr>
              <w:t>25</w:t>
            </w:r>
          </w:p>
        </w:tc>
      </w:tr>
    </w:tbl>
    <w:p w:rsidR="00E4616F" w:rsidRDefault="00E4616F" w:rsidP="00E4616F">
      <w:r>
        <w:fldChar w:fldCharType="end"/>
      </w:r>
    </w:p>
    <w:p w:rsidR="00E4616F" w:rsidRPr="007E5EF1" w:rsidRDefault="00E4616F" w:rsidP="00E4616F">
      <w:pPr>
        <w:rPr>
          <w:sz w:val="17"/>
          <w:szCs w:val="17"/>
        </w:rPr>
      </w:pPr>
      <w:r w:rsidRPr="007E5EF1">
        <w:rPr>
          <w:sz w:val="17"/>
          <w:szCs w:val="17"/>
          <w:u w:val="single"/>
        </w:rPr>
        <w:t>* END PTB RATING</w:t>
      </w:r>
    </w:p>
    <w:p w:rsidR="00375DAA" w:rsidRDefault="00E4616F" w:rsidP="005F1C19">
      <w:pPr>
        <w:numPr>
          <w:ilvl w:val="0"/>
          <w:numId w:val="13"/>
        </w:numPr>
        <w:spacing w:line="276" w:lineRule="auto"/>
        <w:ind w:left="720" w:hanging="360"/>
        <w:rPr>
          <w:sz w:val="17"/>
          <w:szCs w:val="17"/>
        </w:rPr>
      </w:pPr>
      <w:r w:rsidRPr="00375DAA">
        <w:rPr>
          <w:sz w:val="17"/>
          <w:szCs w:val="17"/>
        </w:rPr>
        <w:t xml:space="preserve">The trainee has successfully performed all tasks in the PTB for the position. </w:t>
      </w:r>
    </w:p>
    <w:p w:rsidR="00E4616F" w:rsidRPr="00375DAA" w:rsidRDefault="00E4616F" w:rsidP="005F1C19">
      <w:pPr>
        <w:numPr>
          <w:ilvl w:val="0"/>
          <w:numId w:val="13"/>
        </w:numPr>
        <w:spacing w:line="276" w:lineRule="auto"/>
        <w:ind w:left="720" w:hanging="360"/>
        <w:rPr>
          <w:sz w:val="17"/>
          <w:szCs w:val="17"/>
        </w:rPr>
      </w:pPr>
      <w:r w:rsidRPr="00375DAA">
        <w:rPr>
          <w:sz w:val="17"/>
          <w:szCs w:val="17"/>
        </w:rPr>
        <w:t>The tasks have been performed in a satisfactory manner. However, opportunities were not available for all tasks (or all uncompleted tasks) to be performed and evaluated on this assignment.  An additional assignment is needed to complete the evaluation.</w:t>
      </w:r>
    </w:p>
    <w:p w:rsidR="00E4616F" w:rsidRPr="007E5EF1" w:rsidRDefault="00E4616F" w:rsidP="00E4616F">
      <w:pPr>
        <w:numPr>
          <w:ilvl w:val="0"/>
          <w:numId w:val="13"/>
        </w:numPr>
        <w:spacing w:line="276" w:lineRule="auto"/>
        <w:ind w:left="720" w:hanging="360"/>
        <w:rPr>
          <w:sz w:val="17"/>
          <w:szCs w:val="17"/>
        </w:rPr>
      </w:pPr>
      <w:r w:rsidRPr="007E5EF1">
        <w:rPr>
          <w:sz w:val="17"/>
          <w:szCs w:val="17"/>
        </w:rPr>
        <w:t>The trainee did not complete certain tasks in the PTB in a satisfactory manner and additional training, guidance, or experience is recommended.</w:t>
      </w:r>
    </w:p>
    <w:p w:rsidR="00E4616F" w:rsidRPr="007E5EF1" w:rsidRDefault="00E4616F" w:rsidP="00E4616F">
      <w:pPr>
        <w:numPr>
          <w:ilvl w:val="0"/>
          <w:numId w:val="13"/>
        </w:numPr>
        <w:spacing w:line="276" w:lineRule="auto"/>
        <w:ind w:left="720" w:hanging="360"/>
        <w:rPr>
          <w:sz w:val="17"/>
          <w:szCs w:val="17"/>
        </w:rPr>
      </w:pPr>
      <w:r w:rsidRPr="007E5EF1">
        <w:rPr>
          <w:sz w:val="17"/>
          <w:szCs w:val="17"/>
        </w:rPr>
        <w:t>The individual is severely deficient in the performance of tasks in the PTB for the position and additional training, guidance, or experience is recommended prior to another training assignment.</w:t>
      </w:r>
    </w:p>
    <w:p w:rsidR="00E4616F" w:rsidRPr="007E5EF1" w:rsidRDefault="00E4616F" w:rsidP="00E4616F">
      <w:pPr>
        <w:numPr>
          <w:ilvl w:val="0"/>
          <w:numId w:val="13"/>
        </w:numPr>
        <w:spacing w:line="276" w:lineRule="auto"/>
        <w:ind w:left="720" w:hanging="360"/>
        <w:rPr>
          <w:sz w:val="17"/>
          <w:szCs w:val="17"/>
        </w:rPr>
      </w:pPr>
      <w:r w:rsidRPr="007E5EF1">
        <w:rPr>
          <w:sz w:val="17"/>
          <w:szCs w:val="17"/>
        </w:rPr>
        <w:t>Trainee/Trainer did not complete the training documentation package with the Training Specialist.</w:t>
      </w:r>
    </w:p>
    <w:p w:rsidR="00E4616F" w:rsidRPr="0022269A" w:rsidRDefault="00E4616F" w:rsidP="0069645F">
      <w:pPr>
        <w:numPr>
          <w:ilvl w:val="0"/>
          <w:numId w:val="13"/>
        </w:numPr>
        <w:spacing w:line="276" w:lineRule="auto"/>
        <w:ind w:left="720" w:hanging="360"/>
      </w:pPr>
      <w:r w:rsidRPr="00375DAA">
        <w:rPr>
          <w:sz w:val="17"/>
          <w:szCs w:val="17"/>
        </w:rPr>
        <w:t>Trainee completed PTB, but requests an additional assignment.</w:t>
      </w:r>
    </w:p>
    <w:sectPr w:rsidR="00E4616F" w:rsidRPr="0022269A" w:rsidSect="00E4616F">
      <w:headerReference w:type="even" r:id="rId12"/>
      <w:headerReference w:type="default" r:id="rId13"/>
      <w:footerReference w:type="default" r:id="rId1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D5" w:rsidRDefault="000D27D5">
      <w:r>
        <w:separator/>
      </w:r>
    </w:p>
  </w:endnote>
  <w:endnote w:type="continuationSeparator" w:id="0">
    <w:p w:rsidR="000D27D5" w:rsidRDefault="000D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pPr>
      <w:pStyle w:val="Footer"/>
      <w:rPr>
        <w:rFonts w:ascii="Georgia" w:hAnsi="Georgia"/>
      </w:rPr>
    </w:pPr>
    <w:r w:rsidRPr="00770989">
      <w:rPr>
        <w:rFonts w:ascii="Georgia" w:hAnsi="Georg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D5" w:rsidRDefault="000D27D5">
      <w:r>
        <w:separator/>
      </w:r>
    </w:p>
  </w:footnote>
  <w:footnote w:type="continuationSeparator" w:id="0">
    <w:p w:rsidR="000D27D5" w:rsidRDefault="000D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Default="00E32A7D" w:rsidP="001754D0">
    <w:pPr>
      <w:pStyle w:val="Header"/>
      <w:framePr w:wrap="around" w:vAnchor="text" w:hAnchor="margin" w:xAlign="right" w:y="1"/>
      <w:rPr>
        <w:rStyle w:val="PageNumber"/>
      </w:rPr>
    </w:pPr>
    <w:r>
      <w:rPr>
        <w:rStyle w:val="PageNumber"/>
      </w:rPr>
      <w:fldChar w:fldCharType="begin"/>
    </w:r>
    <w:r w:rsidR="007C3A32">
      <w:rPr>
        <w:rStyle w:val="PageNumber"/>
      </w:rPr>
      <w:instrText xml:space="preserve">PAGE  </w:instrText>
    </w:r>
    <w:r>
      <w:rPr>
        <w:rStyle w:val="PageNumber"/>
      </w:rPr>
      <w:fldChar w:fldCharType="end"/>
    </w:r>
  </w:p>
  <w:p w:rsidR="007C3A32" w:rsidRDefault="007C3A32" w:rsidP="00DF45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rsidP="00DF45CD">
    <w:pPr>
      <w:pStyle w:val="Header"/>
      <w:ind w:right="360"/>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A33FFE"/>
    <w:multiLevelType w:val="hybridMultilevel"/>
    <w:tmpl w:val="27E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010"/>
    <w:multiLevelType w:val="hybridMultilevel"/>
    <w:tmpl w:val="173826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A092E7E"/>
    <w:multiLevelType w:val="hybridMultilevel"/>
    <w:tmpl w:val="51E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044BF9"/>
    <w:multiLevelType w:val="hybridMultilevel"/>
    <w:tmpl w:val="879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97CF5"/>
    <w:multiLevelType w:val="hybridMultilevel"/>
    <w:tmpl w:val="3EE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CA7"/>
    <w:multiLevelType w:val="hybridMultilevel"/>
    <w:tmpl w:val="C6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58BC"/>
    <w:multiLevelType w:val="hybridMultilevel"/>
    <w:tmpl w:val="F47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20603"/>
    <w:multiLevelType w:val="hybridMultilevel"/>
    <w:tmpl w:val="BB6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E6FEB"/>
    <w:multiLevelType w:val="hybridMultilevel"/>
    <w:tmpl w:val="A59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2C42"/>
    <w:multiLevelType w:val="hybridMultilevel"/>
    <w:tmpl w:val="4F4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77CB"/>
    <w:multiLevelType w:val="hybridMultilevel"/>
    <w:tmpl w:val="DA6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1A26"/>
    <w:multiLevelType w:val="hybridMultilevel"/>
    <w:tmpl w:val="B24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D1449"/>
    <w:multiLevelType w:val="hybridMultilevel"/>
    <w:tmpl w:val="48C291F0"/>
    <w:lvl w:ilvl="0" w:tplc="90B26FF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F6F9A"/>
    <w:multiLevelType w:val="hybridMultilevel"/>
    <w:tmpl w:val="A6B4C704"/>
    <w:lvl w:ilvl="0" w:tplc="D89671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80D11"/>
    <w:multiLevelType w:val="hybridMultilevel"/>
    <w:tmpl w:val="D4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7744C"/>
    <w:multiLevelType w:val="hybridMultilevel"/>
    <w:tmpl w:val="035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6"/>
  </w:num>
  <w:num w:numId="6">
    <w:abstractNumId w:val="12"/>
  </w:num>
  <w:num w:numId="7">
    <w:abstractNumId w:val="3"/>
  </w:num>
  <w:num w:numId="8">
    <w:abstractNumId w:val="0"/>
  </w:num>
  <w:num w:numId="9">
    <w:abstractNumId w:val="7"/>
  </w:num>
  <w:num w:numId="10">
    <w:abstractNumId w:val="1"/>
  </w:num>
  <w:num w:numId="11">
    <w:abstractNumId w:val="8"/>
  </w:num>
  <w:num w:numId="12">
    <w:abstractNumId w:val="5"/>
  </w:num>
  <w:num w:numId="13">
    <w:abstractNumId w:val="13"/>
  </w:num>
  <w:num w:numId="14">
    <w:abstractNumId w:val="6"/>
  </w:num>
  <w:num w:numId="15">
    <w:abstractNumId w:val="15"/>
  </w:num>
  <w:num w:numId="16">
    <w:abstractNumId w:val="10"/>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A"/>
    <w:rsid w:val="00011354"/>
    <w:rsid w:val="000145B9"/>
    <w:rsid w:val="00016A24"/>
    <w:rsid w:val="00017027"/>
    <w:rsid w:val="00027325"/>
    <w:rsid w:val="0003261E"/>
    <w:rsid w:val="00034D08"/>
    <w:rsid w:val="00062FAA"/>
    <w:rsid w:val="000634B0"/>
    <w:rsid w:val="000679C1"/>
    <w:rsid w:val="00073B7A"/>
    <w:rsid w:val="0008380E"/>
    <w:rsid w:val="00092286"/>
    <w:rsid w:val="000A540E"/>
    <w:rsid w:val="000A6629"/>
    <w:rsid w:val="000C62AA"/>
    <w:rsid w:val="000D14B6"/>
    <w:rsid w:val="000D27D5"/>
    <w:rsid w:val="000D5F88"/>
    <w:rsid w:val="001030D3"/>
    <w:rsid w:val="0011377F"/>
    <w:rsid w:val="001153B0"/>
    <w:rsid w:val="00115A43"/>
    <w:rsid w:val="00132BC0"/>
    <w:rsid w:val="001449B7"/>
    <w:rsid w:val="00161496"/>
    <w:rsid w:val="0017491D"/>
    <w:rsid w:val="001754D0"/>
    <w:rsid w:val="001A0259"/>
    <w:rsid w:val="001B1264"/>
    <w:rsid w:val="001C2F73"/>
    <w:rsid w:val="001C7AE1"/>
    <w:rsid w:val="001D50EF"/>
    <w:rsid w:val="001E1EFF"/>
    <w:rsid w:val="00205AC3"/>
    <w:rsid w:val="00212EF8"/>
    <w:rsid w:val="0022269A"/>
    <w:rsid w:val="00231426"/>
    <w:rsid w:val="00233F8B"/>
    <w:rsid w:val="00272633"/>
    <w:rsid w:val="00290178"/>
    <w:rsid w:val="00297940"/>
    <w:rsid w:val="002A2CC7"/>
    <w:rsid w:val="002C6930"/>
    <w:rsid w:val="002D0F5D"/>
    <w:rsid w:val="002D49BE"/>
    <w:rsid w:val="002E0EFC"/>
    <w:rsid w:val="002E42E0"/>
    <w:rsid w:val="00303DC5"/>
    <w:rsid w:val="003342BE"/>
    <w:rsid w:val="00334E63"/>
    <w:rsid w:val="00354AD7"/>
    <w:rsid w:val="00360EC9"/>
    <w:rsid w:val="00375DAA"/>
    <w:rsid w:val="00376239"/>
    <w:rsid w:val="003B6D8F"/>
    <w:rsid w:val="003C573F"/>
    <w:rsid w:val="003D174A"/>
    <w:rsid w:val="003D2722"/>
    <w:rsid w:val="003F5C00"/>
    <w:rsid w:val="004012E5"/>
    <w:rsid w:val="00403EC9"/>
    <w:rsid w:val="00421BD8"/>
    <w:rsid w:val="00427C0B"/>
    <w:rsid w:val="00440BF7"/>
    <w:rsid w:val="00452B59"/>
    <w:rsid w:val="00487165"/>
    <w:rsid w:val="004A0B08"/>
    <w:rsid w:val="004A3EAB"/>
    <w:rsid w:val="004B172E"/>
    <w:rsid w:val="004D65E9"/>
    <w:rsid w:val="004D77BA"/>
    <w:rsid w:val="004F21AC"/>
    <w:rsid w:val="00505B59"/>
    <w:rsid w:val="0051485B"/>
    <w:rsid w:val="00527C95"/>
    <w:rsid w:val="00554E59"/>
    <w:rsid w:val="00570A4B"/>
    <w:rsid w:val="00575C26"/>
    <w:rsid w:val="00577FE0"/>
    <w:rsid w:val="005A47C8"/>
    <w:rsid w:val="005C3FC3"/>
    <w:rsid w:val="005D09BF"/>
    <w:rsid w:val="005D45A4"/>
    <w:rsid w:val="005F1907"/>
    <w:rsid w:val="005F26EF"/>
    <w:rsid w:val="005F2CFC"/>
    <w:rsid w:val="005F3A4F"/>
    <w:rsid w:val="005F3F87"/>
    <w:rsid w:val="0060592E"/>
    <w:rsid w:val="006252B7"/>
    <w:rsid w:val="0063001A"/>
    <w:rsid w:val="00653045"/>
    <w:rsid w:val="00662836"/>
    <w:rsid w:val="006755E2"/>
    <w:rsid w:val="0068275F"/>
    <w:rsid w:val="006912E9"/>
    <w:rsid w:val="006925A3"/>
    <w:rsid w:val="006961DD"/>
    <w:rsid w:val="006A6A4B"/>
    <w:rsid w:val="006B43F2"/>
    <w:rsid w:val="006B6AD1"/>
    <w:rsid w:val="006C1241"/>
    <w:rsid w:val="006C31B2"/>
    <w:rsid w:val="006E0614"/>
    <w:rsid w:val="006F25E0"/>
    <w:rsid w:val="006F66FF"/>
    <w:rsid w:val="00701B9F"/>
    <w:rsid w:val="00712D32"/>
    <w:rsid w:val="00770989"/>
    <w:rsid w:val="00784F21"/>
    <w:rsid w:val="007966F2"/>
    <w:rsid w:val="007C3A32"/>
    <w:rsid w:val="007C6A04"/>
    <w:rsid w:val="007E494F"/>
    <w:rsid w:val="007F406A"/>
    <w:rsid w:val="00811F42"/>
    <w:rsid w:val="008379B4"/>
    <w:rsid w:val="00842DA9"/>
    <w:rsid w:val="008713C7"/>
    <w:rsid w:val="008A1136"/>
    <w:rsid w:val="008B6251"/>
    <w:rsid w:val="008C515F"/>
    <w:rsid w:val="008C521D"/>
    <w:rsid w:val="00945834"/>
    <w:rsid w:val="00946755"/>
    <w:rsid w:val="0095162B"/>
    <w:rsid w:val="00954301"/>
    <w:rsid w:val="0096259C"/>
    <w:rsid w:val="00982B5A"/>
    <w:rsid w:val="00997DC2"/>
    <w:rsid w:val="009A05D5"/>
    <w:rsid w:val="009B0379"/>
    <w:rsid w:val="009F16FB"/>
    <w:rsid w:val="009F6E79"/>
    <w:rsid w:val="00A10D5C"/>
    <w:rsid w:val="00A31EA1"/>
    <w:rsid w:val="00A42D09"/>
    <w:rsid w:val="00A5122D"/>
    <w:rsid w:val="00A52935"/>
    <w:rsid w:val="00AE2C41"/>
    <w:rsid w:val="00AF566E"/>
    <w:rsid w:val="00B06010"/>
    <w:rsid w:val="00B15886"/>
    <w:rsid w:val="00B56C50"/>
    <w:rsid w:val="00B61ABA"/>
    <w:rsid w:val="00B63FBC"/>
    <w:rsid w:val="00B671D1"/>
    <w:rsid w:val="00BB76A2"/>
    <w:rsid w:val="00BE76A6"/>
    <w:rsid w:val="00BF0B96"/>
    <w:rsid w:val="00BF3A9C"/>
    <w:rsid w:val="00C01FCD"/>
    <w:rsid w:val="00C11016"/>
    <w:rsid w:val="00C26EB8"/>
    <w:rsid w:val="00C37C7B"/>
    <w:rsid w:val="00C42688"/>
    <w:rsid w:val="00C67D82"/>
    <w:rsid w:val="00C83E36"/>
    <w:rsid w:val="00C90D34"/>
    <w:rsid w:val="00CC0C39"/>
    <w:rsid w:val="00CE0CA2"/>
    <w:rsid w:val="00D134F9"/>
    <w:rsid w:val="00D15208"/>
    <w:rsid w:val="00D20869"/>
    <w:rsid w:val="00D4677B"/>
    <w:rsid w:val="00D50561"/>
    <w:rsid w:val="00D603FE"/>
    <w:rsid w:val="00D63A1C"/>
    <w:rsid w:val="00D90046"/>
    <w:rsid w:val="00D95E11"/>
    <w:rsid w:val="00DA2CB6"/>
    <w:rsid w:val="00DA3492"/>
    <w:rsid w:val="00DC5ABD"/>
    <w:rsid w:val="00DC6049"/>
    <w:rsid w:val="00DF45CD"/>
    <w:rsid w:val="00E024D4"/>
    <w:rsid w:val="00E23BB2"/>
    <w:rsid w:val="00E26941"/>
    <w:rsid w:val="00E32A7D"/>
    <w:rsid w:val="00E4616F"/>
    <w:rsid w:val="00E4714A"/>
    <w:rsid w:val="00E72457"/>
    <w:rsid w:val="00EA581B"/>
    <w:rsid w:val="00ED1C4A"/>
    <w:rsid w:val="00F05C92"/>
    <w:rsid w:val="00F319B1"/>
    <w:rsid w:val="00F50C7A"/>
    <w:rsid w:val="00F52969"/>
    <w:rsid w:val="00F61B96"/>
    <w:rsid w:val="00F71D80"/>
    <w:rsid w:val="00F80480"/>
    <w:rsid w:val="00F9619D"/>
    <w:rsid w:val="00FA1F91"/>
    <w:rsid w:val="00FB07F8"/>
    <w:rsid w:val="00FC7ECF"/>
    <w:rsid w:val="00FD4856"/>
    <w:rsid w:val="00FE1148"/>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5484-7A5D-4514-97CF-3C9B5F8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5A"/>
    <w:rPr>
      <w:sz w:val="24"/>
      <w:szCs w:val="24"/>
    </w:rPr>
  </w:style>
  <w:style w:type="paragraph" w:styleId="Heading1">
    <w:name w:val="heading 1"/>
    <w:basedOn w:val="Normal"/>
    <w:next w:val="Normal"/>
    <w:qFormat/>
    <w:rsid w:val="0063001A"/>
    <w:pPr>
      <w:keepNext/>
      <w:spacing w:before="240" w:after="60"/>
      <w:outlineLvl w:val="0"/>
    </w:pPr>
    <w:rPr>
      <w:rFonts w:ascii="Arial" w:hAnsi="Arial" w:cs="Arial"/>
      <w:bCs/>
      <w:kern w:val="32"/>
      <w:sz w:val="32"/>
      <w:szCs w:val="32"/>
      <w:u w:val="single"/>
    </w:rPr>
  </w:style>
  <w:style w:type="paragraph" w:styleId="Heading2">
    <w:name w:val="heading 2"/>
    <w:basedOn w:val="Normal"/>
    <w:next w:val="Normal"/>
    <w:qFormat/>
    <w:rsid w:val="0063001A"/>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001A"/>
  </w:style>
  <w:style w:type="paragraph" w:styleId="TOC2">
    <w:name w:val="toc 2"/>
    <w:basedOn w:val="Normal"/>
    <w:next w:val="Normal"/>
    <w:autoRedefine/>
    <w:semiHidden/>
    <w:rsid w:val="0063001A"/>
    <w:pPr>
      <w:ind w:left="240"/>
    </w:pPr>
  </w:style>
  <w:style w:type="character" w:styleId="Hyperlink">
    <w:name w:val="Hyperlink"/>
    <w:basedOn w:val="DefaultParagraphFont"/>
    <w:rsid w:val="0063001A"/>
    <w:rPr>
      <w:color w:val="0000FF"/>
      <w:u w:val="single"/>
    </w:rPr>
  </w:style>
  <w:style w:type="paragraph" w:styleId="Header">
    <w:name w:val="header"/>
    <w:basedOn w:val="Normal"/>
    <w:rsid w:val="0063001A"/>
    <w:pPr>
      <w:tabs>
        <w:tab w:val="center" w:pos="4320"/>
        <w:tab w:val="right" w:pos="8640"/>
      </w:tabs>
    </w:pPr>
  </w:style>
  <w:style w:type="paragraph" w:styleId="Footer">
    <w:name w:val="footer"/>
    <w:basedOn w:val="Normal"/>
    <w:link w:val="FooterChar"/>
    <w:uiPriority w:val="99"/>
    <w:rsid w:val="0063001A"/>
    <w:pPr>
      <w:tabs>
        <w:tab w:val="center" w:pos="4320"/>
        <w:tab w:val="right" w:pos="8640"/>
      </w:tabs>
    </w:pPr>
  </w:style>
  <w:style w:type="character" w:styleId="PageNumber">
    <w:name w:val="page number"/>
    <w:basedOn w:val="DefaultParagraphFont"/>
    <w:rsid w:val="00DF45CD"/>
  </w:style>
  <w:style w:type="paragraph" w:styleId="ListParagraph">
    <w:name w:val="List Paragraph"/>
    <w:basedOn w:val="Normal"/>
    <w:uiPriority w:val="34"/>
    <w:qFormat/>
    <w:rsid w:val="004D65E9"/>
    <w:pPr>
      <w:spacing w:after="200" w:line="276" w:lineRule="auto"/>
      <w:ind w:left="720"/>
      <w:contextualSpacing/>
    </w:pPr>
    <w:rPr>
      <w:rFonts w:eastAsiaTheme="minorHAnsi"/>
    </w:rPr>
  </w:style>
  <w:style w:type="paragraph" w:styleId="BalloonText">
    <w:name w:val="Balloon Text"/>
    <w:basedOn w:val="Normal"/>
    <w:link w:val="BalloonTextChar"/>
    <w:rsid w:val="00E26941"/>
    <w:rPr>
      <w:rFonts w:ascii="Tahoma" w:hAnsi="Tahoma" w:cs="Tahoma"/>
      <w:sz w:val="16"/>
      <w:szCs w:val="16"/>
    </w:rPr>
  </w:style>
  <w:style w:type="character" w:customStyle="1" w:styleId="BalloonTextChar">
    <w:name w:val="Balloon Text Char"/>
    <w:basedOn w:val="DefaultParagraphFont"/>
    <w:link w:val="BalloonText"/>
    <w:rsid w:val="00E26941"/>
    <w:rPr>
      <w:rFonts w:ascii="Tahoma" w:hAnsi="Tahoma" w:cs="Tahoma"/>
      <w:sz w:val="16"/>
      <w:szCs w:val="16"/>
    </w:rPr>
  </w:style>
  <w:style w:type="paragraph" w:styleId="BodyText2">
    <w:name w:val="Body Text 2"/>
    <w:basedOn w:val="Normal"/>
    <w:link w:val="BodyText2Char"/>
    <w:rsid w:val="000C62AA"/>
    <w:rPr>
      <w:color w:val="000000"/>
    </w:rPr>
  </w:style>
  <w:style w:type="character" w:customStyle="1" w:styleId="BodyText2Char">
    <w:name w:val="Body Text 2 Char"/>
    <w:basedOn w:val="DefaultParagraphFont"/>
    <w:link w:val="BodyText2"/>
    <w:rsid w:val="000C62AA"/>
    <w:rPr>
      <w:color w:val="000000"/>
      <w:sz w:val="24"/>
      <w:szCs w:val="24"/>
    </w:rPr>
  </w:style>
  <w:style w:type="paragraph" w:styleId="BodyText">
    <w:name w:val="Body Text"/>
    <w:basedOn w:val="Normal"/>
    <w:link w:val="BodyTextChar"/>
    <w:rsid w:val="00DA3492"/>
    <w:pPr>
      <w:spacing w:after="120"/>
    </w:pPr>
  </w:style>
  <w:style w:type="character" w:customStyle="1" w:styleId="BodyTextChar">
    <w:name w:val="Body Text Char"/>
    <w:basedOn w:val="DefaultParagraphFont"/>
    <w:link w:val="BodyText"/>
    <w:rsid w:val="00DA3492"/>
    <w:rPr>
      <w:sz w:val="24"/>
      <w:szCs w:val="24"/>
    </w:rPr>
  </w:style>
  <w:style w:type="character" w:customStyle="1" w:styleId="FooterChar">
    <w:name w:val="Footer Char"/>
    <w:basedOn w:val="DefaultParagraphFont"/>
    <w:link w:val="Footer"/>
    <w:uiPriority w:val="99"/>
    <w:rsid w:val="001449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1633">
      <w:bodyDiv w:val="1"/>
      <w:marLeft w:val="0"/>
      <w:marRight w:val="0"/>
      <w:marTop w:val="0"/>
      <w:marBottom w:val="0"/>
      <w:divBdr>
        <w:top w:val="none" w:sz="0" w:space="0" w:color="auto"/>
        <w:left w:val="none" w:sz="0" w:space="0" w:color="auto"/>
        <w:bottom w:val="none" w:sz="0" w:space="0" w:color="auto"/>
        <w:right w:val="none" w:sz="0" w:space="0" w:color="auto"/>
      </w:divBdr>
    </w:div>
    <w:div w:id="1419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Kwart\My%20Documents\Situation%20Unit%20Leader\Situation%20Unit%20Leader%20Job%20Aids\Final%20Fire%20Narrative\Fire%20Narrati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574B-F80B-42DC-8454-146EB6F8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Narrative template</Template>
  <TotalTime>17</TotalTime>
  <Pages>7</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Fire Narrative</vt:lpstr>
    </vt:vector>
  </TitlesOfParts>
  <Company>Bureau of Land Management</Company>
  <LinksUpToDate>false</LinksUpToDate>
  <CharactersWithSpaces>5995</CharactersWithSpaces>
  <SharedDoc>false</SharedDoc>
  <HLinks>
    <vt:vector size="174" baseType="variant">
      <vt:variant>
        <vt:i4>1703996</vt:i4>
      </vt:variant>
      <vt:variant>
        <vt:i4>170</vt:i4>
      </vt:variant>
      <vt:variant>
        <vt:i4>0</vt:i4>
      </vt:variant>
      <vt:variant>
        <vt:i4>5</vt:i4>
      </vt:variant>
      <vt:variant>
        <vt:lpwstr/>
      </vt:variant>
      <vt:variant>
        <vt:lpwstr>_Toc109723698</vt:lpwstr>
      </vt:variant>
      <vt:variant>
        <vt:i4>1703996</vt:i4>
      </vt:variant>
      <vt:variant>
        <vt:i4>164</vt:i4>
      </vt:variant>
      <vt:variant>
        <vt:i4>0</vt:i4>
      </vt:variant>
      <vt:variant>
        <vt:i4>5</vt:i4>
      </vt:variant>
      <vt:variant>
        <vt:lpwstr/>
      </vt:variant>
      <vt:variant>
        <vt:lpwstr>_Toc109723697</vt:lpwstr>
      </vt:variant>
      <vt:variant>
        <vt:i4>1703996</vt:i4>
      </vt:variant>
      <vt:variant>
        <vt:i4>158</vt:i4>
      </vt:variant>
      <vt:variant>
        <vt:i4>0</vt:i4>
      </vt:variant>
      <vt:variant>
        <vt:i4>5</vt:i4>
      </vt:variant>
      <vt:variant>
        <vt:lpwstr/>
      </vt:variant>
      <vt:variant>
        <vt:lpwstr>_Toc109723696</vt:lpwstr>
      </vt:variant>
      <vt:variant>
        <vt:i4>1703996</vt:i4>
      </vt:variant>
      <vt:variant>
        <vt:i4>152</vt:i4>
      </vt:variant>
      <vt:variant>
        <vt:i4>0</vt:i4>
      </vt:variant>
      <vt:variant>
        <vt:i4>5</vt:i4>
      </vt:variant>
      <vt:variant>
        <vt:lpwstr/>
      </vt:variant>
      <vt:variant>
        <vt:lpwstr>_Toc109723695</vt:lpwstr>
      </vt:variant>
      <vt:variant>
        <vt:i4>1703996</vt:i4>
      </vt:variant>
      <vt:variant>
        <vt:i4>146</vt:i4>
      </vt:variant>
      <vt:variant>
        <vt:i4>0</vt:i4>
      </vt:variant>
      <vt:variant>
        <vt:i4>5</vt:i4>
      </vt:variant>
      <vt:variant>
        <vt:lpwstr/>
      </vt:variant>
      <vt:variant>
        <vt:lpwstr>_Toc109723694</vt:lpwstr>
      </vt:variant>
      <vt:variant>
        <vt:i4>1703996</vt:i4>
      </vt:variant>
      <vt:variant>
        <vt:i4>140</vt:i4>
      </vt:variant>
      <vt:variant>
        <vt:i4>0</vt:i4>
      </vt:variant>
      <vt:variant>
        <vt:i4>5</vt:i4>
      </vt:variant>
      <vt:variant>
        <vt:lpwstr/>
      </vt:variant>
      <vt:variant>
        <vt:lpwstr>_Toc109723693</vt:lpwstr>
      </vt:variant>
      <vt:variant>
        <vt:i4>1703996</vt:i4>
      </vt:variant>
      <vt:variant>
        <vt:i4>134</vt:i4>
      </vt:variant>
      <vt:variant>
        <vt:i4>0</vt:i4>
      </vt:variant>
      <vt:variant>
        <vt:i4>5</vt:i4>
      </vt:variant>
      <vt:variant>
        <vt:lpwstr/>
      </vt:variant>
      <vt:variant>
        <vt:lpwstr>_Toc109723692</vt:lpwstr>
      </vt:variant>
      <vt:variant>
        <vt:i4>1703996</vt:i4>
      </vt:variant>
      <vt:variant>
        <vt:i4>128</vt:i4>
      </vt:variant>
      <vt:variant>
        <vt:i4>0</vt:i4>
      </vt:variant>
      <vt:variant>
        <vt:i4>5</vt:i4>
      </vt:variant>
      <vt:variant>
        <vt:lpwstr/>
      </vt:variant>
      <vt:variant>
        <vt:lpwstr>_Toc109723691</vt:lpwstr>
      </vt:variant>
      <vt:variant>
        <vt:i4>1703996</vt:i4>
      </vt:variant>
      <vt:variant>
        <vt:i4>122</vt:i4>
      </vt:variant>
      <vt:variant>
        <vt:i4>0</vt:i4>
      </vt:variant>
      <vt:variant>
        <vt:i4>5</vt:i4>
      </vt:variant>
      <vt:variant>
        <vt:lpwstr/>
      </vt:variant>
      <vt:variant>
        <vt:lpwstr>_Toc109723690</vt:lpwstr>
      </vt:variant>
      <vt:variant>
        <vt:i4>1769532</vt:i4>
      </vt:variant>
      <vt:variant>
        <vt:i4>116</vt:i4>
      </vt:variant>
      <vt:variant>
        <vt:i4>0</vt:i4>
      </vt:variant>
      <vt:variant>
        <vt:i4>5</vt:i4>
      </vt:variant>
      <vt:variant>
        <vt:lpwstr/>
      </vt:variant>
      <vt:variant>
        <vt:lpwstr>_Toc109723689</vt:lpwstr>
      </vt:variant>
      <vt:variant>
        <vt:i4>1769532</vt:i4>
      </vt:variant>
      <vt:variant>
        <vt:i4>110</vt:i4>
      </vt:variant>
      <vt:variant>
        <vt:i4>0</vt:i4>
      </vt:variant>
      <vt:variant>
        <vt:i4>5</vt:i4>
      </vt:variant>
      <vt:variant>
        <vt:lpwstr/>
      </vt:variant>
      <vt:variant>
        <vt:lpwstr>_Toc109723688</vt:lpwstr>
      </vt:variant>
      <vt:variant>
        <vt:i4>1769532</vt:i4>
      </vt:variant>
      <vt:variant>
        <vt:i4>104</vt:i4>
      </vt:variant>
      <vt:variant>
        <vt:i4>0</vt:i4>
      </vt:variant>
      <vt:variant>
        <vt:i4>5</vt:i4>
      </vt:variant>
      <vt:variant>
        <vt:lpwstr/>
      </vt:variant>
      <vt:variant>
        <vt:lpwstr>_Toc109723687</vt:lpwstr>
      </vt:variant>
      <vt:variant>
        <vt:i4>1769532</vt:i4>
      </vt:variant>
      <vt:variant>
        <vt:i4>98</vt:i4>
      </vt:variant>
      <vt:variant>
        <vt:i4>0</vt:i4>
      </vt:variant>
      <vt:variant>
        <vt:i4>5</vt:i4>
      </vt:variant>
      <vt:variant>
        <vt:lpwstr/>
      </vt:variant>
      <vt:variant>
        <vt:lpwstr>_Toc109723686</vt:lpwstr>
      </vt:variant>
      <vt:variant>
        <vt:i4>1769532</vt:i4>
      </vt:variant>
      <vt:variant>
        <vt:i4>92</vt:i4>
      </vt:variant>
      <vt:variant>
        <vt:i4>0</vt:i4>
      </vt:variant>
      <vt:variant>
        <vt:i4>5</vt:i4>
      </vt:variant>
      <vt:variant>
        <vt:lpwstr/>
      </vt:variant>
      <vt:variant>
        <vt:lpwstr>_Toc109723685</vt:lpwstr>
      </vt:variant>
      <vt:variant>
        <vt:i4>1769532</vt:i4>
      </vt:variant>
      <vt:variant>
        <vt:i4>86</vt:i4>
      </vt:variant>
      <vt:variant>
        <vt:i4>0</vt:i4>
      </vt:variant>
      <vt:variant>
        <vt:i4>5</vt:i4>
      </vt:variant>
      <vt:variant>
        <vt:lpwstr/>
      </vt:variant>
      <vt:variant>
        <vt:lpwstr>_Toc109723684</vt:lpwstr>
      </vt:variant>
      <vt:variant>
        <vt:i4>1769532</vt:i4>
      </vt:variant>
      <vt:variant>
        <vt:i4>80</vt:i4>
      </vt:variant>
      <vt:variant>
        <vt:i4>0</vt:i4>
      </vt:variant>
      <vt:variant>
        <vt:i4>5</vt:i4>
      </vt:variant>
      <vt:variant>
        <vt:lpwstr/>
      </vt:variant>
      <vt:variant>
        <vt:lpwstr>_Toc109723683</vt:lpwstr>
      </vt:variant>
      <vt:variant>
        <vt:i4>1769532</vt:i4>
      </vt:variant>
      <vt:variant>
        <vt:i4>74</vt:i4>
      </vt:variant>
      <vt:variant>
        <vt:i4>0</vt:i4>
      </vt:variant>
      <vt:variant>
        <vt:i4>5</vt:i4>
      </vt:variant>
      <vt:variant>
        <vt:lpwstr/>
      </vt:variant>
      <vt:variant>
        <vt:lpwstr>_Toc109723682</vt:lpwstr>
      </vt:variant>
      <vt:variant>
        <vt:i4>1769532</vt:i4>
      </vt:variant>
      <vt:variant>
        <vt:i4>68</vt:i4>
      </vt:variant>
      <vt:variant>
        <vt:i4>0</vt:i4>
      </vt:variant>
      <vt:variant>
        <vt:i4>5</vt:i4>
      </vt:variant>
      <vt:variant>
        <vt:lpwstr/>
      </vt:variant>
      <vt:variant>
        <vt:lpwstr>_Toc109723681</vt:lpwstr>
      </vt:variant>
      <vt:variant>
        <vt:i4>1769532</vt:i4>
      </vt:variant>
      <vt:variant>
        <vt:i4>62</vt:i4>
      </vt:variant>
      <vt:variant>
        <vt:i4>0</vt:i4>
      </vt:variant>
      <vt:variant>
        <vt:i4>5</vt:i4>
      </vt:variant>
      <vt:variant>
        <vt:lpwstr/>
      </vt:variant>
      <vt:variant>
        <vt:lpwstr>_Toc109723680</vt:lpwstr>
      </vt:variant>
      <vt:variant>
        <vt:i4>1310780</vt:i4>
      </vt:variant>
      <vt:variant>
        <vt:i4>56</vt:i4>
      </vt:variant>
      <vt:variant>
        <vt:i4>0</vt:i4>
      </vt:variant>
      <vt:variant>
        <vt:i4>5</vt:i4>
      </vt:variant>
      <vt:variant>
        <vt:lpwstr/>
      </vt:variant>
      <vt:variant>
        <vt:lpwstr>_Toc109723679</vt:lpwstr>
      </vt:variant>
      <vt:variant>
        <vt:i4>1310780</vt:i4>
      </vt:variant>
      <vt:variant>
        <vt:i4>50</vt:i4>
      </vt:variant>
      <vt:variant>
        <vt:i4>0</vt:i4>
      </vt:variant>
      <vt:variant>
        <vt:i4>5</vt:i4>
      </vt:variant>
      <vt:variant>
        <vt:lpwstr/>
      </vt:variant>
      <vt:variant>
        <vt:lpwstr>_Toc109723678</vt:lpwstr>
      </vt:variant>
      <vt:variant>
        <vt:i4>1310780</vt:i4>
      </vt:variant>
      <vt:variant>
        <vt:i4>44</vt:i4>
      </vt:variant>
      <vt:variant>
        <vt:i4>0</vt:i4>
      </vt:variant>
      <vt:variant>
        <vt:i4>5</vt:i4>
      </vt:variant>
      <vt:variant>
        <vt:lpwstr/>
      </vt:variant>
      <vt:variant>
        <vt:lpwstr>_Toc109723677</vt:lpwstr>
      </vt:variant>
      <vt:variant>
        <vt:i4>1310780</vt:i4>
      </vt:variant>
      <vt:variant>
        <vt:i4>38</vt:i4>
      </vt:variant>
      <vt:variant>
        <vt:i4>0</vt:i4>
      </vt:variant>
      <vt:variant>
        <vt:i4>5</vt:i4>
      </vt:variant>
      <vt:variant>
        <vt:lpwstr/>
      </vt:variant>
      <vt:variant>
        <vt:lpwstr>_Toc109723676</vt:lpwstr>
      </vt:variant>
      <vt:variant>
        <vt:i4>1310780</vt:i4>
      </vt:variant>
      <vt:variant>
        <vt:i4>32</vt:i4>
      </vt:variant>
      <vt:variant>
        <vt:i4>0</vt:i4>
      </vt:variant>
      <vt:variant>
        <vt:i4>5</vt:i4>
      </vt:variant>
      <vt:variant>
        <vt:lpwstr/>
      </vt:variant>
      <vt:variant>
        <vt:lpwstr>_Toc109723675</vt:lpwstr>
      </vt:variant>
      <vt:variant>
        <vt:i4>1310780</vt:i4>
      </vt:variant>
      <vt:variant>
        <vt:i4>26</vt:i4>
      </vt:variant>
      <vt:variant>
        <vt:i4>0</vt:i4>
      </vt:variant>
      <vt:variant>
        <vt:i4>5</vt:i4>
      </vt:variant>
      <vt:variant>
        <vt:lpwstr/>
      </vt:variant>
      <vt:variant>
        <vt:lpwstr>_Toc109723674</vt:lpwstr>
      </vt:variant>
      <vt:variant>
        <vt:i4>1310780</vt:i4>
      </vt:variant>
      <vt:variant>
        <vt:i4>20</vt:i4>
      </vt:variant>
      <vt:variant>
        <vt:i4>0</vt:i4>
      </vt:variant>
      <vt:variant>
        <vt:i4>5</vt:i4>
      </vt:variant>
      <vt:variant>
        <vt:lpwstr/>
      </vt:variant>
      <vt:variant>
        <vt:lpwstr>_Toc109723673</vt:lpwstr>
      </vt:variant>
      <vt:variant>
        <vt:i4>1310780</vt:i4>
      </vt:variant>
      <vt:variant>
        <vt:i4>14</vt:i4>
      </vt:variant>
      <vt:variant>
        <vt:i4>0</vt:i4>
      </vt:variant>
      <vt:variant>
        <vt:i4>5</vt:i4>
      </vt:variant>
      <vt:variant>
        <vt:lpwstr/>
      </vt:variant>
      <vt:variant>
        <vt:lpwstr>_Toc109723672</vt:lpwstr>
      </vt:variant>
      <vt:variant>
        <vt:i4>1310780</vt:i4>
      </vt:variant>
      <vt:variant>
        <vt:i4>8</vt:i4>
      </vt:variant>
      <vt:variant>
        <vt:i4>0</vt:i4>
      </vt:variant>
      <vt:variant>
        <vt:i4>5</vt:i4>
      </vt:variant>
      <vt:variant>
        <vt:lpwstr/>
      </vt:variant>
      <vt:variant>
        <vt:lpwstr>_Toc109723671</vt:lpwstr>
      </vt:variant>
      <vt:variant>
        <vt:i4>1310780</vt:i4>
      </vt:variant>
      <vt:variant>
        <vt:i4>2</vt:i4>
      </vt:variant>
      <vt:variant>
        <vt:i4>0</vt:i4>
      </vt:variant>
      <vt:variant>
        <vt:i4>5</vt:i4>
      </vt:variant>
      <vt:variant>
        <vt:lpwstr/>
      </vt:variant>
      <vt:variant>
        <vt:lpwstr>_Toc109723670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Narrative</dc:title>
  <dc:creator>Mary Kwart</dc:creator>
  <cp:lastModifiedBy>Fisher, Adam (DNR)</cp:lastModifiedBy>
  <cp:revision>4</cp:revision>
  <cp:lastPrinted>2016-06-10T20:21:00Z</cp:lastPrinted>
  <dcterms:created xsi:type="dcterms:W3CDTF">2017-06-06T14:18:00Z</dcterms:created>
  <dcterms:modified xsi:type="dcterms:W3CDTF">2017-06-08T14:14:00Z</dcterms:modified>
</cp:coreProperties>
</file>