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223F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Mount Emma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23F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23F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435-865-4600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5F35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3,805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5F35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5F35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2158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5F35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07/04/2015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23F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Cedar City,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Ut</w:t>
            </w:r>
            <w:proofErr w:type="spellEnd"/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23F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435-691-3231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F357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Hope Sprigs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F35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208-866-2873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5F357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5F35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5F35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6D05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5F3572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D05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/ 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6D05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F35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Mild background heat interference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F35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3F47" w:rsidP="00223F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5F3572" w:rsidP="005F35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07/04</w:t>
            </w:r>
            <w:r w:rsidR="00223F47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>
              <w:rPr>
                <w:rFonts w:ascii="Tahoma" w:hAnsi="Tahoma" w:cs="Tahoma"/>
                <w:sz w:val="20"/>
                <w:szCs w:val="20"/>
              </w:rPr>
              <w:t>2215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223F4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11X17 Topo, 11X17 NAIP, IR Log, KMZ file.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CC0124" w:rsidRDefault="00CC01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0124">
              <w:rPr>
                <w:rFonts w:ascii="Tahoma" w:hAnsi="Tahoma" w:cs="Tahoma"/>
                <w:sz w:val="20"/>
                <w:szCs w:val="20"/>
              </w:rPr>
              <w:t>/incident_specific_data/southwest/GACC_Incidents/2015/2015_Mt_Emma/IR</w:t>
            </w:r>
            <w:r>
              <w:rPr>
                <w:rFonts w:ascii="Tahoma" w:hAnsi="Tahoma" w:cs="Tahoma"/>
                <w:sz w:val="20"/>
                <w:szCs w:val="20"/>
              </w:rPr>
              <w:t>/2015070</w:t>
            </w:r>
            <w:r w:rsidR="005F357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F3572" w:rsidP="005F35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07/04</w:t>
            </w:r>
            <w:r w:rsidR="00223F47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>
              <w:rPr>
                <w:rFonts w:ascii="Tahoma" w:hAnsi="Tahoma" w:cs="Tahoma"/>
                <w:sz w:val="20"/>
                <w:szCs w:val="20"/>
              </w:rPr>
              <w:t>2345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23F47" w:rsidRPr="000309F5" w:rsidRDefault="005F3572" w:rsidP="006F1D7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Minimal perimeter movement on the northwest side. Intense heat </w:t>
            </w:r>
            <w:r w:rsidR="006F6020">
              <w:rPr>
                <w:rFonts w:ascii="Tahoma" w:hAnsi="Tahoma" w:cs="Tahoma"/>
                <w:sz w:val="20"/>
                <w:szCs w:val="20"/>
              </w:rPr>
              <w:t>on the northwest e</w:t>
            </w:r>
            <w:r w:rsidR="003C1E24">
              <w:rPr>
                <w:rFonts w:ascii="Tahoma" w:hAnsi="Tahoma" w:cs="Tahoma"/>
                <w:sz w:val="20"/>
                <w:szCs w:val="20"/>
              </w:rPr>
              <w:t>dge</w:t>
            </w:r>
            <w:r w:rsidR="006F6020">
              <w:rPr>
                <w:rFonts w:ascii="Tahoma" w:hAnsi="Tahoma" w:cs="Tahoma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D6F" w:rsidRDefault="00866D6F">
      <w:r>
        <w:separator/>
      </w:r>
    </w:p>
  </w:endnote>
  <w:endnote w:type="continuationSeparator" w:id="0">
    <w:p w:rsidR="00866D6F" w:rsidRDefault="0086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D6F" w:rsidRDefault="00866D6F">
      <w:r>
        <w:separator/>
      </w:r>
    </w:p>
  </w:footnote>
  <w:footnote w:type="continuationSeparator" w:id="0">
    <w:p w:rsidR="00866D6F" w:rsidRDefault="00866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61C77"/>
    <w:rsid w:val="00105747"/>
    <w:rsid w:val="00133DB7"/>
    <w:rsid w:val="00181A56"/>
    <w:rsid w:val="0022172E"/>
    <w:rsid w:val="00223F47"/>
    <w:rsid w:val="00262E34"/>
    <w:rsid w:val="00320B15"/>
    <w:rsid w:val="003B49A1"/>
    <w:rsid w:val="003C1E24"/>
    <w:rsid w:val="003D7679"/>
    <w:rsid w:val="003F20F3"/>
    <w:rsid w:val="005540DC"/>
    <w:rsid w:val="005B320F"/>
    <w:rsid w:val="005F3572"/>
    <w:rsid w:val="0063737D"/>
    <w:rsid w:val="006446A6"/>
    <w:rsid w:val="00650FBF"/>
    <w:rsid w:val="006D051D"/>
    <w:rsid w:val="006D53AE"/>
    <w:rsid w:val="006F1D7E"/>
    <w:rsid w:val="006F6020"/>
    <w:rsid w:val="007924FE"/>
    <w:rsid w:val="007B2F7F"/>
    <w:rsid w:val="0086292D"/>
    <w:rsid w:val="00866D6F"/>
    <w:rsid w:val="008905E1"/>
    <w:rsid w:val="00935C5E"/>
    <w:rsid w:val="009748D6"/>
    <w:rsid w:val="009C2908"/>
    <w:rsid w:val="00A2031B"/>
    <w:rsid w:val="00A56502"/>
    <w:rsid w:val="00B6494B"/>
    <w:rsid w:val="00B770B9"/>
    <w:rsid w:val="00BA57C5"/>
    <w:rsid w:val="00BD0A6F"/>
    <w:rsid w:val="00C503E4"/>
    <w:rsid w:val="00C61171"/>
    <w:rsid w:val="00CB255A"/>
    <w:rsid w:val="00CC0124"/>
    <w:rsid w:val="00DC6D9B"/>
    <w:rsid w:val="00ED6A03"/>
    <w:rsid w:val="00EF76FD"/>
    <w:rsid w:val="00EF7889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219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Brian M.</cp:lastModifiedBy>
  <cp:revision>9</cp:revision>
  <cp:lastPrinted>2004-03-23T21:00:00Z</cp:lastPrinted>
  <dcterms:created xsi:type="dcterms:W3CDTF">2015-06-28T23:28:00Z</dcterms:created>
  <dcterms:modified xsi:type="dcterms:W3CDTF">2015-07-05T05:21:00Z</dcterms:modified>
</cp:coreProperties>
</file>