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Emma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</w:t>
            </w:r>
            <w:r w:rsidR="009B5C15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B5C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B5C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B66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5F3572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City,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35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208-866-2873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35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B5C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B66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D051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B66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B5C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B66AD" w:rsidP="009B5C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B5C15">
              <w:rPr>
                <w:rFonts w:ascii="Tahoma" w:hAnsi="Tahoma" w:cs="Tahoma"/>
                <w:sz w:val="20"/>
                <w:szCs w:val="20"/>
              </w:rPr>
              <w:t>0251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23F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11X17 Topo, 11X17 NAIP, IR Log, KMZ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C0124" w:rsidRDefault="00CC01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0124">
              <w:rPr>
                <w:rFonts w:ascii="Tahoma" w:hAnsi="Tahoma" w:cs="Tahoma"/>
                <w:sz w:val="20"/>
                <w:szCs w:val="20"/>
              </w:rPr>
              <w:t>/incident_specific_data/southwest/GACC_Incidents/2015/2015_Mt_Emma/IR</w:t>
            </w:r>
            <w:r>
              <w:rPr>
                <w:rFonts w:ascii="Tahoma" w:hAnsi="Tahoma" w:cs="Tahoma"/>
                <w:sz w:val="20"/>
                <w:szCs w:val="20"/>
              </w:rPr>
              <w:t>/201507</w:t>
            </w:r>
            <w:r w:rsidR="009B66A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B66AD" w:rsidP="00E55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B5C15">
              <w:rPr>
                <w:rFonts w:ascii="Tahoma" w:hAnsi="Tahoma" w:cs="Tahoma"/>
                <w:sz w:val="20"/>
                <w:szCs w:val="20"/>
              </w:rPr>
              <w:t>0</w:t>
            </w:r>
            <w:r w:rsidR="00E553E4">
              <w:rPr>
                <w:rFonts w:ascii="Tahoma" w:hAnsi="Tahoma" w:cs="Tahoma"/>
                <w:sz w:val="20"/>
                <w:szCs w:val="20"/>
              </w:rPr>
              <w:t>430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23F47" w:rsidRPr="000309F5" w:rsidRDefault="009B5C15" w:rsidP="006F1D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movement on the north edge. Extreme heat on the north edge.</w:t>
            </w:r>
            <w:r w:rsidR="003937AF">
              <w:rPr>
                <w:rFonts w:ascii="Tahoma" w:hAnsi="Tahoma" w:cs="Tahoma"/>
                <w:sz w:val="20"/>
                <w:szCs w:val="20"/>
              </w:rPr>
              <w:t xml:space="preserve"> One small movement on the west edge in section 5.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38" w:rsidRDefault="00E43D38">
      <w:r>
        <w:separator/>
      </w:r>
    </w:p>
  </w:endnote>
  <w:endnote w:type="continuationSeparator" w:id="0">
    <w:p w:rsidR="00E43D38" w:rsidRDefault="00E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38" w:rsidRDefault="00E43D38">
      <w:r>
        <w:separator/>
      </w:r>
    </w:p>
  </w:footnote>
  <w:footnote w:type="continuationSeparator" w:id="0">
    <w:p w:rsidR="00E43D38" w:rsidRDefault="00E4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61C77"/>
    <w:rsid w:val="00105747"/>
    <w:rsid w:val="00133DB7"/>
    <w:rsid w:val="00181A56"/>
    <w:rsid w:val="0022172E"/>
    <w:rsid w:val="00223F47"/>
    <w:rsid w:val="00262E34"/>
    <w:rsid w:val="00320B15"/>
    <w:rsid w:val="003937AF"/>
    <w:rsid w:val="003B49A1"/>
    <w:rsid w:val="003C1E24"/>
    <w:rsid w:val="003D7679"/>
    <w:rsid w:val="003F20F3"/>
    <w:rsid w:val="005540DC"/>
    <w:rsid w:val="005B320F"/>
    <w:rsid w:val="005F3572"/>
    <w:rsid w:val="0063737D"/>
    <w:rsid w:val="006446A6"/>
    <w:rsid w:val="00650FBF"/>
    <w:rsid w:val="006D051D"/>
    <w:rsid w:val="006D53AE"/>
    <w:rsid w:val="006F1D7E"/>
    <w:rsid w:val="006F6020"/>
    <w:rsid w:val="007924FE"/>
    <w:rsid w:val="007B2F7F"/>
    <w:rsid w:val="0086292D"/>
    <w:rsid w:val="00866D6F"/>
    <w:rsid w:val="008905E1"/>
    <w:rsid w:val="00935C5E"/>
    <w:rsid w:val="009748D6"/>
    <w:rsid w:val="009B5C15"/>
    <w:rsid w:val="009B66AD"/>
    <w:rsid w:val="009C2908"/>
    <w:rsid w:val="00A2031B"/>
    <w:rsid w:val="00A56502"/>
    <w:rsid w:val="00B6494B"/>
    <w:rsid w:val="00B770B9"/>
    <w:rsid w:val="00BA57C5"/>
    <w:rsid w:val="00BC6A8A"/>
    <w:rsid w:val="00BD0A6F"/>
    <w:rsid w:val="00C503E4"/>
    <w:rsid w:val="00C61171"/>
    <w:rsid w:val="00CB255A"/>
    <w:rsid w:val="00CC0124"/>
    <w:rsid w:val="00DC6D9B"/>
    <w:rsid w:val="00E43D38"/>
    <w:rsid w:val="00E553E4"/>
    <w:rsid w:val="00ED6A03"/>
    <w:rsid w:val="00EF76FD"/>
    <w:rsid w:val="00EF788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13</cp:revision>
  <cp:lastPrinted>2004-03-23T21:00:00Z</cp:lastPrinted>
  <dcterms:created xsi:type="dcterms:W3CDTF">2015-06-28T23:28:00Z</dcterms:created>
  <dcterms:modified xsi:type="dcterms:W3CDTF">2015-07-12T09:26:00Z</dcterms:modified>
</cp:coreProperties>
</file>