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83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Rapid (ID-SIS-000208)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083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Cheron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Ferland</w:t>
            </w:r>
            <w:proofErr w:type="spellEnd"/>
          </w:p>
          <w:p w:rsidR="00083197" w:rsidRDefault="00083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 (t)</w:t>
            </w:r>
          </w:p>
          <w:p w:rsidR="00083197" w:rsidRPr="00CB255A" w:rsidRDefault="000831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clferland@fs.fed.us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5D04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208-634-2757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C5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512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D04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C5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0039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C5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D04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D04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541 654-1122</w:t>
            </w:r>
          </w:p>
        </w:tc>
        <w:tc>
          <w:tcPr>
            <w:tcW w:w="1250" w:type="pct"/>
          </w:tcPr>
          <w:p w:rsidR="00BD0A6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D048A" w:rsidRPr="005D048A" w:rsidRDefault="005D04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D048A"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 w:rsidRPr="005D048A"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D04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208 384-3376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5D04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Melin</w:t>
            </w:r>
            <w:proofErr w:type="spellEnd"/>
          </w:p>
          <w:p w:rsidR="009748D6" w:rsidRDefault="00BD0A6F" w:rsidP="005D04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D048A" w:rsidRPr="005D048A" w:rsidRDefault="005D048A" w:rsidP="005D04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208 387-5381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5D04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ID-SIS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5D04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44F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751D5B" w:rsidRDefault="00474AB3" w:rsidP="00105747">
            <w:pPr>
              <w:spacing w:line="36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51D5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Boyce/</w:t>
            </w:r>
            <w:proofErr w:type="spellStart"/>
            <w:r w:rsidRPr="00751D5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Netcher</w:t>
            </w:r>
            <w:proofErr w:type="spellEnd"/>
            <w:r w:rsidRPr="00751D5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/Navarro</w:t>
            </w:r>
            <w:r w:rsidRPr="00751D5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(IR 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C53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Imagery.  1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run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21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Minor cloud cover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919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D5A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749D0" w:rsidRDefault="0044581B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</w:t>
            </w:r>
            <w:r w:rsidR="00BD5A80" w:rsidRPr="001749D0">
              <w:rPr>
                <w:rFonts w:ascii="Tahoma" w:hAnsi="Tahoma" w:cs="Tahoma"/>
                <w:sz w:val="18"/>
                <w:szCs w:val="18"/>
              </w:rPr>
              <w:t>/incident_specific_data/great_basin/2015_Incidents/2015_Rapid</w:t>
            </w:r>
            <w:r>
              <w:rPr>
                <w:rFonts w:ascii="Tahoma" w:hAnsi="Tahoma" w:cs="Tahoma"/>
                <w:sz w:val="18"/>
                <w:szCs w:val="18"/>
              </w:rPr>
              <w:t>/ir</w:t>
            </w:r>
            <w:bookmarkStart w:id="0" w:name="_GoBack"/>
            <w:bookmarkEnd w:id="0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821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20150815  0400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8216D" w:rsidRPr="00E8216D" w:rsidRDefault="00E8216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night the fire was mapped.  Heat throughout the interior of the main heat perimeter with abundant scattered heat and a few pockets of intense heat in the southern flank.  At least one island of isolated heat within 0.1 miles of the main heat perimeter on the western flank.</w:t>
            </w:r>
          </w:p>
          <w:p w:rsidR="009748D6" w:rsidRPr="00BE13E2" w:rsidRDefault="00BE13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E13E2">
              <w:rPr>
                <w:rFonts w:ascii="Tahoma" w:hAnsi="Tahoma" w:cs="Tahoma"/>
                <w:sz w:val="20"/>
                <w:szCs w:val="20"/>
              </w:rPr>
              <w:t>Undetermined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at </w:t>
            </w:r>
            <w:r w:rsidRPr="00BE13E2">
              <w:rPr>
                <w:rFonts w:ascii="Tahoma" w:hAnsi="Tahoma" w:cs="Tahoma"/>
                <w:sz w:val="20"/>
                <w:szCs w:val="20"/>
              </w:rPr>
              <w:t xml:space="preserve">115 56 35.82 W   44 51 39.11 </w:t>
            </w:r>
            <w:proofErr w:type="gramStart"/>
            <w:r w:rsidRPr="00BE13E2">
              <w:rPr>
                <w:rFonts w:ascii="Tahoma" w:hAnsi="Tahoma" w:cs="Tahoma"/>
                <w:sz w:val="20"/>
                <w:szCs w:val="20"/>
              </w:rPr>
              <w:t>N</w:t>
            </w:r>
            <w:r w:rsidR="00BC539E">
              <w:rPr>
                <w:rFonts w:ascii="Tahoma" w:hAnsi="Tahoma" w:cs="Tahoma"/>
                <w:sz w:val="20"/>
                <w:szCs w:val="20"/>
              </w:rPr>
              <w:t xml:space="preserve">  approximately</w:t>
            </w:r>
            <w:proofErr w:type="gramEnd"/>
            <w:r w:rsidR="00BC539E">
              <w:rPr>
                <w:rFonts w:ascii="Tahoma" w:hAnsi="Tahoma" w:cs="Tahoma"/>
                <w:sz w:val="20"/>
                <w:szCs w:val="20"/>
              </w:rPr>
              <w:t xml:space="preserve"> 2.5 miles NW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fire.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72" w:rsidRDefault="00A55172">
      <w:r>
        <w:separator/>
      </w:r>
    </w:p>
  </w:endnote>
  <w:endnote w:type="continuationSeparator" w:id="0">
    <w:p w:rsidR="00A55172" w:rsidRDefault="00A5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72" w:rsidRDefault="00A55172">
      <w:r>
        <w:separator/>
      </w:r>
    </w:p>
  </w:footnote>
  <w:footnote w:type="continuationSeparator" w:id="0">
    <w:p w:rsidR="00A55172" w:rsidRDefault="00A5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83197"/>
    <w:rsid w:val="00091924"/>
    <w:rsid w:val="00105747"/>
    <w:rsid w:val="00133DB7"/>
    <w:rsid w:val="001749D0"/>
    <w:rsid w:val="00181A56"/>
    <w:rsid w:val="0022172E"/>
    <w:rsid w:val="00262E34"/>
    <w:rsid w:val="00320B15"/>
    <w:rsid w:val="003F20F3"/>
    <w:rsid w:val="0044581B"/>
    <w:rsid w:val="00474AB3"/>
    <w:rsid w:val="005B320F"/>
    <w:rsid w:val="005D048A"/>
    <w:rsid w:val="0063737D"/>
    <w:rsid w:val="006446A6"/>
    <w:rsid w:val="00650FBF"/>
    <w:rsid w:val="006D53AE"/>
    <w:rsid w:val="00751D5B"/>
    <w:rsid w:val="007924FE"/>
    <w:rsid w:val="007B2F7F"/>
    <w:rsid w:val="008905E1"/>
    <w:rsid w:val="00935C5E"/>
    <w:rsid w:val="00944FC1"/>
    <w:rsid w:val="009748D6"/>
    <w:rsid w:val="009C2908"/>
    <w:rsid w:val="00A2031B"/>
    <w:rsid w:val="00A55172"/>
    <w:rsid w:val="00A56502"/>
    <w:rsid w:val="00B770B9"/>
    <w:rsid w:val="00BC539E"/>
    <w:rsid w:val="00BD0A6F"/>
    <w:rsid w:val="00BD5A80"/>
    <w:rsid w:val="00BE13E2"/>
    <w:rsid w:val="00C503E4"/>
    <w:rsid w:val="00C61171"/>
    <w:rsid w:val="00CB255A"/>
    <w:rsid w:val="00DC6D9B"/>
    <w:rsid w:val="00E8216D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Eugene BLM</cp:lastModifiedBy>
  <cp:revision>16</cp:revision>
  <cp:lastPrinted>2004-03-23T21:00:00Z</cp:lastPrinted>
  <dcterms:created xsi:type="dcterms:W3CDTF">2014-03-03T14:32:00Z</dcterms:created>
  <dcterms:modified xsi:type="dcterms:W3CDTF">2015-08-15T09:17:00Z</dcterms:modified>
</cp:coreProperties>
</file>