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Rapid</w:t>
            </w:r>
          </w:p>
          <w:p w:rsidR="00DE6103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ID-SIS_000208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A4BA5" w:rsidRDefault="00E23B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A4BA5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A4BA5" w:rsidRPr="00CB255A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NF</w:t>
            </w:r>
          </w:p>
          <w:p w:rsidR="00BB501B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103255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7,483 </w:t>
            </w:r>
            <w:r w:rsidR="00BB501B">
              <w:rPr>
                <w:rFonts w:ascii="Tahoma" w:hAnsi="Tahoma" w:cs="Tahoma"/>
                <w:sz w:val="20"/>
                <w:szCs w:val="20"/>
              </w:rPr>
              <w:t>6954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BB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103255">
              <w:rPr>
                <w:rFonts w:ascii="Tahoma" w:hAnsi="Tahoma" w:cs="Tahoma"/>
                <w:sz w:val="20"/>
                <w:szCs w:val="20"/>
              </w:rPr>
              <w:t>529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B72FE" w:rsidRDefault="00103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0051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E65378" w:rsidP="00103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8/</w:t>
            </w:r>
            <w:r w:rsidR="00103255">
              <w:rPr>
                <w:rFonts w:ascii="Tahoma" w:hAnsi="Tahoma" w:cs="Tahoma"/>
                <w:sz w:val="20"/>
                <w:szCs w:val="20"/>
              </w:rPr>
              <w:t>31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1032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</w:t>
            </w:r>
            <w:r w:rsidR="00D1729D">
              <w:rPr>
                <w:rFonts w:ascii="Tahoma" w:hAnsi="Tahoma" w:cs="Tahoma"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McNichols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1544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0325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103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447DF" w:rsidRPr="002B72FE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103255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runs. Clear imagery</w:t>
            </w:r>
            <w:r w:rsidR="0099105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103255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  <w:r w:rsidR="009B769F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B72FE" w:rsidRDefault="00103255" w:rsidP="00103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99105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103255">
              <w:rPr>
                <w:rFonts w:ascii="Tahoma" w:hAnsi="Tahoma" w:cs="Tahoma"/>
                <w:sz w:val="18"/>
                <w:szCs w:val="18"/>
              </w:rPr>
              <w:t>t/2015_Rapid/IR/20150831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B72FE" w:rsidRDefault="00103255" w:rsidP="00103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0330 Hours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2B72F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1729D" w:rsidRDefault="00D1729D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lots of heat holding throughout most of the fire area.</w:t>
            </w:r>
          </w:p>
          <w:p w:rsidR="00D1729D" w:rsidRDefault="00D1729D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0491" w:rsidRDefault="0010325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intense heat on all three main north fingers, also on the southeast flank. </w:t>
            </w:r>
          </w:p>
          <w:p w:rsidR="00103255" w:rsidRDefault="0010325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03255" w:rsidRDefault="0010325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heat signatures outside the main fire perimeter</w:t>
            </w:r>
            <w:r w:rsidR="00D1729D">
              <w:rPr>
                <w:rFonts w:ascii="Tahoma" w:hAnsi="Tahoma" w:cs="Tahoma"/>
                <w:sz w:val="20"/>
                <w:szCs w:val="20"/>
              </w:rPr>
              <w:t xml:space="preserve"> on the east, north and west flanks. A very </w:t>
            </w:r>
            <w:r>
              <w:rPr>
                <w:rFonts w:ascii="Tahoma" w:hAnsi="Tahoma" w:cs="Tahoma"/>
                <w:sz w:val="20"/>
                <w:szCs w:val="20"/>
              </w:rPr>
              <w:t>intense one east of the South Fork of Buckhorn Creek</w:t>
            </w:r>
            <w:r w:rsidR="00D172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B75" w:rsidRDefault="00BF7B75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provide feedback to improve products. Please advise on correct perimeter to use for 9/1 IR flight. Let me know if you have any questions, -Tim</w:t>
            </w: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2B72FE" w:rsidRPr="002B72FE" w:rsidRDefault="002B72FE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33" w:rsidRDefault="00E23B33">
      <w:r>
        <w:separator/>
      </w:r>
    </w:p>
  </w:endnote>
  <w:endnote w:type="continuationSeparator" w:id="0">
    <w:p w:rsidR="00E23B33" w:rsidRDefault="00E2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33" w:rsidRDefault="00E23B33">
      <w:r>
        <w:separator/>
      </w:r>
    </w:p>
  </w:footnote>
  <w:footnote w:type="continuationSeparator" w:id="0">
    <w:p w:rsidR="00E23B33" w:rsidRDefault="00E2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2AF1"/>
    <w:rsid w:val="00073C07"/>
    <w:rsid w:val="000A5A74"/>
    <w:rsid w:val="000A65FA"/>
    <w:rsid w:val="000C3653"/>
    <w:rsid w:val="000C6B3F"/>
    <w:rsid w:val="000D5916"/>
    <w:rsid w:val="000D6090"/>
    <w:rsid w:val="00100840"/>
    <w:rsid w:val="00103255"/>
    <w:rsid w:val="00105747"/>
    <w:rsid w:val="00121E4D"/>
    <w:rsid w:val="001250CC"/>
    <w:rsid w:val="00133DB7"/>
    <w:rsid w:val="00147180"/>
    <w:rsid w:val="001544F0"/>
    <w:rsid w:val="00181A56"/>
    <w:rsid w:val="001E375C"/>
    <w:rsid w:val="00217331"/>
    <w:rsid w:val="00220066"/>
    <w:rsid w:val="0022172E"/>
    <w:rsid w:val="00227A94"/>
    <w:rsid w:val="00262E34"/>
    <w:rsid w:val="00267CD6"/>
    <w:rsid w:val="0028330A"/>
    <w:rsid w:val="00284D5B"/>
    <w:rsid w:val="002B3A4D"/>
    <w:rsid w:val="002B72FE"/>
    <w:rsid w:val="00320B15"/>
    <w:rsid w:val="00356EE4"/>
    <w:rsid w:val="0038084B"/>
    <w:rsid w:val="00387C74"/>
    <w:rsid w:val="00390CEB"/>
    <w:rsid w:val="003B14B8"/>
    <w:rsid w:val="003F20F3"/>
    <w:rsid w:val="004167A0"/>
    <w:rsid w:val="0046291B"/>
    <w:rsid w:val="004646A9"/>
    <w:rsid w:val="00473DEB"/>
    <w:rsid w:val="00484B5B"/>
    <w:rsid w:val="00494530"/>
    <w:rsid w:val="004C72AB"/>
    <w:rsid w:val="00565257"/>
    <w:rsid w:val="005A52BD"/>
    <w:rsid w:val="005B320F"/>
    <w:rsid w:val="005E1C09"/>
    <w:rsid w:val="006201B0"/>
    <w:rsid w:val="0063737D"/>
    <w:rsid w:val="006446A6"/>
    <w:rsid w:val="00650FBF"/>
    <w:rsid w:val="0068328E"/>
    <w:rsid w:val="006A4BA5"/>
    <w:rsid w:val="006B0491"/>
    <w:rsid w:val="006C30FB"/>
    <w:rsid w:val="006D53AE"/>
    <w:rsid w:val="00715550"/>
    <w:rsid w:val="00731FF6"/>
    <w:rsid w:val="00750539"/>
    <w:rsid w:val="0076393F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11921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73404"/>
    <w:rsid w:val="009748D6"/>
    <w:rsid w:val="009756BB"/>
    <w:rsid w:val="00991053"/>
    <w:rsid w:val="009A3C12"/>
    <w:rsid w:val="009B769F"/>
    <w:rsid w:val="009C2908"/>
    <w:rsid w:val="009D6A19"/>
    <w:rsid w:val="00A179E1"/>
    <w:rsid w:val="00A2031B"/>
    <w:rsid w:val="00A56502"/>
    <w:rsid w:val="00AB7A07"/>
    <w:rsid w:val="00AE6E3E"/>
    <w:rsid w:val="00B150E0"/>
    <w:rsid w:val="00B447DF"/>
    <w:rsid w:val="00B770B9"/>
    <w:rsid w:val="00BB501B"/>
    <w:rsid w:val="00BC1733"/>
    <w:rsid w:val="00BC75BA"/>
    <w:rsid w:val="00BD0A6F"/>
    <w:rsid w:val="00BD5A41"/>
    <w:rsid w:val="00BE73A4"/>
    <w:rsid w:val="00BF7B75"/>
    <w:rsid w:val="00C02697"/>
    <w:rsid w:val="00C211FE"/>
    <w:rsid w:val="00C419B2"/>
    <w:rsid w:val="00C503E4"/>
    <w:rsid w:val="00C61171"/>
    <w:rsid w:val="00C9012D"/>
    <w:rsid w:val="00C95FE3"/>
    <w:rsid w:val="00CB255A"/>
    <w:rsid w:val="00CC6F3A"/>
    <w:rsid w:val="00CD7F21"/>
    <w:rsid w:val="00D034B9"/>
    <w:rsid w:val="00D1729D"/>
    <w:rsid w:val="00D30E3E"/>
    <w:rsid w:val="00D319BF"/>
    <w:rsid w:val="00D31D8B"/>
    <w:rsid w:val="00D4143A"/>
    <w:rsid w:val="00D50BB7"/>
    <w:rsid w:val="00D54960"/>
    <w:rsid w:val="00D86238"/>
    <w:rsid w:val="00D976FC"/>
    <w:rsid w:val="00DC6D9B"/>
    <w:rsid w:val="00DE6103"/>
    <w:rsid w:val="00DF349F"/>
    <w:rsid w:val="00E11B45"/>
    <w:rsid w:val="00E15314"/>
    <w:rsid w:val="00E16847"/>
    <w:rsid w:val="00E23B33"/>
    <w:rsid w:val="00E25E91"/>
    <w:rsid w:val="00E65378"/>
    <w:rsid w:val="00E85117"/>
    <w:rsid w:val="00EC560E"/>
    <w:rsid w:val="00EF76FD"/>
    <w:rsid w:val="00F128CA"/>
    <w:rsid w:val="00F308FF"/>
    <w:rsid w:val="00F458AC"/>
    <w:rsid w:val="00FA3FA0"/>
    <w:rsid w:val="00FA48BE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214F-F505-4835-8E64-DB04C82A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2015-08-28T07:30:00Z</cp:lastPrinted>
  <dcterms:created xsi:type="dcterms:W3CDTF">2015-08-31T09:09:00Z</dcterms:created>
  <dcterms:modified xsi:type="dcterms:W3CDTF">2015-08-31T09:26:00Z</dcterms:modified>
</cp:coreProperties>
</file>