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3414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C847D8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</w:t>
            </w:r>
            <w:r w:rsidR="00B83E7D">
              <w:rPr>
                <w:rFonts w:ascii="Tahoma" w:hAnsi="Tahoma" w:cs="Tahoma"/>
                <w:sz w:val="20"/>
                <w:szCs w:val="20"/>
              </w:rPr>
              <w:t>6</w:t>
            </w:r>
            <w:r w:rsidR="00DE35DA">
              <w:rPr>
                <w:rFonts w:ascii="Tahoma" w:hAnsi="Tahoma" w:cs="Tahoma"/>
                <w:sz w:val="20"/>
                <w:szCs w:val="20"/>
              </w:rPr>
              <w:t>17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83E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DE35DA">
              <w:rPr>
                <w:rFonts w:ascii="Tahoma" w:hAnsi="Tahoma" w:cs="Tahoma"/>
                <w:sz w:val="20"/>
                <w:szCs w:val="20"/>
              </w:rPr>
              <w:t>4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73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DE35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0007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E7D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C847D8" w:rsidP="00DE3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DE35DA">
              <w:rPr>
                <w:rFonts w:ascii="Tahoma" w:hAnsi="Tahoma" w:cs="Tahoma"/>
                <w:sz w:val="20"/>
                <w:szCs w:val="20"/>
              </w:rPr>
              <w:t>6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1032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</w:t>
            </w:r>
            <w:r w:rsidR="00D1729D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B768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E35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303E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F13498" w:rsidP="00DE3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un. </w:t>
            </w:r>
            <w:r>
              <w:rPr>
                <w:rFonts w:ascii="Tahoma" w:hAnsi="Tahoma" w:cs="Tahoma"/>
                <w:sz w:val="20"/>
                <w:szCs w:val="20"/>
              </w:rPr>
              <w:t>Scan missed south</w:t>
            </w:r>
            <w:r w:rsidR="00DE35DA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west fire</w:t>
            </w:r>
            <w:r w:rsidR="00BF5EA5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DE35DA">
              <w:rPr>
                <w:rFonts w:ascii="Tahoma" w:hAnsi="Tahoma" w:cs="Tahoma"/>
                <w:sz w:val="20"/>
                <w:szCs w:val="20"/>
              </w:rPr>
              <w:t>s 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depicted in yellow hatching. 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DE35DA" w:rsidP="00DE3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Moderate</w:t>
            </w:r>
            <w:r w:rsidR="00BF5EA5">
              <w:rPr>
                <w:rFonts w:ascii="Tahoma" w:hAnsi="Tahoma" w:cs="Tahoma"/>
                <w:sz w:val="20"/>
                <w:szCs w:val="20"/>
              </w:rPr>
              <w:t xml:space="preserve"> cloud cover over </w:t>
            </w:r>
            <w:r>
              <w:rPr>
                <w:rFonts w:ascii="Tahoma" w:hAnsi="Tahoma" w:cs="Tahoma"/>
                <w:sz w:val="20"/>
                <w:szCs w:val="20"/>
              </w:rPr>
              <w:t>large part of fire area</w:t>
            </w:r>
            <w:r w:rsidR="00BF5EA5">
              <w:rPr>
                <w:rFonts w:ascii="Tahoma" w:hAnsi="Tahoma" w:cs="Tahoma"/>
                <w:sz w:val="20"/>
                <w:szCs w:val="20"/>
              </w:rPr>
              <w:t>. Heavier cover shown on map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C847D8" w:rsidP="00DE3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E35DA">
              <w:rPr>
                <w:rFonts w:ascii="Tahoma" w:hAnsi="Tahoma" w:cs="Tahoma"/>
                <w:sz w:val="20"/>
                <w:szCs w:val="20"/>
              </w:rPr>
              <w:t>6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DE35DA">
              <w:rPr>
                <w:rFonts w:ascii="Tahoma" w:hAnsi="Tahoma" w:cs="Tahoma"/>
                <w:sz w:val="20"/>
                <w:szCs w:val="20"/>
              </w:rPr>
              <w:t>0030</w:t>
            </w:r>
            <w:r w:rsidR="00F134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C847D8">
              <w:rPr>
                <w:rFonts w:ascii="Tahoma" w:hAnsi="Tahoma" w:cs="Tahoma"/>
                <w:sz w:val="18"/>
                <w:szCs w:val="18"/>
              </w:rPr>
              <w:t>t/2015_Rapid/IR/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DE35DA" w:rsidP="00DE3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9/6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1032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47D8"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04699" w:rsidRDefault="00F879AB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Missing </w:t>
            </w:r>
            <w:r w:rsidR="00F64A53">
              <w:rPr>
                <w:rFonts w:ascii="Tahoma" w:hAnsi="Tahoma" w:cs="Tahoma"/>
                <w:sz w:val="20"/>
                <w:szCs w:val="20"/>
              </w:rPr>
              <w:t>coverage due to clouds/missing imagery</w:t>
            </w:r>
            <w:r w:rsidR="00AF7E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Northwest finger visible and holding heat near the perimeter edge, especially the west side</w:t>
            </w:r>
            <w:bookmarkStart w:id="0" w:name="_GoBack"/>
            <w:bookmarkEnd w:id="0"/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isolated heat to the west and north of that finger are still holding some heat as well</w:t>
            </w:r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7E2C" w:rsidRDefault="00AF7E2C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heat readings were detected through the cloud cover on the lower 2/3 of the fire</w:t>
            </w: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F879AB">
              <w:rPr>
                <w:rFonts w:ascii="Tahoma" w:hAnsi="Tahoma" w:cs="Tahoma"/>
                <w:sz w:val="20"/>
                <w:szCs w:val="20"/>
              </w:rPr>
              <w:t>correct perimeter to use for 9/5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83" w:rsidRDefault="00341483">
      <w:r>
        <w:separator/>
      </w:r>
    </w:p>
  </w:endnote>
  <w:endnote w:type="continuationSeparator" w:id="0">
    <w:p w:rsidR="00341483" w:rsidRDefault="003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83" w:rsidRDefault="00341483">
      <w:r>
        <w:separator/>
      </w:r>
    </w:p>
  </w:footnote>
  <w:footnote w:type="continuationSeparator" w:id="0">
    <w:p w:rsidR="00341483" w:rsidRDefault="0034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04B"/>
    <w:multiLevelType w:val="hybridMultilevel"/>
    <w:tmpl w:val="C88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0C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3255"/>
    <w:rsid w:val="00104699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03ED2"/>
    <w:rsid w:val="00320B15"/>
    <w:rsid w:val="00341483"/>
    <w:rsid w:val="0035658A"/>
    <w:rsid w:val="00356EE4"/>
    <w:rsid w:val="0038084B"/>
    <w:rsid w:val="00387C74"/>
    <w:rsid w:val="00390CEB"/>
    <w:rsid w:val="003B14B8"/>
    <w:rsid w:val="003C1EB7"/>
    <w:rsid w:val="003F20F3"/>
    <w:rsid w:val="00402803"/>
    <w:rsid w:val="004167A0"/>
    <w:rsid w:val="0046291B"/>
    <w:rsid w:val="004646A9"/>
    <w:rsid w:val="00473DEB"/>
    <w:rsid w:val="00484B5B"/>
    <w:rsid w:val="00494530"/>
    <w:rsid w:val="004C72AB"/>
    <w:rsid w:val="004D64B5"/>
    <w:rsid w:val="00565257"/>
    <w:rsid w:val="005A52BD"/>
    <w:rsid w:val="005B320F"/>
    <w:rsid w:val="005E1C09"/>
    <w:rsid w:val="005E65B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6572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234FC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4799E"/>
    <w:rsid w:val="00973404"/>
    <w:rsid w:val="009748D6"/>
    <w:rsid w:val="009756BB"/>
    <w:rsid w:val="00991053"/>
    <w:rsid w:val="009A3C12"/>
    <w:rsid w:val="009B769F"/>
    <w:rsid w:val="009C2908"/>
    <w:rsid w:val="009C4343"/>
    <w:rsid w:val="009D655A"/>
    <w:rsid w:val="009D6A19"/>
    <w:rsid w:val="00A179E1"/>
    <w:rsid w:val="00A2031B"/>
    <w:rsid w:val="00A56502"/>
    <w:rsid w:val="00AB7A07"/>
    <w:rsid w:val="00AE6E3E"/>
    <w:rsid w:val="00AF7E2C"/>
    <w:rsid w:val="00B150E0"/>
    <w:rsid w:val="00B447DF"/>
    <w:rsid w:val="00B768B8"/>
    <w:rsid w:val="00B770B9"/>
    <w:rsid w:val="00B83E7D"/>
    <w:rsid w:val="00BB501B"/>
    <w:rsid w:val="00BC1733"/>
    <w:rsid w:val="00BC75BA"/>
    <w:rsid w:val="00BD0A6F"/>
    <w:rsid w:val="00BD5A41"/>
    <w:rsid w:val="00BE73A4"/>
    <w:rsid w:val="00BF5EA5"/>
    <w:rsid w:val="00BF7B75"/>
    <w:rsid w:val="00C02697"/>
    <w:rsid w:val="00C211FE"/>
    <w:rsid w:val="00C419B2"/>
    <w:rsid w:val="00C431C1"/>
    <w:rsid w:val="00C503E4"/>
    <w:rsid w:val="00C61171"/>
    <w:rsid w:val="00C847D8"/>
    <w:rsid w:val="00C9012D"/>
    <w:rsid w:val="00C913A7"/>
    <w:rsid w:val="00C95FE3"/>
    <w:rsid w:val="00CB255A"/>
    <w:rsid w:val="00CC6F3A"/>
    <w:rsid w:val="00CC78B8"/>
    <w:rsid w:val="00CD7F21"/>
    <w:rsid w:val="00D034B9"/>
    <w:rsid w:val="00D1729D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35DA"/>
    <w:rsid w:val="00DE6103"/>
    <w:rsid w:val="00DF349F"/>
    <w:rsid w:val="00E038C6"/>
    <w:rsid w:val="00E11B45"/>
    <w:rsid w:val="00E15314"/>
    <w:rsid w:val="00E16413"/>
    <w:rsid w:val="00E16847"/>
    <w:rsid w:val="00E23B33"/>
    <w:rsid w:val="00E25E91"/>
    <w:rsid w:val="00E65378"/>
    <w:rsid w:val="00E65C77"/>
    <w:rsid w:val="00E85117"/>
    <w:rsid w:val="00EB13B1"/>
    <w:rsid w:val="00EC560E"/>
    <w:rsid w:val="00EE1677"/>
    <w:rsid w:val="00EF76FD"/>
    <w:rsid w:val="00F128CA"/>
    <w:rsid w:val="00F13498"/>
    <w:rsid w:val="00F308FF"/>
    <w:rsid w:val="00F458AC"/>
    <w:rsid w:val="00F64A53"/>
    <w:rsid w:val="00F70DF3"/>
    <w:rsid w:val="00F879AB"/>
    <w:rsid w:val="00FA3FA0"/>
    <w:rsid w:val="00FA48BE"/>
    <w:rsid w:val="00FB3C4A"/>
    <w:rsid w:val="00FC5705"/>
    <w:rsid w:val="00FC625E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tauff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E060-8D4A-40E0-86BC-0ACAD67E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2015-08-28T07:30:00Z</cp:lastPrinted>
  <dcterms:created xsi:type="dcterms:W3CDTF">2015-09-06T08:13:00Z</dcterms:created>
  <dcterms:modified xsi:type="dcterms:W3CDTF">2015-09-06T08:19:00Z</dcterms:modified>
</cp:coreProperties>
</file>