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AA0AB9" w:rsidRDefault="000309F5" w:rsidP="000E5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5E0B">
              <w:rPr>
                <w:rFonts w:ascii="Tahoma" w:hAnsi="Tahoma" w:cs="Tahoma"/>
                <w:sz w:val="20"/>
                <w:szCs w:val="20"/>
              </w:rPr>
              <w:t>Soda Fire</w:t>
            </w:r>
          </w:p>
          <w:p w:rsidR="009748D6" w:rsidRPr="00CB255A" w:rsidRDefault="00AA0AB9" w:rsidP="000E5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ID-BOD-000889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A0AB9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Boise BLM Dispatch-</w:t>
            </w:r>
          </w:p>
          <w:p w:rsidR="009748D6" w:rsidRPr="00CB255A" w:rsidRDefault="00AA0AB9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 xml:space="preserve">64,297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AA0AB9">
              <w:rPr>
                <w:rFonts w:ascii="Tahoma" w:hAnsi="Tahoma" w:cs="Tahoma"/>
                <w:noProof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0218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6B5F">
              <w:rPr>
                <w:rFonts w:ascii="Tahoma" w:hAnsi="Tahoma" w:cs="Tahoma"/>
                <w:sz w:val="20"/>
                <w:szCs w:val="20"/>
              </w:rPr>
              <w:t>1</w:t>
            </w:r>
            <w:r w:rsidR="00AA0AB9">
              <w:rPr>
                <w:rFonts w:ascii="Tahoma" w:hAnsi="Tahoma" w:cs="Tahoma"/>
                <w:sz w:val="20"/>
                <w:szCs w:val="20"/>
              </w:rPr>
              <w:t>2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Nicole Oke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641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4119">
              <w:rPr>
                <w:rFonts w:ascii="Tahoma" w:hAnsi="Tahoma" w:cs="Tahoma"/>
                <w:sz w:val="20"/>
                <w:szCs w:val="20"/>
              </w:rPr>
              <w:t>3</w:t>
            </w:r>
            <w:r w:rsidR="00225E75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AA0AB9">
              <w:rPr>
                <w:rFonts w:ascii="Tahoma" w:hAnsi="Tahoma" w:cs="Tahoma"/>
                <w:sz w:val="20"/>
                <w:szCs w:val="20"/>
              </w:rPr>
              <w:t>9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Netcher/Ramsay/Navarro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Mostly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Some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848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B4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A0AB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B405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A0AB9">
              <w:rPr>
                <w:rFonts w:ascii="Tahoma" w:hAnsi="Tahoma" w:cs="Tahoma"/>
                <w:noProof/>
                <w:sz w:val="20"/>
                <w:szCs w:val="20"/>
              </w:rPr>
              <w:t>245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A0AB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AA0AB9">
              <w:rPr>
                <w:rFonts w:ascii="Tahoma" w:hAnsi="Tahoma" w:cs="Tahoma"/>
                <w:sz w:val="20"/>
                <w:szCs w:val="20"/>
              </w:rPr>
              <w:t>great_basin/2015_incidents/2015_Soda/IR/20150812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2440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A0AB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0</w:t>
            </w:r>
            <w:r w:rsidR="00AA0AB9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DB4052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A0AB9" w:rsidRDefault="00105747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0AB9">
              <w:rPr>
                <w:rFonts w:ascii="Tahoma" w:hAnsi="Tahoma" w:cs="Tahoma"/>
                <w:sz w:val="20"/>
                <w:szCs w:val="20"/>
              </w:rPr>
              <w:t>*Moderate degree of uncertainty regarding fire size given first night interpreting fire with no previous data to build on.</w:t>
            </w:r>
            <w:r w:rsidR="00C154E4">
              <w:rPr>
                <w:rFonts w:ascii="Tahoma" w:hAnsi="Tahoma" w:cs="Tahoma"/>
                <w:sz w:val="20"/>
                <w:szCs w:val="20"/>
              </w:rPr>
              <w:t xml:space="preserve"> Some perimeters follow bare minimum heat signature.</w:t>
            </w:r>
            <w:bookmarkStart w:id="0" w:name="_GoBack"/>
            <w:bookmarkEnd w:id="0"/>
          </w:p>
          <w:p w:rsidR="00AA0AB9" w:rsidRDefault="00AA0AB9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0AB9" w:rsidRDefault="00AA0AB9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heat </w:t>
            </w:r>
            <w:r w:rsidR="00A150D6">
              <w:rPr>
                <w:rFonts w:ascii="Tahoma" w:hAnsi="Tahoma" w:cs="Tahoma"/>
                <w:sz w:val="20"/>
                <w:szCs w:val="20"/>
              </w:rPr>
              <w:t xml:space="preserve">is accurate,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mapped as seen. Numerous areas of intense heat, scattered heat, and isolated heat sources. </w:t>
            </w:r>
          </w:p>
          <w:p w:rsidR="00AA0AB9" w:rsidRDefault="00AA0AB9" w:rsidP="00AA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AA0AB9" w:rsidP="00AA0AB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visiable isolated heat sources outside of fire boundary seen.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53" w:rsidRDefault="00AB7953">
      <w:r>
        <w:separator/>
      </w:r>
    </w:p>
  </w:endnote>
  <w:endnote w:type="continuationSeparator" w:id="0">
    <w:p w:rsidR="00AB7953" w:rsidRDefault="00A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53" w:rsidRDefault="00AB7953">
      <w:r>
        <w:separator/>
      </w:r>
    </w:p>
  </w:footnote>
  <w:footnote w:type="continuationSeparator" w:id="0">
    <w:p w:rsidR="00AB7953" w:rsidRDefault="00AB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16B7F"/>
    <w:rsid w:val="0002440B"/>
    <w:rsid w:val="000259E6"/>
    <w:rsid w:val="00026B5F"/>
    <w:rsid w:val="000309F5"/>
    <w:rsid w:val="000919BB"/>
    <w:rsid w:val="000B079C"/>
    <w:rsid w:val="000B6A79"/>
    <w:rsid w:val="000B7F3B"/>
    <w:rsid w:val="000D5CC8"/>
    <w:rsid w:val="000D7DDD"/>
    <w:rsid w:val="000E031B"/>
    <w:rsid w:val="000E46B9"/>
    <w:rsid w:val="000E4782"/>
    <w:rsid w:val="000E5E0B"/>
    <w:rsid w:val="000E77B8"/>
    <w:rsid w:val="0010480F"/>
    <w:rsid w:val="00105747"/>
    <w:rsid w:val="00133DB7"/>
    <w:rsid w:val="001441A1"/>
    <w:rsid w:val="00153FFD"/>
    <w:rsid w:val="00161283"/>
    <w:rsid w:val="00175B08"/>
    <w:rsid w:val="0018642E"/>
    <w:rsid w:val="001A1537"/>
    <w:rsid w:val="001A5FA2"/>
    <w:rsid w:val="001D630E"/>
    <w:rsid w:val="001F56E6"/>
    <w:rsid w:val="00214C9A"/>
    <w:rsid w:val="0022172E"/>
    <w:rsid w:val="002235A7"/>
    <w:rsid w:val="00225E75"/>
    <w:rsid w:val="00234CC8"/>
    <w:rsid w:val="00246F8D"/>
    <w:rsid w:val="0024766F"/>
    <w:rsid w:val="0025104B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266C"/>
    <w:rsid w:val="004248D2"/>
    <w:rsid w:val="00436A18"/>
    <w:rsid w:val="00466A0C"/>
    <w:rsid w:val="00481D57"/>
    <w:rsid w:val="004A437A"/>
    <w:rsid w:val="004E22DF"/>
    <w:rsid w:val="004E61B4"/>
    <w:rsid w:val="00514DCF"/>
    <w:rsid w:val="00524199"/>
    <w:rsid w:val="005301F3"/>
    <w:rsid w:val="00543D16"/>
    <w:rsid w:val="005520B3"/>
    <w:rsid w:val="005848BB"/>
    <w:rsid w:val="005960C5"/>
    <w:rsid w:val="005A6DE4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829AE"/>
    <w:rsid w:val="006C0AFC"/>
    <w:rsid w:val="006C71F8"/>
    <w:rsid w:val="006E52EB"/>
    <w:rsid w:val="006F28CB"/>
    <w:rsid w:val="007030DE"/>
    <w:rsid w:val="00711E78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4534E"/>
    <w:rsid w:val="0086066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03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77954"/>
    <w:rsid w:val="009821C0"/>
    <w:rsid w:val="00987F20"/>
    <w:rsid w:val="009A208C"/>
    <w:rsid w:val="009C2908"/>
    <w:rsid w:val="009D20D8"/>
    <w:rsid w:val="009E5504"/>
    <w:rsid w:val="009E76B9"/>
    <w:rsid w:val="009F369B"/>
    <w:rsid w:val="00A150D6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A0AB9"/>
    <w:rsid w:val="00AB05FB"/>
    <w:rsid w:val="00AB1D87"/>
    <w:rsid w:val="00AB6554"/>
    <w:rsid w:val="00AB6A5D"/>
    <w:rsid w:val="00AB7953"/>
    <w:rsid w:val="00AE28F6"/>
    <w:rsid w:val="00AE50F1"/>
    <w:rsid w:val="00AF054A"/>
    <w:rsid w:val="00B02135"/>
    <w:rsid w:val="00B20BBF"/>
    <w:rsid w:val="00B76284"/>
    <w:rsid w:val="00B770B9"/>
    <w:rsid w:val="00B87EDB"/>
    <w:rsid w:val="00B90437"/>
    <w:rsid w:val="00B958F5"/>
    <w:rsid w:val="00BB3FF6"/>
    <w:rsid w:val="00BD0A6F"/>
    <w:rsid w:val="00BF028B"/>
    <w:rsid w:val="00C10439"/>
    <w:rsid w:val="00C154E4"/>
    <w:rsid w:val="00C31092"/>
    <w:rsid w:val="00C3352D"/>
    <w:rsid w:val="00C70B6F"/>
    <w:rsid w:val="00C83850"/>
    <w:rsid w:val="00CA1DC8"/>
    <w:rsid w:val="00CA487E"/>
    <w:rsid w:val="00CB255A"/>
    <w:rsid w:val="00D22014"/>
    <w:rsid w:val="00D43DC3"/>
    <w:rsid w:val="00D502AD"/>
    <w:rsid w:val="00D64119"/>
    <w:rsid w:val="00DB4052"/>
    <w:rsid w:val="00DD0166"/>
    <w:rsid w:val="00DD44EC"/>
    <w:rsid w:val="00E07E22"/>
    <w:rsid w:val="00E4191F"/>
    <w:rsid w:val="00E50AA2"/>
    <w:rsid w:val="00E55351"/>
    <w:rsid w:val="00EA2A95"/>
    <w:rsid w:val="00ED0EB9"/>
    <w:rsid w:val="00ED2C19"/>
    <w:rsid w:val="00EE5498"/>
    <w:rsid w:val="00EF25BA"/>
    <w:rsid w:val="00EF76FD"/>
    <w:rsid w:val="00F007DD"/>
    <w:rsid w:val="00F055CD"/>
    <w:rsid w:val="00F16A39"/>
    <w:rsid w:val="00F207B7"/>
    <w:rsid w:val="00F459ED"/>
    <w:rsid w:val="00F765AA"/>
    <w:rsid w:val="00FA0B04"/>
    <w:rsid w:val="00FA3F76"/>
    <w:rsid w:val="00FA4151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541D-2052-45D8-94A9-48AD998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</cp:revision>
  <cp:lastPrinted>2004-03-23T22:00:00Z</cp:lastPrinted>
  <dcterms:created xsi:type="dcterms:W3CDTF">2015-08-12T07:32:00Z</dcterms:created>
  <dcterms:modified xsi:type="dcterms:W3CDTF">2015-08-12T10:54:00Z</dcterms:modified>
</cp:coreProperties>
</file>