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741A52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35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  <w:r w:rsidR="009F6061">
              <w:rPr>
                <w:rFonts w:ascii="Tahoma" w:hAnsi="Tahoma" w:cs="Tahoma"/>
                <w:sz w:val="20"/>
                <w:szCs w:val="20"/>
              </w:rPr>
              <w:t>/Dale Gough(T)</w:t>
            </w:r>
          </w:p>
          <w:p w:rsidR="00A82123" w:rsidRDefault="00483A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35EEA" w:rsidRPr="00CB785D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Payette Dispatch NF (208-634-2757)</w:t>
            </w:r>
          </w:p>
        </w:tc>
        <w:tc>
          <w:tcPr>
            <w:tcW w:w="1250" w:type="pct"/>
          </w:tcPr>
          <w:p w:rsidR="009748D6" w:rsidRPr="00F555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35EEA" w:rsidRPr="00F555E0" w:rsidRDefault="00F55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sz w:val="20"/>
                <w:szCs w:val="20"/>
              </w:rPr>
              <w:t>4,137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555E0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555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555E0" w:rsidRDefault="00F55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sz w:val="20"/>
                <w:szCs w:val="20"/>
              </w:rPr>
              <w:t>0029 M</w:t>
            </w:r>
            <w:r w:rsidR="00B70DD2" w:rsidRPr="00F555E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555E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555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555E0" w:rsidP="00191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sz w:val="20"/>
                <w:szCs w:val="20"/>
              </w:rPr>
              <w:t>August 15</w:t>
            </w:r>
            <w:r w:rsidR="00CA7F6C" w:rsidRPr="00F555E0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</w:t>
            </w:r>
            <w:r w:rsidR="00A82123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7E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F60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F60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ID-PAF (208-634-2757)</w:t>
            </w:r>
          </w:p>
        </w:tc>
        <w:tc>
          <w:tcPr>
            <w:tcW w:w="1250" w:type="pct"/>
          </w:tcPr>
          <w:p w:rsidR="009748D6" w:rsidRPr="008878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78D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878D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50C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8D8">
              <w:rPr>
                <w:rFonts w:ascii="Tahoma" w:hAnsi="Tahoma" w:cs="Tahoma"/>
                <w:sz w:val="20"/>
                <w:szCs w:val="20"/>
              </w:rPr>
              <w:t>A</w:t>
            </w:r>
            <w:r w:rsidR="008878D8" w:rsidRPr="008878D8">
              <w:rPr>
                <w:rFonts w:ascii="Tahoma" w:hAnsi="Tahoma" w:cs="Tahoma"/>
                <w:sz w:val="20"/>
                <w:szCs w:val="20"/>
              </w:rPr>
              <w:t>-</w:t>
            </w:r>
            <w:r w:rsidR="009F606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70DD2" w:rsidP="00E068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921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527E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7E0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568F9" w:rsidP="00C84F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C84FD3">
              <w:rPr>
                <w:rFonts w:ascii="Tahoma" w:hAnsi="Tahoma" w:cs="Tahoma"/>
                <w:sz w:val="20"/>
                <w:szCs w:val="20"/>
              </w:rPr>
              <w:t>/Boyce</w:t>
            </w:r>
            <w:r>
              <w:rPr>
                <w:rFonts w:ascii="Tahoma" w:hAnsi="Tahoma" w:cs="Tahoma"/>
                <w:sz w:val="20"/>
                <w:szCs w:val="20"/>
              </w:rPr>
              <w:t>/Navarro 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F555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F555E0" w:rsidRDefault="00527E07" w:rsidP="00F55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sz w:val="20"/>
                <w:szCs w:val="20"/>
              </w:rPr>
              <w:t xml:space="preserve">Great Imagery. </w:t>
            </w:r>
            <w:r w:rsidR="00F555E0" w:rsidRPr="00F555E0">
              <w:rPr>
                <w:rFonts w:ascii="Tahoma" w:hAnsi="Tahoma" w:cs="Tahoma"/>
                <w:sz w:val="20"/>
                <w:szCs w:val="20"/>
              </w:rPr>
              <w:t>One Run</w:t>
            </w:r>
            <w:r w:rsidR="00FB51CC">
              <w:rPr>
                <w:rFonts w:ascii="Tahoma" w:hAnsi="Tahoma" w:cs="Tahoma"/>
                <w:sz w:val="20"/>
                <w:szCs w:val="20"/>
              </w:rPr>
              <w:t xml:space="preserve">. Rob Navarro included heat that was outside the scan box. The next scanner request should move the box north by at least a 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F555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555E0" w:rsidRDefault="00F555E0" w:rsidP="008832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sz w:val="20"/>
                <w:szCs w:val="20"/>
              </w:rPr>
              <w:t>Minor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B7D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435EEA">
              <w:rPr>
                <w:rFonts w:ascii="Tahoma" w:hAnsi="Tahoma" w:cs="Tahoma"/>
                <w:sz w:val="20"/>
                <w:szCs w:val="20"/>
              </w:rPr>
              <w:t>apefiles</w:t>
            </w:r>
            <w:proofErr w:type="spellEnd"/>
            <w:r w:rsidR="00435EEA">
              <w:rPr>
                <w:rFonts w:ascii="Tahoma" w:hAnsi="Tahoma" w:cs="Tahoma"/>
                <w:sz w:val="20"/>
                <w:szCs w:val="20"/>
              </w:rPr>
              <w:t>, PDF Map, KMZ,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A6E78" w:rsidRPr="000A6E78" w:rsidRDefault="009F6061" w:rsidP="00A65C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9F6061">
              <w:rPr>
                <w:rFonts w:ascii="Tahoma" w:hAnsi="Tahoma" w:cs="Tahoma"/>
                <w:sz w:val="20"/>
                <w:szCs w:val="20"/>
              </w:rPr>
              <w:t>/incident_specific_data/great_basin/2015_Incidents/2015_Tepee_Springs/IR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555E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55E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555E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555E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555E0" w:rsidP="00F55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55E0">
              <w:rPr>
                <w:rFonts w:ascii="Tahoma" w:hAnsi="Tahoma" w:cs="Tahoma"/>
                <w:sz w:val="20"/>
                <w:szCs w:val="20"/>
              </w:rPr>
              <w:t>August 15</w:t>
            </w:r>
            <w:r w:rsidR="00CA7F6C" w:rsidRPr="00F555E0">
              <w:rPr>
                <w:rFonts w:ascii="Tahoma" w:hAnsi="Tahoma" w:cs="Tahoma"/>
                <w:sz w:val="20"/>
                <w:szCs w:val="20"/>
              </w:rPr>
              <w:t>, 2015</w:t>
            </w:r>
            <w:r w:rsidR="00883243" w:rsidRPr="00F555E0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46515" w:rsidRPr="00F55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55E0">
              <w:rPr>
                <w:rFonts w:ascii="Tahoma" w:hAnsi="Tahoma" w:cs="Tahoma"/>
                <w:sz w:val="20"/>
                <w:szCs w:val="20"/>
              </w:rPr>
              <w:t>0200 M</w:t>
            </w:r>
            <w:r w:rsidR="00550CDA" w:rsidRPr="00F555E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C22BF5" w:rsidRDefault="009748D6" w:rsidP="00C22BF5">
            <w:pPr>
              <w:tabs>
                <w:tab w:val="left" w:pos="7350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2B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C22BF5" w:rsidRPr="00C22BF5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66290A" w:rsidRPr="00C22BF5" w:rsidRDefault="00F555E0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2BF5">
              <w:rPr>
                <w:rFonts w:ascii="Tahoma" w:hAnsi="Tahoma" w:cs="Tahoma"/>
                <w:sz w:val="20"/>
                <w:szCs w:val="20"/>
              </w:rPr>
              <w:t>This is the first night of IR mapping for Tepee Springs.</w:t>
            </w:r>
          </w:p>
          <w:p w:rsidR="0066290A" w:rsidRPr="00C22BF5" w:rsidRDefault="0066290A" w:rsidP="00E75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F0F" w:rsidRPr="00C22BF5" w:rsidRDefault="00527E07" w:rsidP="00352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2BF5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F555E0" w:rsidRPr="00C22BF5">
              <w:rPr>
                <w:rFonts w:ascii="Tahoma" w:hAnsi="Tahoma" w:cs="Tahoma"/>
                <w:sz w:val="20"/>
                <w:szCs w:val="20"/>
              </w:rPr>
              <w:t xml:space="preserve">a lot of heat throughout much of the perimeter…mostly in the form of </w:t>
            </w:r>
            <w:r w:rsidR="008551C9">
              <w:rPr>
                <w:rFonts w:ascii="Tahoma" w:hAnsi="Tahoma" w:cs="Tahoma"/>
                <w:sz w:val="20"/>
                <w:szCs w:val="20"/>
              </w:rPr>
              <w:t xml:space="preserve">abundant </w:t>
            </w:r>
            <w:r w:rsidR="00F555E0" w:rsidRPr="00C22BF5">
              <w:rPr>
                <w:rFonts w:ascii="Tahoma" w:hAnsi="Tahoma" w:cs="Tahoma"/>
                <w:sz w:val="20"/>
                <w:szCs w:val="20"/>
              </w:rPr>
              <w:t>scattered heat with a few small pockets of intense heat along the southern flank.</w:t>
            </w:r>
          </w:p>
          <w:p w:rsidR="00417F0F" w:rsidRPr="00C22BF5" w:rsidRDefault="00417F0F" w:rsidP="00352B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25CC" w:rsidRPr="00C22BF5" w:rsidRDefault="00527E07" w:rsidP="00F555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2BF5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F555E0" w:rsidRPr="00C22BF5">
              <w:rPr>
                <w:rFonts w:ascii="Tahoma" w:hAnsi="Tahoma" w:cs="Tahoma"/>
                <w:sz w:val="20"/>
                <w:szCs w:val="20"/>
              </w:rPr>
              <w:t>are also several “islands” of isolated</w:t>
            </w:r>
            <w:r w:rsidR="00C22BF5" w:rsidRPr="00C22BF5">
              <w:rPr>
                <w:rFonts w:ascii="Tahoma" w:hAnsi="Tahoma" w:cs="Tahoma"/>
                <w:sz w:val="20"/>
                <w:szCs w:val="20"/>
              </w:rPr>
              <w:t xml:space="preserve"> within 0.5 miles of the main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CA" w:rsidRDefault="00483ACA">
      <w:r>
        <w:separator/>
      </w:r>
    </w:p>
  </w:endnote>
  <w:endnote w:type="continuationSeparator" w:id="0">
    <w:p w:rsidR="00483ACA" w:rsidRDefault="004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CA" w:rsidRDefault="00483ACA">
      <w:r>
        <w:separator/>
      </w:r>
    </w:p>
  </w:footnote>
  <w:footnote w:type="continuationSeparator" w:id="0">
    <w:p w:rsidR="00483ACA" w:rsidRDefault="0048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8357E"/>
    <w:rsid w:val="000A4796"/>
    <w:rsid w:val="000A6E78"/>
    <w:rsid w:val="00105747"/>
    <w:rsid w:val="00133DB7"/>
    <w:rsid w:val="0014137E"/>
    <w:rsid w:val="00181A56"/>
    <w:rsid w:val="0019153F"/>
    <w:rsid w:val="001C7336"/>
    <w:rsid w:val="001E7AC6"/>
    <w:rsid w:val="0022172E"/>
    <w:rsid w:val="00230294"/>
    <w:rsid w:val="0024738A"/>
    <w:rsid w:val="00262E34"/>
    <w:rsid w:val="00267504"/>
    <w:rsid w:val="00275CA8"/>
    <w:rsid w:val="002779D0"/>
    <w:rsid w:val="002C6FAE"/>
    <w:rsid w:val="003064F7"/>
    <w:rsid w:val="00320B15"/>
    <w:rsid w:val="00352B1D"/>
    <w:rsid w:val="00362D0F"/>
    <w:rsid w:val="003F20F3"/>
    <w:rsid w:val="00417F0F"/>
    <w:rsid w:val="00423167"/>
    <w:rsid w:val="00435EEA"/>
    <w:rsid w:val="00437BF2"/>
    <w:rsid w:val="004405D6"/>
    <w:rsid w:val="00475A06"/>
    <w:rsid w:val="00483ACA"/>
    <w:rsid w:val="00491F9F"/>
    <w:rsid w:val="004B4A1D"/>
    <w:rsid w:val="004E1257"/>
    <w:rsid w:val="00516D81"/>
    <w:rsid w:val="00527E07"/>
    <w:rsid w:val="00536452"/>
    <w:rsid w:val="005425CC"/>
    <w:rsid w:val="00544D66"/>
    <w:rsid w:val="00546515"/>
    <w:rsid w:val="00547BAF"/>
    <w:rsid w:val="00550CDA"/>
    <w:rsid w:val="005653DD"/>
    <w:rsid w:val="005B0E07"/>
    <w:rsid w:val="005B320F"/>
    <w:rsid w:val="005B32C9"/>
    <w:rsid w:val="005E3206"/>
    <w:rsid w:val="005E7B1E"/>
    <w:rsid w:val="0060756E"/>
    <w:rsid w:val="00620DF9"/>
    <w:rsid w:val="006219B4"/>
    <w:rsid w:val="0063737D"/>
    <w:rsid w:val="006379E5"/>
    <w:rsid w:val="006446A6"/>
    <w:rsid w:val="00650FBF"/>
    <w:rsid w:val="00660545"/>
    <w:rsid w:val="0066290A"/>
    <w:rsid w:val="00695919"/>
    <w:rsid w:val="006C132F"/>
    <w:rsid w:val="006D182F"/>
    <w:rsid w:val="006D53AE"/>
    <w:rsid w:val="00741A52"/>
    <w:rsid w:val="0076145B"/>
    <w:rsid w:val="007835E9"/>
    <w:rsid w:val="007924FE"/>
    <w:rsid w:val="007A4691"/>
    <w:rsid w:val="007B2F7F"/>
    <w:rsid w:val="007B7193"/>
    <w:rsid w:val="00841963"/>
    <w:rsid w:val="008551C9"/>
    <w:rsid w:val="00874013"/>
    <w:rsid w:val="00883243"/>
    <w:rsid w:val="008878D8"/>
    <w:rsid w:val="008905E1"/>
    <w:rsid w:val="008A1CC7"/>
    <w:rsid w:val="008C098E"/>
    <w:rsid w:val="00935C5E"/>
    <w:rsid w:val="0096713B"/>
    <w:rsid w:val="009748D6"/>
    <w:rsid w:val="00977B36"/>
    <w:rsid w:val="009C2908"/>
    <w:rsid w:val="009F6061"/>
    <w:rsid w:val="00A2031B"/>
    <w:rsid w:val="00A2416F"/>
    <w:rsid w:val="00A40624"/>
    <w:rsid w:val="00A56502"/>
    <w:rsid w:val="00A65CE6"/>
    <w:rsid w:val="00A82123"/>
    <w:rsid w:val="00A96DBA"/>
    <w:rsid w:val="00B215C3"/>
    <w:rsid w:val="00B25274"/>
    <w:rsid w:val="00B70DD2"/>
    <w:rsid w:val="00B725B5"/>
    <w:rsid w:val="00B770B9"/>
    <w:rsid w:val="00BD0A6F"/>
    <w:rsid w:val="00BF3DD2"/>
    <w:rsid w:val="00C22BF5"/>
    <w:rsid w:val="00C4581B"/>
    <w:rsid w:val="00C503E4"/>
    <w:rsid w:val="00C5317E"/>
    <w:rsid w:val="00C61171"/>
    <w:rsid w:val="00C84FD3"/>
    <w:rsid w:val="00C9210B"/>
    <w:rsid w:val="00CA7F6C"/>
    <w:rsid w:val="00CB255A"/>
    <w:rsid w:val="00CB7DE0"/>
    <w:rsid w:val="00CC2A95"/>
    <w:rsid w:val="00D568F9"/>
    <w:rsid w:val="00D9299B"/>
    <w:rsid w:val="00DC4A46"/>
    <w:rsid w:val="00DC6D9B"/>
    <w:rsid w:val="00DD2D3A"/>
    <w:rsid w:val="00E05964"/>
    <w:rsid w:val="00E068BF"/>
    <w:rsid w:val="00E51AB0"/>
    <w:rsid w:val="00E759D6"/>
    <w:rsid w:val="00EB0F5A"/>
    <w:rsid w:val="00EF76FD"/>
    <w:rsid w:val="00F43A39"/>
    <w:rsid w:val="00F555E0"/>
    <w:rsid w:val="00F73E25"/>
    <w:rsid w:val="00FB3C4A"/>
    <w:rsid w:val="00FB51CC"/>
    <w:rsid w:val="00FC7DA4"/>
    <w:rsid w:val="00FE0CD9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11</cp:revision>
  <cp:lastPrinted>2004-03-23T21:00:00Z</cp:lastPrinted>
  <dcterms:created xsi:type="dcterms:W3CDTF">2015-08-15T04:50:00Z</dcterms:created>
  <dcterms:modified xsi:type="dcterms:W3CDTF">2015-08-15T09:31:00Z</dcterms:modified>
</cp:coreProperties>
</file>