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6358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Default="006358F5" w:rsidP="006358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6358F5" w:rsidRDefault="006358F5" w:rsidP="006358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Rotenbury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6358F5" w:rsidRDefault="006358F5" w:rsidP="006358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  <w:p w:rsidR="006358F5" w:rsidRPr="00CB255A" w:rsidRDefault="006358F5" w:rsidP="006358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thocut@fs.fed.us</w:t>
            </w:r>
          </w:p>
        </w:tc>
        <w:tc>
          <w:tcPr>
            <w:tcW w:w="1250" w:type="pct"/>
          </w:tcPr>
          <w:p w:rsidR="009748D6" w:rsidRPr="001F5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58D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1F58D9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58D9"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1F5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58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1F58D9" w:rsidRDefault="001F58D9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58D9">
              <w:rPr>
                <w:rFonts w:ascii="Tahoma" w:hAnsi="Tahoma" w:cs="Tahoma"/>
                <w:sz w:val="20"/>
                <w:szCs w:val="20"/>
              </w:rPr>
              <w:t>94,703</w:t>
            </w:r>
            <w:r w:rsidR="00576AC5" w:rsidRPr="001F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1F58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1F5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58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F58D9" w:rsidRDefault="00991053" w:rsidP="001F54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58D9">
              <w:rPr>
                <w:rFonts w:ascii="Tahoma" w:hAnsi="Tahoma" w:cs="Tahoma"/>
                <w:sz w:val="20"/>
                <w:szCs w:val="20"/>
              </w:rPr>
              <w:t>+</w:t>
            </w:r>
            <w:r w:rsidR="001F58D9" w:rsidRPr="001F58D9">
              <w:rPr>
                <w:rFonts w:ascii="Tahoma" w:hAnsi="Tahoma" w:cs="Tahoma"/>
                <w:sz w:val="20"/>
                <w:szCs w:val="20"/>
              </w:rPr>
              <w:t>48</w:t>
            </w:r>
            <w:r w:rsidR="00576AC5" w:rsidRPr="001F5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1F58D9">
              <w:rPr>
                <w:rFonts w:ascii="Tahoma" w:hAnsi="Tahoma" w:cs="Tahoma"/>
                <w:sz w:val="20"/>
                <w:szCs w:val="20"/>
              </w:rPr>
              <w:t>Acres since 9/</w:t>
            </w:r>
            <w:r w:rsidR="001F58D9" w:rsidRPr="001F58D9">
              <w:rPr>
                <w:rFonts w:ascii="Tahoma" w:hAnsi="Tahoma" w:cs="Tahoma"/>
                <w:sz w:val="20"/>
                <w:szCs w:val="20"/>
              </w:rPr>
              <w:t>4</w:t>
            </w:r>
            <w:r w:rsidR="00576AC5" w:rsidRPr="001F58D9">
              <w:rPr>
                <w:rFonts w:ascii="Tahoma" w:hAnsi="Tahoma" w:cs="Tahoma"/>
                <w:sz w:val="20"/>
                <w:szCs w:val="20"/>
              </w:rPr>
              <w:t xml:space="preserve"> IR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100FC3" w:rsidRDefault="001F58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FC3">
              <w:rPr>
                <w:rFonts w:ascii="Tahoma" w:hAnsi="Tahoma" w:cs="Tahoma"/>
                <w:sz w:val="20"/>
                <w:szCs w:val="20"/>
              </w:rPr>
              <w:t>2125 M</w:t>
            </w:r>
            <w:r w:rsidR="00473828" w:rsidRPr="00100FC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100FC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FC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00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473828" w:rsidP="007B0C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FC3">
              <w:rPr>
                <w:rFonts w:ascii="Tahoma" w:hAnsi="Tahoma" w:cs="Tahoma"/>
                <w:sz w:val="20"/>
                <w:szCs w:val="20"/>
              </w:rPr>
              <w:t>9/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7</w:t>
            </w:r>
            <w:r w:rsidR="00032AF1" w:rsidRPr="00100FC3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576A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EB1F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B3B1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635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6358F5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Boyce/ Ramsay /</w:t>
            </w:r>
            <w:proofErr w:type="spellStart"/>
            <w:r>
              <w:rPr>
                <w:color w:val="00000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1F58D9" w:rsidP="006358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1F58D9" w:rsidP="00EB1F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100F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FC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100FC3" w:rsidRDefault="00F81E9B" w:rsidP="00F81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FC3">
              <w:rPr>
                <w:rFonts w:ascii="Tahoma" w:hAnsi="Tahoma" w:cs="Tahoma"/>
                <w:sz w:val="20"/>
                <w:szCs w:val="20"/>
              </w:rPr>
              <w:t>9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/7</w:t>
            </w:r>
            <w:r w:rsidR="00032AF1" w:rsidRPr="00100FC3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2217 M</w:t>
            </w:r>
            <w:r w:rsidR="00032AF1" w:rsidRPr="00100FC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DB754E">
              <w:rPr>
                <w:rFonts w:ascii="Tahoma" w:hAnsi="Tahoma" w:cs="Tahoma"/>
                <w:sz w:val="18"/>
                <w:szCs w:val="18"/>
              </w:rPr>
              <w:t>t/2015_Tepee_Springs/IR/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100FC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100FC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00FC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00FC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100FC3" w:rsidRDefault="00576AC5" w:rsidP="00DB75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FC3">
              <w:rPr>
                <w:rFonts w:ascii="Tahoma" w:hAnsi="Tahoma" w:cs="Tahoma"/>
                <w:sz w:val="20"/>
                <w:szCs w:val="20"/>
              </w:rPr>
              <w:t>9/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8</w:t>
            </w:r>
            <w:r w:rsidR="00E65378" w:rsidRPr="00100FC3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0133</w:t>
            </w:r>
            <w:r w:rsidR="000F0271" w:rsidRPr="00100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8D9" w:rsidRPr="00100FC3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100FC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Default="009748D6" w:rsidP="0071555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B72FE" w:rsidRDefault="00CB04D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IR interpretation with incident fire perimeter dated 09/07.</w:t>
            </w:r>
          </w:p>
          <w:p w:rsidR="001F224F" w:rsidRDefault="001F224F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F224F" w:rsidRDefault="001F224F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scattered heat within the entire heat perimeter.  Most of the heat and a little growth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 the northeast side of the fire </w:t>
            </w:r>
            <w:r w:rsidR="00A70815">
              <w:rPr>
                <w:rFonts w:ascii="Tahoma" w:hAnsi="Tahoma" w:cs="Tahoma"/>
                <w:sz w:val="20"/>
                <w:szCs w:val="20"/>
              </w:rPr>
              <w:t>near Studebaker Saddle.</w:t>
            </w:r>
          </w:p>
          <w:p w:rsidR="00A70815" w:rsidRDefault="00A7081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70815" w:rsidRDefault="00A7081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several isolated heat sources outside of the heat perimeter at the following locations:</w:t>
            </w:r>
          </w:p>
          <w:p w:rsidR="00A70815" w:rsidRDefault="00A7081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 xml:space="preserve">8 miles east of fire near </w:t>
            </w:r>
            <w:proofErr w:type="spellStart"/>
            <w:r w:rsidRPr="00A70815">
              <w:rPr>
                <w:rFonts w:ascii="Tahoma" w:hAnsi="Tahoma" w:cs="Tahoma"/>
                <w:sz w:val="20"/>
                <w:szCs w:val="20"/>
              </w:rPr>
              <w:t>Burgdorf</w:t>
            </w:r>
            <w:proofErr w:type="spellEnd"/>
            <w:r w:rsidRPr="00A70815">
              <w:rPr>
                <w:rFonts w:ascii="Tahoma" w:hAnsi="Tahoma" w:cs="Tahoma"/>
                <w:sz w:val="20"/>
                <w:szCs w:val="20"/>
              </w:rPr>
              <w:t xml:space="preserve"> at 45 16 36.35, -115 54 49.18</w:t>
            </w: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>1.2 miles west of fire north of Trail Creek at 45 11 57.29, -116 18 47.40</w:t>
            </w: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 xml:space="preserve">1.4 miles west of fire south of Sheep </w:t>
            </w:r>
            <w:proofErr w:type="spellStart"/>
            <w:r w:rsidRPr="00A70815">
              <w:rPr>
                <w:rFonts w:ascii="Tahoma" w:hAnsi="Tahoma" w:cs="Tahoma"/>
                <w:sz w:val="20"/>
                <w:szCs w:val="20"/>
              </w:rPr>
              <w:t>Moutain</w:t>
            </w:r>
            <w:proofErr w:type="spellEnd"/>
            <w:r w:rsidRPr="00A70815">
              <w:rPr>
                <w:rFonts w:ascii="Tahoma" w:hAnsi="Tahoma" w:cs="Tahoma"/>
                <w:sz w:val="20"/>
                <w:szCs w:val="20"/>
              </w:rPr>
              <w:t xml:space="preserve"> at 45 20 11.35, -116 16 15.48</w:t>
            </w: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>1.8 miles north of fire along road 441 at Royal elevation 6614 at 45 31 25.28, -116 8 16.32</w:t>
            </w: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>.6 miles north of fire along Slate Creek at 45 29 31.63, -116 6 28.88</w:t>
            </w:r>
          </w:p>
          <w:p w:rsidR="00A70815" w:rsidRPr="00A70815" w:rsidRDefault="00A70815" w:rsidP="00A70815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A70815">
              <w:rPr>
                <w:rFonts w:ascii="Tahoma" w:hAnsi="Tahoma" w:cs="Tahoma"/>
                <w:sz w:val="20"/>
                <w:szCs w:val="20"/>
              </w:rPr>
              <w:t>Multiple isolated heat sources north of fire along Looking Creek at 45 26 51.27, -116 4 38.67….45 27 29.34, -116 4 33.91…45 27 48.83, -116 3 41.15…45 28 37.28, -116 3 2.40</w:t>
            </w:r>
          </w:p>
          <w:p w:rsidR="00CB04D5" w:rsidRDefault="00CB04D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B04D5" w:rsidRDefault="00CB04D5" w:rsidP="00CB04D5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B04D5" w:rsidRPr="002B72FE" w:rsidRDefault="00CB04D5" w:rsidP="004D6C1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B7" w:rsidRDefault="003D5FB7">
      <w:r>
        <w:separator/>
      </w:r>
    </w:p>
  </w:endnote>
  <w:endnote w:type="continuationSeparator" w:id="0">
    <w:p w:rsidR="003D5FB7" w:rsidRDefault="003D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B7" w:rsidRDefault="003D5FB7">
      <w:r>
        <w:separator/>
      </w:r>
    </w:p>
  </w:footnote>
  <w:footnote w:type="continuationSeparator" w:id="0">
    <w:p w:rsidR="003D5FB7" w:rsidRDefault="003D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C4"/>
    <w:multiLevelType w:val="hybridMultilevel"/>
    <w:tmpl w:val="813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100840"/>
    <w:rsid w:val="00100FC3"/>
    <w:rsid w:val="00105747"/>
    <w:rsid w:val="00121E4D"/>
    <w:rsid w:val="001250CC"/>
    <w:rsid w:val="00133DB7"/>
    <w:rsid w:val="00147180"/>
    <w:rsid w:val="001544F0"/>
    <w:rsid w:val="001604A5"/>
    <w:rsid w:val="00181A56"/>
    <w:rsid w:val="001F224F"/>
    <w:rsid w:val="001F54DB"/>
    <w:rsid w:val="001F58D9"/>
    <w:rsid w:val="00217331"/>
    <w:rsid w:val="00220066"/>
    <w:rsid w:val="0022172E"/>
    <w:rsid w:val="00227A94"/>
    <w:rsid w:val="00262E34"/>
    <w:rsid w:val="002633CE"/>
    <w:rsid w:val="00267CD6"/>
    <w:rsid w:val="0027445A"/>
    <w:rsid w:val="0028330A"/>
    <w:rsid w:val="00284D5B"/>
    <w:rsid w:val="002B72FE"/>
    <w:rsid w:val="002D770D"/>
    <w:rsid w:val="00320B15"/>
    <w:rsid w:val="00356EE4"/>
    <w:rsid w:val="0038084B"/>
    <w:rsid w:val="00390CEB"/>
    <w:rsid w:val="003B14B8"/>
    <w:rsid w:val="003D5FB7"/>
    <w:rsid w:val="003F20F3"/>
    <w:rsid w:val="004167A0"/>
    <w:rsid w:val="004379B6"/>
    <w:rsid w:val="0046291B"/>
    <w:rsid w:val="004646A9"/>
    <w:rsid w:val="00473828"/>
    <w:rsid w:val="00473DEB"/>
    <w:rsid w:val="00484B5B"/>
    <w:rsid w:val="00494530"/>
    <w:rsid w:val="004C72AB"/>
    <w:rsid w:val="004D6C12"/>
    <w:rsid w:val="004E7DB8"/>
    <w:rsid w:val="00557703"/>
    <w:rsid w:val="00565257"/>
    <w:rsid w:val="00576AC5"/>
    <w:rsid w:val="005A52BD"/>
    <w:rsid w:val="005B320F"/>
    <w:rsid w:val="005B7A94"/>
    <w:rsid w:val="005E1C09"/>
    <w:rsid w:val="00601684"/>
    <w:rsid w:val="006201B0"/>
    <w:rsid w:val="006358F5"/>
    <w:rsid w:val="0063737D"/>
    <w:rsid w:val="006446A6"/>
    <w:rsid w:val="00650FBF"/>
    <w:rsid w:val="0068328E"/>
    <w:rsid w:val="006A4BA5"/>
    <w:rsid w:val="006B3B1D"/>
    <w:rsid w:val="006D53AE"/>
    <w:rsid w:val="006F7C7D"/>
    <w:rsid w:val="00715550"/>
    <w:rsid w:val="00731FF6"/>
    <w:rsid w:val="00736063"/>
    <w:rsid w:val="00750539"/>
    <w:rsid w:val="0076393F"/>
    <w:rsid w:val="00777A06"/>
    <w:rsid w:val="00790778"/>
    <w:rsid w:val="007924FE"/>
    <w:rsid w:val="007A6D86"/>
    <w:rsid w:val="007B0C11"/>
    <w:rsid w:val="007B2738"/>
    <w:rsid w:val="007B2F7F"/>
    <w:rsid w:val="007D75B1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73404"/>
    <w:rsid w:val="009748D6"/>
    <w:rsid w:val="009756BB"/>
    <w:rsid w:val="00991053"/>
    <w:rsid w:val="00993070"/>
    <w:rsid w:val="009A3C12"/>
    <w:rsid w:val="009B769F"/>
    <w:rsid w:val="009C2908"/>
    <w:rsid w:val="009D6A19"/>
    <w:rsid w:val="00A179E1"/>
    <w:rsid w:val="00A2031B"/>
    <w:rsid w:val="00A56502"/>
    <w:rsid w:val="00A70815"/>
    <w:rsid w:val="00A827B0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6D6D"/>
    <w:rsid w:val="00BC75BA"/>
    <w:rsid w:val="00BD0A6F"/>
    <w:rsid w:val="00BD5A41"/>
    <w:rsid w:val="00BE73A4"/>
    <w:rsid w:val="00BF608F"/>
    <w:rsid w:val="00C02697"/>
    <w:rsid w:val="00C211FE"/>
    <w:rsid w:val="00C419B2"/>
    <w:rsid w:val="00C503E4"/>
    <w:rsid w:val="00C55976"/>
    <w:rsid w:val="00C61171"/>
    <w:rsid w:val="00C9012D"/>
    <w:rsid w:val="00C95FE3"/>
    <w:rsid w:val="00CB04D5"/>
    <w:rsid w:val="00CB255A"/>
    <w:rsid w:val="00CC6F3A"/>
    <w:rsid w:val="00CD7F21"/>
    <w:rsid w:val="00D034B9"/>
    <w:rsid w:val="00D30E3E"/>
    <w:rsid w:val="00D319BF"/>
    <w:rsid w:val="00D31D8B"/>
    <w:rsid w:val="00D4143A"/>
    <w:rsid w:val="00D50BB7"/>
    <w:rsid w:val="00D54960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847"/>
    <w:rsid w:val="00E25E91"/>
    <w:rsid w:val="00E35357"/>
    <w:rsid w:val="00E65378"/>
    <w:rsid w:val="00E75A5E"/>
    <w:rsid w:val="00E85117"/>
    <w:rsid w:val="00EB1F73"/>
    <w:rsid w:val="00EB6412"/>
    <w:rsid w:val="00EC560E"/>
    <w:rsid w:val="00EF76FD"/>
    <w:rsid w:val="00F128CA"/>
    <w:rsid w:val="00F12E8E"/>
    <w:rsid w:val="00F308FF"/>
    <w:rsid w:val="00F458AC"/>
    <w:rsid w:val="00F81E9B"/>
    <w:rsid w:val="00FA3FA0"/>
    <w:rsid w:val="00FB3C4A"/>
    <w:rsid w:val="00FC7B05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8F83-D54E-4A37-9B4D-B032F170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8</cp:revision>
  <cp:lastPrinted>2015-08-28T07:30:00Z</cp:lastPrinted>
  <dcterms:created xsi:type="dcterms:W3CDTF">2015-09-08T00:31:00Z</dcterms:created>
  <dcterms:modified xsi:type="dcterms:W3CDTF">2015-09-08T07:45:00Z</dcterms:modified>
</cp:coreProperties>
</file>