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042E2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2E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42E20" w:rsidRDefault="00FC7B0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42E20">
              <w:rPr>
                <w:rFonts w:ascii="Tahoma" w:hAnsi="Tahoma" w:cs="Tahoma"/>
                <w:sz w:val="20"/>
                <w:szCs w:val="20"/>
              </w:rPr>
              <w:t>94,</w:t>
            </w:r>
            <w:r w:rsidR="00D51B18" w:rsidRPr="00042E20">
              <w:rPr>
                <w:rFonts w:ascii="Tahoma" w:hAnsi="Tahoma" w:cs="Tahoma"/>
                <w:sz w:val="20"/>
                <w:szCs w:val="20"/>
              </w:rPr>
              <w:t>7</w:t>
            </w:r>
            <w:r w:rsidR="00042E20" w:rsidRPr="00042E20">
              <w:rPr>
                <w:rFonts w:ascii="Tahoma" w:hAnsi="Tahoma" w:cs="Tahoma"/>
                <w:sz w:val="20"/>
                <w:szCs w:val="20"/>
              </w:rPr>
              <w:t>57</w:t>
            </w:r>
            <w:r w:rsidR="00576AC5" w:rsidRPr="0004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042E2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42E2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2E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042E2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42E20">
              <w:rPr>
                <w:rFonts w:ascii="Tahoma" w:hAnsi="Tahoma" w:cs="Tahoma"/>
                <w:sz w:val="20"/>
                <w:szCs w:val="20"/>
              </w:rPr>
              <w:t>+</w:t>
            </w:r>
            <w:r w:rsidR="00D51B18" w:rsidRPr="00042E20">
              <w:rPr>
                <w:rFonts w:ascii="Tahoma" w:hAnsi="Tahoma" w:cs="Tahoma"/>
                <w:sz w:val="20"/>
                <w:szCs w:val="20"/>
              </w:rPr>
              <w:t>5</w:t>
            </w:r>
            <w:r w:rsidR="00042E20" w:rsidRPr="00042E20">
              <w:rPr>
                <w:rFonts w:ascii="Tahoma" w:hAnsi="Tahoma" w:cs="Tahoma"/>
                <w:sz w:val="20"/>
                <w:szCs w:val="20"/>
              </w:rPr>
              <w:t>4</w:t>
            </w:r>
            <w:r w:rsidR="00576AC5" w:rsidRPr="0004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042E20">
              <w:rPr>
                <w:rFonts w:ascii="Tahoma" w:hAnsi="Tahoma" w:cs="Tahoma"/>
                <w:sz w:val="20"/>
                <w:szCs w:val="20"/>
              </w:rPr>
              <w:t>Acres since 9/</w:t>
            </w:r>
            <w:r w:rsidR="00042E20" w:rsidRPr="00042E20">
              <w:rPr>
                <w:rFonts w:ascii="Tahoma" w:hAnsi="Tahoma" w:cs="Tahoma"/>
                <w:sz w:val="20"/>
                <w:szCs w:val="20"/>
              </w:rPr>
              <w:t>7</w:t>
            </w:r>
            <w:r w:rsidR="00576AC5" w:rsidRPr="00042E20">
              <w:rPr>
                <w:rFonts w:ascii="Tahoma" w:hAnsi="Tahoma" w:cs="Tahoma"/>
                <w:sz w:val="20"/>
                <w:szCs w:val="20"/>
              </w:rPr>
              <w:t xml:space="preserve"> IR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8B50F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F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B50F7" w:rsidRDefault="008B50F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B50F7">
              <w:rPr>
                <w:rFonts w:ascii="Tahoma" w:hAnsi="Tahoma" w:cs="Tahoma"/>
                <w:sz w:val="20"/>
                <w:szCs w:val="20"/>
              </w:rPr>
              <w:t>2249</w:t>
            </w:r>
            <w:r w:rsidR="00093967" w:rsidRPr="008B50F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8B50F7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B50F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B50F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C7A7C" w:rsidRDefault="00473828" w:rsidP="003C7A7C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B50F7">
              <w:rPr>
                <w:rFonts w:ascii="Tahoma" w:hAnsi="Tahoma" w:cs="Tahoma"/>
                <w:sz w:val="20"/>
                <w:szCs w:val="20"/>
              </w:rPr>
              <w:t>9/</w:t>
            </w:r>
            <w:r w:rsidR="003C7A7C" w:rsidRPr="008B50F7">
              <w:rPr>
                <w:rFonts w:ascii="Tahoma" w:hAnsi="Tahoma" w:cs="Tahoma"/>
                <w:sz w:val="20"/>
                <w:szCs w:val="20"/>
              </w:rPr>
              <w:t>8</w:t>
            </w:r>
            <w:r w:rsidR="00032AF1" w:rsidRPr="008B50F7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576AC5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F22527" w:rsidP="003C7A7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C7A7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6A6D5B" w:rsidRPr="006A6D5B">
              <w:rPr>
                <w:rFonts w:ascii="Tahoma" w:hAnsi="Tahoma" w:cs="Tahoma"/>
                <w:sz w:val="20"/>
                <w:szCs w:val="20"/>
              </w:rPr>
              <w:t>9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6A6D5B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6D5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6A6D5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A6D5B">
              <w:rPr>
                <w:rFonts w:ascii="Tahoma" w:hAnsi="Tahoma" w:cs="Tahoma"/>
                <w:color w:val="000000"/>
                <w:sz w:val="20"/>
                <w:szCs w:val="20"/>
              </w:rPr>
              <w:t>Boyce/ Ramsay /</w:t>
            </w:r>
            <w:proofErr w:type="spellStart"/>
            <w:r w:rsidRPr="006A6D5B">
              <w:rPr>
                <w:rFonts w:ascii="Tahoma" w:hAnsi="Tahoma" w:cs="Tahoma"/>
                <w:color w:val="000000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8B50F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F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8B50F7" w:rsidRDefault="00FC7B05" w:rsidP="009572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B50F7">
              <w:rPr>
                <w:rFonts w:ascii="Tahoma" w:hAnsi="Tahoma" w:cs="Tahoma"/>
                <w:sz w:val="20"/>
                <w:szCs w:val="20"/>
              </w:rPr>
              <w:t xml:space="preserve">Four runs, imagery </w:t>
            </w:r>
            <w:proofErr w:type="gramStart"/>
            <w:r w:rsidRPr="008B50F7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Pr="008B50F7">
              <w:rPr>
                <w:rFonts w:ascii="Tahoma" w:hAnsi="Tahoma" w:cs="Tahoma"/>
                <w:sz w:val="20"/>
                <w:szCs w:val="20"/>
              </w:rPr>
              <w:t xml:space="preserve"> good. </w:t>
            </w:r>
          </w:p>
        </w:tc>
        <w:tc>
          <w:tcPr>
            <w:tcW w:w="1250" w:type="pct"/>
          </w:tcPr>
          <w:p w:rsidR="009748D6" w:rsidRPr="008B50F7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F7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95728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B50F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8B50F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F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8B50F7" w:rsidRDefault="00F81E9B" w:rsidP="00C001B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B50F7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8B50F7">
              <w:rPr>
                <w:rFonts w:ascii="Tahoma" w:hAnsi="Tahoma" w:cs="Tahoma"/>
                <w:sz w:val="20"/>
                <w:szCs w:val="20"/>
              </w:rPr>
              <w:t>/</w:t>
            </w:r>
            <w:r w:rsidR="00C001BF">
              <w:rPr>
                <w:rFonts w:ascii="Tahoma" w:hAnsi="Tahoma" w:cs="Tahoma"/>
                <w:sz w:val="20"/>
                <w:szCs w:val="20"/>
              </w:rPr>
              <w:t>8</w:t>
            </w:r>
            <w:r w:rsidR="00032AF1" w:rsidRPr="008B50F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001BF">
              <w:rPr>
                <w:rFonts w:ascii="Tahoma" w:hAnsi="Tahoma" w:cs="Tahoma"/>
                <w:sz w:val="20"/>
                <w:szCs w:val="20"/>
              </w:rPr>
              <w:t>2340</w:t>
            </w:r>
            <w:r w:rsidRPr="008B50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8B50F7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8B50F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1F1D7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DB754E">
              <w:rPr>
                <w:rFonts w:ascii="Tahoma" w:hAnsi="Tahoma" w:cs="Tahoma"/>
                <w:sz w:val="18"/>
                <w:szCs w:val="18"/>
              </w:rPr>
              <w:t>t/2015_Tepee_Springs/IR/</w:t>
            </w:r>
          </w:p>
          <w:p w:rsidR="00E65378" w:rsidRPr="002B72FE" w:rsidRDefault="00E65378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6346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346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346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346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63461" w:rsidRDefault="00576AC5" w:rsidP="00E634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3461">
              <w:rPr>
                <w:rFonts w:ascii="Tahoma" w:hAnsi="Tahoma" w:cs="Tahoma"/>
                <w:sz w:val="20"/>
                <w:szCs w:val="20"/>
              </w:rPr>
              <w:t>9/</w:t>
            </w:r>
            <w:r w:rsidR="00E63461">
              <w:rPr>
                <w:rFonts w:ascii="Tahoma" w:hAnsi="Tahoma" w:cs="Tahoma"/>
                <w:sz w:val="20"/>
                <w:szCs w:val="20"/>
              </w:rPr>
              <w:t>9</w:t>
            </w:r>
            <w:r w:rsidR="00E65378" w:rsidRPr="00E6346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093967" w:rsidRPr="00E63461">
              <w:rPr>
                <w:rFonts w:ascii="Tahoma" w:hAnsi="Tahoma" w:cs="Tahoma"/>
                <w:sz w:val="20"/>
                <w:szCs w:val="20"/>
              </w:rPr>
              <w:t>0</w:t>
            </w:r>
            <w:r w:rsidR="00E63461">
              <w:rPr>
                <w:rFonts w:ascii="Tahoma" w:hAnsi="Tahoma" w:cs="Tahoma"/>
                <w:sz w:val="20"/>
                <w:szCs w:val="20"/>
              </w:rPr>
              <w:t>255</w:t>
            </w:r>
            <w:bookmarkStart w:id="0" w:name="_GoBack"/>
            <w:bookmarkEnd w:id="0"/>
            <w:r w:rsidR="000F0271" w:rsidRPr="00E63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E63461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E6346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622596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346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7703" w:rsidRPr="00622596" w:rsidRDefault="006A6D5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22596">
              <w:rPr>
                <w:rFonts w:ascii="Tahoma" w:hAnsi="Tahoma" w:cs="Tahoma"/>
                <w:sz w:val="20"/>
                <w:szCs w:val="20"/>
              </w:rPr>
              <w:t xml:space="preserve">Downloaded </w:t>
            </w:r>
            <w:r w:rsidR="00473828" w:rsidRPr="00622596">
              <w:rPr>
                <w:rFonts w:ascii="Tahoma" w:hAnsi="Tahoma" w:cs="Tahoma"/>
                <w:sz w:val="20"/>
                <w:szCs w:val="20"/>
              </w:rPr>
              <w:t>the 9</w:t>
            </w:r>
            <w:r w:rsidR="00FC7B05" w:rsidRPr="00622596">
              <w:rPr>
                <w:rFonts w:ascii="Tahoma" w:hAnsi="Tahoma" w:cs="Tahoma"/>
                <w:sz w:val="20"/>
                <w:szCs w:val="20"/>
              </w:rPr>
              <w:t>/</w:t>
            </w:r>
            <w:r w:rsidR="003C7A7C">
              <w:rPr>
                <w:rFonts w:ascii="Tahoma" w:hAnsi="Tahoma" w:cs="Tahoma"/>
                <w:sz w:val="20"/>
                <w:szCs w:val="20"/>
              </w:rPr>
              <w:t>8</w:t>
            </w:r>
            <w:r w:rsidR="00A47F5B" w:rsidRPr="00622596">
              <w:rPr>
                <w:rFonts w:ascii="Tahoma" w:hAnsi="Tahoma" w:cs="Tahoma"/>
                <w:sz w:val="20"/>
                <w:szCs w:val="20"/>
              </w:rPr>
              <w:t xml:space="preserve"> incident perimeter to start IR Interpretation.</w:t>
            </w:r>
          </w:p>
          <w:p w:rsidR="00ED17E8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scattered heat within the entire heat perimeter.  Most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heat and a little growth </w:t>
            </w:r>
            <w:r w:rsidR="00E63461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again </w:t>
            </w:r>
            <w:r>
              <w:rPr>
                <w:rFonts w:ascii="Tahoma" w:hAnsi="Tahoma" w:cs="Tahoma"/>
                <w:sz w:val="20"/>
                <w:szCs w:val="20"/>
              </w:rPr>
              <w:t>on the northeast side of the fire near Studebaker Saddle.</w:t>
            </w: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several isolated heat sources outside of the heat perimeter at the following locations:</w:t>
            </w: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690E9E" w:rsidP="00EB44AE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1.8 miles north of fire along </w:t>
            </w:r>
            <w:r w:rsidRPr="00A70815">
              <w:rPr>
                <w:rFonts w:ascii="Tahoma" w:hAnsi="Tahoma" w:cs="Tahoma"/>
                <w:sz w:val="20"/>
                <w:szCs w:val="20"/>
              </w:rPr>
              <w:t xml:space="preserve">road 441 </w:t>
            </w:r>
            <w:r>
              <w:rPr>
                <w:rFonts w:ascii="Tahoma" w:hAnsi="Tahoma" w:cs="Tahoma"/>
                <w:sz w:val="20"/>
                <w:szCs w:val="20"/>
              </w:rPr>
              <w:t>just north of</w:t>
            </w:r>
            <w:r w:rsidRPr="00A70815">
              <w:rPr>
                <w:rFonts w:ascii="Tahoma" w:hAnsi="Tahoma" w:cs="Tahoma"/>
                <w:sz w:val="20"/>
                <w:szCs w:val="20"/>
              </w:rPr>
              <w:t xml:space="preserve"> Royal elevation 6614 at 45 31 </w:t>
            </w:r>
            <w:r>
              <w:rPr>
                <w:rFonts w:ascii="Tahoma" w:hAnsi="Tahoma" w:cs="Tahoma"/>
                <w:sz w:val="20"/>
                <w:szCs w:val="20"/>
              </w:rPr>
              <w:t>26.76</w:t>
            </w:r>
            <w:r w:rsidRPr="00A70815">
              <w:rPr>
                <w:rFonts w:ascii="Tahoma" w:hAnsi="Tahoma" w:cs="Tahoma"/>
                <w:sz w:val="20"/>
                <w:szCs w:val="20"/>
              </w:rPr>
              <w:t xml:space="preserve">, -116 8 </w:t>
            </w:r>
            <w:r>
              <w:rPr>
                <w:rFonts w:ascii="Tahoma" w:hAnsi="Tahoma" w:cs="Tahoma"/>
                <w:sz w:val="20"/>
                <w:szCs w:val="20"/>
              </w:rPr>
              <w:t>15.95</w:t>
            </w:r>
          </w:p>
          <w:p w:rsidR="00690E9E" w:rsidRDefault="00690E9E" w:rsidP="00EB44AE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 miles north of fire along road 643C east of Lone Pine Mine at 45 28 37.41, -116 3 1.88</w:t>
            </w:r>
          </w:p>
          <w:p w:rsidR="00690E9E" w:rsidRDefault="00690E9E" w:rsidP="00EB44AE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 miles north of fire along road 9916 and road 394 south of Looking Glass Butte at 45 27 48.93, -115 3 40.64</w:t>
            </w:r>
          </w:p>
          <w:p w:rsidR="00690E9E" w:rsidRDefault="002B0153" w:rsidP="00EB44AE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12.2 miles east of fire on Summit Creek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Burgdorf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near BM 6025 at 45 15 20.73, -115 53 46.54</w:t>
            </w:r>
            <w:r w:rsidR="00690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B0153" w:rsidRPr="00EB44AE" w:rsidRDefault="002B0153" w:rsidP="00EB44AE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miles west of fire near Indian Mountain west of Little Salmon River and Hwy 95 at 45 8 50.76, -116 18 28.94</w:t>
            </w:r>
          </w:p>
          <w:p w:rsidR="00EB44AE" w:rsidRPr="00622596" w:rsidRDefault="00EB44A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17E8" w:rsidRPr="00622596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622596" w:rsidRDefault="002B72F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C" w:rsidRDefault="008D79CC">
      <w:r>
        <w:separator/>
      </w:r>
    </w:p>
  </w:endnote>
  <w:endnote w:type="continuationSeparator" w:id="0">
    <w:p w:rsidR="008D79CC" w:rsidRDefault="008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C" w:rsidRDefault="008D79CC">
      <w:r>
        <w:separator/>
      </w:r>
    </w:p>
  </w:footnote>
  <w:footnote w:type="continuationSeparator" w:id="0">
    <w:p w:rsidR="008D79CC" w:rsidRDefault="008D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66D"/>
    <w:rsid w:val="000309F5"/>
    <w:rsid w:val="00032AF1"/>
    <w:rsid w:val="00042E20"/>
    <w:rsid w:val="00073C07"/>
    <w:rsid w:val="00093967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100840"/>
    <w:rsid w:val="00105747"/>
    <w:rsid w:val="00121E4D"/>
    <w:rsid w:val="001250CC"/>
    <w:rsid w:val="00133DB7"/>
    <w:rsid w:val="00147180"/>
    <w:rsid w:val="001544F0"/>
    <w:rsid w:val="001604A5"/>
    <w:rsid w:val="00181A56"/>
    <w:rsid w:val="001F1D72"/>
    <w:rsid w:val="001F54DB"/>
    <w:rsid w:val="00217331"/>
    <w:rsid w:val="00220066"/>
    <w:rsid w:val="0022172E"/>
    <w:rsid w:val="00227A94"/>
    <w:rsid w:val="00262E34"/>
    <w:rsid w:val="002633CE"/>
    <w:rsid w:val="00267CD6"/>
    <w:rsid w:val="0027445A"/>
    <w:rsid w:val="0028330A"/>
    <w:rsid w:val="00284D5B"/>
    <w:rsid w:val="002B0153"/>
    <w:rsid w:val="002B72FE"/>
    <w:rsid w:val="00320B15"/>
    <w:rsid w:val="00356EE4"/>
    <w:rsid w:val="0038084B"/>
    <w:rsid w:val="00390CEB"/>
    <w:rsid w:val="003B14B8"/>
    <w:rsid w:val="003C7A7C"/>
    <w:rsid w:val="003F20F3"/>
    <w:rsid w:val="004167A0"/>
    <w:rsid w:val="0046291B"/>
    <w:rsid w:val="004646A9"/>
    <w:rsid w:val="00473828"/>
    <w:rsid w:val="00473DEB"/>
    <w:rsid w:val="00484B5B"/>
    <w:rsid w:val="00494530"/>
    <w:rsid w:val="004C72AB"/>
    <w:rsid w:val="004D6C12"/>
    <w:rsid w:val="004E7DB8"/>
    <w:rsid w:val="00557703"/>
    <w:rsid w:val="00565257"/>
    <w:rsid w:val="00576AC5"/>
    <w:rsid w:val="005A52BD"/>
    <w:rsid w:val="005B320F"/>
    <w:rsid w:val="005B7A94"/>
    <w:rsid w:val="005E1C09"/>
    <w:rsid w:val="00601684"/>
    <w:rsid w:val="006201B0"/>
    <w:rsid w:val="00622596"/>
    <w:rsid w:val="0063737D"/>
    <w:rsid w:val="006446A6"/>
    <w:rsid w:val="00650FBF"/>
    <w:rsid w:val="0068328E"/>
    <w:rsid w:val="00690E9E"/>
    <w:rsid w:val="006A4BA5"/>
    <w:rsid w:val="006A6D5B"/>
    <w:rsid w:val="006D53AE"/>
    <w:rsid w:val="006F7C7D"/>
    <w:rsid w:val="00715550"/>
    <w:rsid w:val="00731FF6"/>
    <w:rsid w:val="00736063"/>
    <w:rsid w:val="00750539"/>
    <w:rsid w:val="0076365F"/>
    <w:rsid w:val="0076393F"/>
    <w:rsid w:val="00777A06"/>
    <w:rsid w:val="00790778"/>
    <w:rsid w:val="007924FE"/>
    <w:rsid w:val="007A6D86"/>
    <w:rsid w:val="007B0C11"/>
    <w:rsid w:val="007B2738"/>
    <w:rsid w:val="007B2F7F"/>
    <w:rsid w:val="007D75B1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B50F7"/>
    <w:rsid w:val="008C62AC"/>
    <w:rsid w:val="008D79CC"/>
    <w:rsid w:val="00910F4E"/>
    <w:rsid w:val="0091153C"/>
    <w:rsid w:val="009210AF"/>
    <w:rsid w:val="00935C5E"/>
    <w:rsid w:val="0095728B"/>
    <w:rsid w:val="00973404"/>
    <w:rsid w:val="009748D6"/>
    <w:rsid w:val="009756BB"/>
    <w:rsid w:val="00991053"/>
    <w:rsid w:val="00993070"/>
    <w:rsid w:val="009A3C12"/>
    <w:rsid w:val="009B769F"/>
    <w:rsid w:val="009C2908"/>
    <w:rsid w:val="009D6A19"/>
    <w:rsid w:val="00A12BD1"/>
    <w:rsid w:val="00A179E1"/>
    <w:rsid w:val="00A2031B"/>
    <w:rsid w:val="00A47F5B"/>
    <w:rsid w:val="00A56502"/>
    <w:rsid w:val="00A827B0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6D6D"/>
    <w:rsid w:val="00BC75BA"/>
    <w:rsid w:val="00BD0A6F"/>
    <w:rsid w:val="00BD5A41"/>
    <w:rsid w:val="00BE73A4"/>
    <w:rsid w:val="00BF608F"/>
    <w:rsid w:val="00C001BF"/>
    <w:rsid w:val="00C02697"/>
    <w:rsid w:val="00C15CC9"/>
    <w:rsid w:val="00C211FE"/>
    <w:rsid w:val="00C30B4A"/>
    <w:rsid w:val="00C419B2"/>
    <w:rsid w:val="00C503E4"/>
    <w:rsid w:val="00C55976"/>
    <w:rsid w:val="00C61171"/>
    <w:rsid w:val="00C9012D"/>
    <w:rsid w:val="00C93CF2"/>
    <w:rsid w:val="00C95FE3"/>
    <w:rsid w:val="00CB255A"/>
    <w:rsid w:val="00CC6F3A"/>
    <w:rsid w:val="00CD7F21"/>
    <w:rsid w:val="00D034B9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847"/>
    <w:rsid w:val="00E25E91"/>
    <w:rsid w:val="00E35357"/>
    <w:rsid w:val="00E4431E"/>
    <w:rsid w:val="00E63461"/>
    <w:rsid w:val="00E65378"/>
    <w:rsid w:val="00E701DF"/>
    <w:rsid w:val="00E75A5E"/>
    <w:rsid w:val="00E85117"/>
    <w:rsid w:val="00EB1F73"/>
    <w:rsid w:val="00EB44AE"/>
    <w:rsid w:val="00EB6412"/>
    <w:rsid w:val="00EC560E"/>
    <w:rsid w:val="00ED17E8"/>
    <w:rsid w:val="00EF76FD"/>
    <w:rsid w:val="00F128CA"/>
    <w:rsid w:val="00F12E8E"/>
    <w:rsid w:val="00F22527"/>
    <w:rsid w:val="00F308FF"/>
    <w:rsid w:val="00F458AC"/>
    <w:rsid w:val="00F81E9B"/>
    <w:rsid w:val="00F931A9"/>
    <w:rsid w:val="00FA3FA0"/>
    <w:rsid w:val="00FB3C4A"/>
    <w:rsid w:val="00FC093B"/>
    <w:rsid w:val="00FC1443"/>
    <w:rsid w:val="00FC7B05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9876-9B98-49EC-87F9-791B204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10</cp:revision>
  <cp:lastPrinted>2015-08-28T07:30:00Z</cp:lastPrinted>
  <dcterms:created xsi:type="dcterms:W3CDTF">2015-09-09T02:22:00Z</dcterms:created>
  <dcterms:modified xsi:type="dcterms:W3CDTF">2015-09-09T08:50:00Z</dcterms:modified>
</cp:coreProperties>
</file>