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647F8" w:rsidRPr="005647F8" w:rsidRDefault="005647F8" w:rsidP="005647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7F8">
              <w:rPr>
                <w:rFonts w:ascii="Tahoma" w:hAnsi="Tahoma" w:cs="Tahoma"/>
                <w:sz w:val="20"/>
                <w:szCs w:val="20"/>
              </w:rPr>
              <w:t>Aspen Fire</w:t>
            </w:r>
          </w:p>
          <w:p w:rsidR="009748D6" w:rsidRPr="00CB255A" w:rsidRDefault="005647F8" w:rsidP="005647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7F8">
              <w:rPr>
                <w:rFonts w:ascii="Tahoma" w:hAnsi="Tahoma" w:cs="Tahoma"/>
                <w:sz w:val="20"/>
                <w:szCs w:val="20"/>
              </w:rPr>
              <w:t>Pine Canyon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5647F8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7F8">
              <w:rPr>
                <w:rFonts w:ascii="Tahoma" w:hAnsi="Tahoma" w:cs="Tahoma"/>
                <w:sz w:val="20"/>
                <w:szCs w:val="20"/>
              </w:rPr>
              <w:t>Melanie Kerr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647F8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7F8">
              <w:rPr>
                <w:rFonts w:ascii="Tahoma" w:hAnsi="Tahoma" w:cs="Tahoma"/>
                <w:sz w:val="20"/>
                <w:szCs w:val="20"/>
              </w:rPr>
              <w:t>530-642-5170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647F8" w:rsidRPr="005647F8" w:rsidRDefault="005647F8" w:rsidP="005647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7F8">
              <w:rPr>
                <w:rFonts w:ascii="Tahoma" w:hAnsi="Tahoma" w:cs="Tahoma"/>
                <w:sz w:val="20"/>
                <w:szCs w:val="20"/>
              </w:rPr>
              <w:t>Aspen: 305 Acres</w:t>
            </w:r>
          </w:p>
          <w:p w:rsidR="009748D6" w:rsidRPr="00CB255A" w:rsidRDefault="005647F8" w:rsidP="005647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7F8">
              <w:rPr>
                <w:rFonts w:ascii="Tahoma" w:hAnsi="Tahoma" w:cs="Tahoma"/>
                <w:sz w:val="20"/>
                <w:szCs w:val="20"/>
              </w:rPr>
              <w:t>Pine Canyon: 89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647F8" w:rsidP="00087D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7F8">
              <w:rPr>
                <w:rFonts w:ascii="Tahoma" w:hAnsi="Tahoma" w:cs="Tahoma"/>
                <w:sz w:val="20"/>
                <w:szCs w:val="20"/>
              </w:rPr>
              <w:t>No Growth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647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0135</w:t>
            </w:r>
            <w:r w:rsidR="006C2F07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647F8" w:rsidP="00087D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7F8">
              <w:rPr>
                <w:rFonts w:ascii="Tahoma" w:hAnsi="Tahoma" w:cs="Tahoma"/>
                <w:sz w:val="20"/>
                <w:szCs w:val="20"/>
              </w:rPr>
              <w:t>06/22/2016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647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7F8"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647F8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7F8"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Pr="005647F8" w:rsidRDefault="005647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7F8"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 w:rsidRPr="005647F8"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5647F8" w:rsidP="00F122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7F8"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5647F8" w:rsidRDefault="005647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7F8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5647F8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7F8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5647F8" w:rsidP="00F122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7F8">
              <w:rPr>
                <w:rFonts w:ascii="Tahoma" w:hAnsi="Tahoma" w:cs="Tahoma"/>
                <w:sz w:val="20"/>
                <w:szCs w:val="20"/>
              </w:rPr>
              <w:t>Laurie Parry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5647F8" w:rsidP="00087D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A-35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647F8" w:rsidP="00F122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7F8"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Default="009748D6" w:rsidP="00F122B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647F8" w:rsidRPr="005647F8" w:rsidRDefault="005647F8" w:rsidP="00F122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Don, Ed/Mike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647F8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7F8">
              <w:rPr>
                <w:rFonts w:ascii="Tahoma" w:hAnsi="Tahoma" w:cs="Tahoma"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47F8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7F8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647F8" w:rsidP="00087D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7F8">
              <w:rPr>
                <w:rFonts w:ascii="Tahoma" w:hAnsi="Tahoma" w:cs="Tahoma"/>
                <w:sz w:val="20"/>
                <w:szCs w:val="20"/>
              </w:rPr>
              <w:t>Map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C2F07" w:rsidP="00087D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06/22/2016 01</w:t>
            </w:r>
            <w:r w:rsidR="005647F8">
              <w:rPr>
                <w:rFonts w:ascii="Tahoma" w:hAnsi="Tahoma" w:cs="Tahoma"/>
                <w:sz w:val="20"/>
                <w:szCs w:val="20"/>
              </w:rPr>
              <w:t>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5647F8" w:rsidRDefault="005647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7F8">
              <w:rPr>
                <w:rFonts w:ascii="Tahoma" w:hAnsi="Tahoma" w:cs="Tahoma"/>
                <w:sz w:val="20"/>
                <w:szCs w:val="20"/>
              </w:rPr>
              <w:t>shapefile, KMZ, and PDF</w:t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5647F8" w:rsidP="005647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7F8">
              <w:rPr>
                <w:rFonts w:ascii="Tahoma" w:hAnsi="Tahoma" w:cs="Tahoma"/>
                <w:sz w:val="20"/>
                <w:szCs w:val="20"/>
              </w:rPr>
              <w:t>/incident_specific_data/great_basin/2016_Incidents/Aspen/IR/2016062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6C2F07" w:rsidP="00087D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06/22/2016 023</w:t>
            </w:r>
            <w:r w:rsidR="005647F8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647F8" w:rsidRPr="005647F8" w:rsidRDefault="005647F8" w:rsidP="005647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7F8">
              <w:rPr>
                <w:rFonts w:ascii="Tahoma" w:hAnsi="Tahoma" w:cs="Tahoma"/>
                <w:sz w:val="20"/>
                <w:szCs w:val="20"/>
              </w:rPr>
              <w:t>Aspen Fire: There was no change to heat perimeter.  Isolated heat was</w:t>
            </w:r>
            <w:bookmarkStart w:id="0" w:name="_GoBack"/>
            <w:bookmarkEnd w:id="0"/>
            <w:r w:rsidRPr="005647F8">
              <w:rPr>
                <w:rFonts w:ascii="Tahoma" w:hAnsi="Tahoma" w:cs="Tahoma"/>
                <w:sz w:val="20"/>
                <w:szCs w:val="20"/>
              </w:rPr>
              <w:t xml:space="preserve"> mapped and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all </w:t>
            </w:r>
            <w:r w:rsidRPr="005647F8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>
              <w:rPr>
                <w:rFonts w:ascii="Tahoma" w:hAnsi="Tahoma" w:cs="Tahoma"/>
                <w:sz w:val="20"/>
                <w:szCs w:val="20"/>
              </w:rPr>
              <w:t xml:space="preserve">was </w:t>
            </w:r>
            <w:r w:rsidRPr="005647F8">
              <w:rPr>
                <w:rFonts w:ascii="Tahoma" w:hAnsi="Tahoma" w:cs="Tahoma"/>
                <w:sz w:val="20"/>
                <w:szCs w:val="20"/>
              </w:rPr>
              <w:t xml:space="preserve">labeled with </w:t>
            </w:r>
            <w:proofErr w:type="spellStart"/>
            <w:r w:rsidRPr="005647F8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Pr="005647F8">
              <w:rPr>
                <w:rFonts w:ascii="Tahoma" w:hAnsi="Tahoma" w:cs="Tahoma"/>
                <w:sz w:val="20"/>
                <w:szCs w:val="20"/>
              </w:rPr>
              <w:t xml:space="preserve">/long. </w:t>
            </w:r>
          </w:p>
          <w:p w:rsidR="005647F8" w:rsidRPr="005647F8" w:rsidRDefault="005647F8" w:rsidP="005647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5647F8" w:rsidP="005647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7F8">
              <w:rPr>
                <w:rFonts w:ascii="Tahoma" w:hAnsi="Tahoma" w:cs="Tahoma"/>
                <w:sz w:val="20"/>
                <w:szCs w:val="20"/>
              </w:rPr>
              <w:t>Pine Canyon Fire: There were no heat signatures detected.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0FE" w:rsidRDefault="007F50FE">
      <w:r>
        <w:separator/>
      </w:r>
    </w:p>
  </w:endnote>
  <w:endnote w:type="continuationSeparator" w:id="0">
    <w:p w:rsidR="007F50FE" w:rsidRDefault="007F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0FE" w:rsidRDefault="007F50FE">
      <w:r>
        <w:separator/>
      </w:r>
    </w:p>
  </w:footnote>
  <w:footnote w:type="continuationSeparator" w:id="0">
    <w:p w:rsidR="007F50FE" w:rsidRDefault="007F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22E9"/>
    <w:rsid w:val="00006901"/>
    <w:rsid w:val="00012BF0"/>
    <w:rsid w:val="000259E6"/>
    <w:rsid w:val="000309F5"/>
    <w:rsid w:val="00062F0D"/>
    <w:rsid w:val="00087DE2"/>
    <w:rsid w:val="000919BB"/>
    <w:rsid w:val="000D5CC8"/>
    <w:rsid w:val="000D7DDD"/>
    <w:rsid w:val="000E46B9"/>
    <w:rsid w:val="000E4782"/>
    <w:rsid w:val="0010480F"/>
    <w:rsid w:val="00105747"/>
    <w:rsid w:val="00133DB7"/>
    <w:rsid w:val="00161283"/>
    <w:rsid w:val="001621EA"/>
    <w:rsid w:val="0018642E"/>
    <w:rsid w:val="001D630E"/>
    <w:rsid w:val="001F56E6"/>
    <w:rsid w:val="0022172E"/>
    <w:rsid w:val="00234CC8"/>
    <w:rsid w:val="00237CEC"/>
    <w:rsid w:val="00246F8D"/>
    <w:rsid w:val="00262E34"/>
    <w:rsid w:val="002A3662"/>
    <w:rsid w:val="002B4C44"/>
    <w:rsid w:val="002B648E"/>
    <w:rsid w:val="002C37D7"/>
    <w:rsid w:val="002C7F42"/>
    <w:rsid w:val="002D6415"/>
    <w:rsid w:val="00314233"/>
    <w:rsid w:val="00320B15"/>
    <w:rsid w:val="0033303A"/>
    <w:rsid w:val="00335717"/>
    <w:rsid w:val="0035156D"/>
    <w:rsid w:val="0036577A"/>
    <w:rsid w:val="003715F6"/>
    <w:rsid w:val="003A1335"/>
    <w:rsid w:val="003B1938"/>
    <w:rsid w:val="004037FE"/>
    <w:rsid w:val="00436A18"/>
    <w:rsid w:val="004A437A"/>
    <w:rsid w:val="004E61B4"/>
    <w:rsid w:val="00543D16"/>
    <w:rsid w:val="005520B3"/>
    <w:rsid w:val="005647F8"/>
    <w:rsid w:val="00583F3D"/>
    <w:rsid w:val="005D1770"/>
    <w:rsid w:val="005E0812"/>
    <w:rsid w:val="005E5A15"/>
    <w:rsid w:val="00620670"/>
    <w:rsid w:val="00620850"/>
    <w:rsid w:val="00621D5D"/>
    <w:rsid w:val="0063737D"/>
    <w:rsid w:val="00650FBF"/>
    <w:rsid w:val="00656C49"/>
    <w:rsid w:val="006600E9"/>
    <w:rsid w:val="006C0AFC"/>
    <w:rsid w:val="006C2F07"/>
    <w:rsid w:val="006C71F8"/>
    <w:rsid w:val="006E52EB"/>
    <w:rsid w:val="007030DE"/>
    <w:rsid w:val="00711E78"/>
    <w:rsid w:val="00737D90"/>
    <w:rsid w:val="00780735"/>
    <w:rsid w:val="0079644E"/>
    <w:rsid w:val="007B45C7"/>
    <w:rsid w:val="007C4103"/>
    <w:rsid w:val="007C6CBE"/>
    <w:rsid w:val="007D7BCD"/>
    <w:rsid w:val="007F50FE"/>
    <w:rsid w:val="00822AA2"/>
    <w:rsid w:val="00830505"/>
    <w:rsid w:val="008307D8"/>
    <w:rsid w:val="00862A6E"/>
    <w:rsid w:val="00864ACE"/>
    <w:rsid w:val="00883A92"/>
    <w:rsid w:val="008905E1"/>
    <w:rsid w:val="00891792"/>
    <w:rsid w:val="008B7818"/>
    <w:rsid w:val="008C4223"/>
    <w:rsid w:val="008D1083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53A3A"/>
    <w:rsid w:val="009748D6"/>
    <w:rsid w:val="00987F20"/>
    <w:rsid w:val="009A208C"/>
    <w:rsid w:val="009C2908"/>
    <w:rsid w:val="009D20D8"/>
    <w:rsid w:val="009E5504"/>
    <w:rsid w:val="009E76B9"/>
    <w:rsid w:val="009F369B"/>
    <w:rsid w:val="00A1731D"/>
    <w:rsid w:val="00A17ED0"/>
    <w:rsid w:val="00A2031B"/>
    <w:rsid w:val="00A23B18"/>
    <w:rsid w:val="00A32C78"/>
    <w:rsid w:val="00A56502"/>
    <w:rsid w:val="00A56831"/>
    <w:rsid w:val="00A74D08"/>
    <w:rsid w:val="00A800C7"/>
    <w:rsid w:val="00AB05FB"/>
    <w:rsid w:val="00AB1D87"/>
    <w:rsid w:val="00AB6554"/>
    <w:rsid w:val="00AE50F1"/>
    <w:rsid w:val="00B02135"/>
    <w:rsid w:val="00B20BBF"/>
    <w:rsid w:val="00B47082"/>
    <w:rsid w:val="00B770B9"/>
    <w:rsid w:val="00BB3FF6"/>
    <w:rsid w:val="00BD0A6F"/>
    <w:rsid w:val="00BF5BEF"/>
    <w:rsid w:val="00C10439"/>
    <w:rsid w:val="00C70B6F"/>
    <w:rsid w:val="00CA487E"/>
    <w:rsid w:val="00CB255A"/>
    <w:rsid w:val="00D43DC3"/>
    <w:rsid w:val="00D506C6"/>
    <w:rsid w:val="00DD0166"/>
    <w:rsid w:val="00DD44EC"/>
    <w:rsid w:val="00E55351"/>
    <w:rsid w:val="00EA2A95"/>
    <w:rsid w:val="00ED0EB9"/>
    <w:rsid w:val="00ED2C19"/>
    <w:rsid w:val="00EF76FD"/>
    <w:rsid w:val="00F122B4"/>
    <w:rsid w:val="00F16A39"/>
    <w:rsid w:val="00F459ED"/>
    <w:rsid w:val="00F765AA"/>
    <w:rsid w:val="00FA3F76"/>
    <w:rsid w:val="00FB3C4A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76E76-F085-40A5-B431-A3C3B6D9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F2FC-B74E-47FB-B733-BC947070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175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Kerr, Melanie I -FS</cp:lastModifiedBy>
  <cp:revision>21</cp:revision>
  <cp:lastPrinted>2004-03-23T22:00:00Z</cp:lastPrinted>
  <dcterms:created xsi:type="dcterms:W3CDTF">2013-08-13T21:34:00Z</dcterms:created>
  <dcterms:modified xsi:type="dcterms:W3CDTF">2016-06-22T08:24:00Z</dcterms:modified>
</cp:coreProperties>
</file>