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853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Berry </w:t>
            </w:r>
            <w:r w:rsidR="00786D1F">
              <w:rPr>
                <w:rFonts w:ascii="Tahoma" w:hAnsi="Tahoma" w:cs="Tahoma"/>
                <w:sz w:val="20"/>
                <w:szCs w:val="20"/>
              </w:rPr>
              <w:t>Incident</w:t>
            </w:r>
          </w:p>
          <w:p w:rsidR="002758A1" w:rsidRPr="00CB255A" w:rsidRDefault="00885303" w:rsidP="008853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WY-GTP</w:t>
            </w:r>
            <w:r w:rsidR="002758A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1621</w:t>
            </w:r>
            <w:r w:rsidR="00D0207C">
              <w:rPr>
                <w:rFonts w:ascii="Tahoma" w:hAnsi="Tahoma" w:cs="Tahoma"/>
                <w:sz w:val="20"/>
                <w:szCs w:val="20"/>
              </w:rPr>
              <w:t>-P</w:t>
            </w:r>
            <w:r>
              <w:rPr>
                <w:rFonts w:ascii="Tahoma" w:hAnsi="Tahoma" w:cs="Tahoma"/>
                <w:sz w:val="20"/>
                <w:szCs w:val="20"/>
              </w:rPr>
              <w:t>PKH4F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C1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853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307-739-3630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63A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</w:t>
            </w:r>
            <w:r w:rsidR="002E44D5">
              <w:rPr>
                <w:rFonts w:ascii="Tahoma" w:hAnsi="Tahoma" w:cs="Tahoma"/>
                <w:sz w:val="20"/>
                <w:szCs w:val="20"/>
              </w:rPr>
              <w:t>769</w:t>
            </w:r>
            <w:r w:rsidR="003C5B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E44D5" w:rsidP="00B145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  <w:r w:rsidR="00D31B2E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52C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C13DC">
              <w:rPr>
                <w:rFonts w:ascii="Tahoma" w:hAnsi="Tahoma" w:cs="Tahoma"/>
                <w:sz w:val="20"/>
                <w:szCs w:val="20"/>
              </w:rPr>
              <w:t>2</w:t>
            </w:r>
            <w:r w:rsidR="002E44D5">
              <w:rPr>
                <w:rFonts w:ascii="Tahoma" w:hAnsi="Tahoma" w:cs="Tahoma"/>
                <w:sz w:val="20"/>
                <w:szCs w:val="20"/>
              </w:rPr>
              <w:t>56</w:t>
            </w:r>
            <w:r w:rsidR="002B35B1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85303" w:rsidP="002E44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345CA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E44D5">
              <w:rPr>
                <w:rFonts w:ascii="Tahoma" w:hAnsi="Tahoma" w:cs="Tahoma"/>
                <w:sz w:val="20"/>
                <w:szCs w:val="20"/>
              </w:rPr>
              <w:t>10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C1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Albany, Or.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C1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758A1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083B47">
              <w:rPr>
                <w:rFonts w:ascii="Tahoma" w:hAnsi="Tahoma" w:cs="Tahoma"/>
                <w:sz w:val="20"/>
                <w:szCs w:val="20"/>
              </w:rPr>
              <w:t>501-4168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C13D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85303" w:rsidP="00786D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Teton Interagency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2E44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D5BDA">
              <w:rPr>
                <w:rFonts w:ascii="Tahoma" w:hAnsi="Tahoma" w:cs="Tahoma"/>
                <w:sz w:val="20"/>
                <w:szCs w:val="20"/>
              </w:rPr>
              <w:t>4</w:t>
            </w:r>
            <w:r w:rsidR="002E44D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277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85303">
              <w:rPr>
                <w:rFonts w:ascii="Tahoma" w:hAnsi="Tahoma" w:cs="Tahoma"/>
                <w:sz w:val="20"/>
                <w:szCs w:val="20"/>
              </w:rPr>
              <w:t>49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7C6687" w:rsidP="00BD5B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 w:rsidR="00F277ED">
              <w:rPr>
                <w:rFonts w:ascii="Tahoma" w:hAnsi="Tahoma" w:cs="Tahoma"/>
                <w:sz w:val="20"/>
                <w:szCs w:val="20"/>
              </w:rPr>
              <w:t>/Smith/</w:t>
            </w:r>
            <w:r w:rsidR="00BD5BDA"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C13DC" w:rsidP="006B4C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C1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758A1" w:rsidP="00D173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growth and </w:t>
            </w:r>
            <w:r w:rsidR="00D1738A">
              <w:rPr>
                <w:rFonts w:ascii="Tahoma" w:hAnsi="Tahoma" w:cs="Tahoma"/>
                <w:sz w:val="20"/>
                <w:szCs w:val="20"/>
              </w:rPr>
              <w:t>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85303" w:rsidP="002E44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B646E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E44D5">
              <w:rPr>
                <w:rFonts w:ascii="Tahoma" w:hAnsi="Tahoma" w:cs="Tahoma"/>
                <w:sz w:val="20"/>
                <w:szCs w:val="20"/>
              </w:rPr>
              <w:t>10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EC13DC">
              <w:rPr>
                <w:rFonts w:ascii="Tahoma" w:hAnsi="Tahoma" w:cs="Tahoma"/>
                <w:sz w:val="20"/>
                <w:szCs w:val="20"/>
              </w:rPr>
              <w:t>2</w:t>
            </w:r>
            <w:r w:rsidR="002E44D5">
              <w:rPr>
                <w:rFonts w:ascii="Tahoma" w:hAnsi="Tahoma" w:cs="Tahoma"/>
                <w:sz w:val="20"/>
                <w:szCs w:val="20"/>
              </w:rPr>
              <w:t>315</w:t>
            </w:r>
            <w:r w:rsidR="00761C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173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</w:t>
            </w:r>
            <w:r w:rsidR="00EC13DC">
              <w:rPr>
                <w:rFonts w:ascii="Tahoma" w:hAnsi="Tahoma" w:cs="Tahoma"/>
                <w:sz w:val="20"/>
                <w:szCs w:val="20"/>
              </w:rPr>
              <w:t>s</w:t>
            </w:r>
            <w:r w:rsidR="00F277ED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F277ED" w:rsidP="002E44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http://ftp.</w:t>
            </w:r>
            <w:r w:rsidR="002758A1">
              <w:rPr>
                <w:rFonts w:ascii="Tahoma" w:hAnsi="Tahoma" w:cs="Tahoma"/>
                <w:sz w:val="20"/>
                <w:szCs w:val="20"/>
              </w:rPr>
              <w:t>nifc.gov</w:t>
            </w:r>
            <w:r w:rsidR="00EC13DC" w:rsidRPr="00EC13DC">
              <w:rPr>
                <w:rFonts w:ascii="Tahoma" w:hAnsi="Tahoma" w:cs="Tahoma"/>
                <w:sz w:val="20"/>
                <w:szCs w:val="20"/>
              </w:rPr>
              <w:t>/incident_specific_data/great_basin/2016_Incidents/Berry_WY-GTP/IR/2016091</w:t>
            </w:r>
            <w:r w:rsidR="002E44D5">
              <w:rPr>
                <w:rFonts w:ascii="Tahoma" w:hAnsi="Tahoma" w:cs="Tahoma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D5BDA" w:rsidRPr="00CB255A" w:rsidRDefault="00EC13DC" w:rsidP="002E44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2E44D5">
              <w:rPr>
                <w:rFonts w:ascii="Tahoma" w:hAnsi="Tahoma" w:cs="Tahoma"/>
                <w:sz w:val="20"/>
                <w:szCs w:val="20"/>
              </w:rPr>
              <w:t>1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E44D5">
              <w:rPr>
                <w:rFonts w:ascii="Tahoma" w:hAnsi="Tahoma" w:cs="Tahoma"/>
                <w:sz w:val="20"/>
                <w:szCs w:val="20"/>
              </w:rPr>
              <w:t>130</w:t>
            </w:r>
            <w:r w:rsidR="000F3F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5303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  <w:r w:rsidR="00BD5B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F3384C" w:rsidRPr="00F3384C" w:rsidRDefault="009748D6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F277ED" w:rsidRDefault="002E44D5" w:rsidP="002E44D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Again t</w:t>
            </w:r>
            <w:r w:rsidR="00EC13DC">
              <w:rPr>
                <w:rFonts w:ascii="Tahoma" w:hAnsi="Tahoma" w:cs="Tahoma"/>
                <w:sz w:val="20"/>
                <w:szCs w:val="20"/>
              </w:rPr>
              <w:t xml:space="preserve">he perimeter grew in multiple places all along the Western Flank west of the lake and the river. Very little heat was detected East of the River.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DC" w:rsidRDefault="002026DC">
      <w:r>
        <w:separator/>
      </w:r>
    </w:p>
  </w:endnote>
  <w:endnote w:type="continuationSeparator" w:id="0">
    <w:p w:rsidR="002026DC" w:rsidRDefault="0020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DC" w:rsidRDefault="002026DC">
      <w:r>
        <w:separator/>
      </w:r>
    </w:p>
  </w:footnote>
  <w:footnote w:type="continuationSeparator" w:id="0">
    <w:p w:rsidR="002026DC" w:rsidRDefault="00202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7EBF"/>
    <w:rsid w:val="0001166D"/>
    <w:rsid w:val="00014469"/>
    <w:rsid w:val="000255AC"/>
    <w:rsid w:val="000309F5"/>
    <w:rsid w:val="00046EA9"/>
    <w:rsid w:val="000616D4"/>
    <w:rsid w:val="000632F0"/>
    <w:rsid w:val="00083B47"/>
    <w:rsid w:val="00085262"/>
    <w:rsid w:val="000B21C8"/>
    <w:rsid w:val="000D78FE"/>
    <w:rsid w:val="000F3FD6"/>
    <w:rsid w:val="001029DD"/>
    <w:rsid w:val="00105747"/>
    <w:rsid w:val="001065E2"/>
    <w:rsid w:val="00133DB7"/>
    <w:rsid w:val="00140BE0"/>
    <w:rsid w:val="0014638C"/>
    <w:rsid w:val="00181A56"/>
    <w:rsid w:val="001954C2"/>
    <w:rsid w:val="001A4AF9"/>
    <w:rsid w:val="002026DC"/>
    <w:rsid w:val="0022172E"/>
    <w:rsid w:val="00261250"/>
    <w:rsid w:val="00262E34"/>
    <w:rsid w:val="002758A1"/>
    <w:rsid w:val="00286C68"/>
    <w:rsid w:val="002B35B1"/>
    <w:rsid w:val="002E44D5"/>
    <w:rsid w:val="002E5948"/>
    <w:rsid w:val="00320B15"/>
    <w:rsid w:val="0033660F"/>
    <w:rsid w:val="00352C7F"/>
    <w:rsid w:val="00353A2A"/>
    <w:rsid w:val="00393CEC"/>
    <w:rsid w:val="003C0CF0"/>
    <w:rsid w:val="003C5BC6"/>
    <w:rsid w:val="003C7AC6"/>
    <w:rsid w:val="003F20F3"/>
    <w:rsid w:val="00440EDB"/>
    <w:rsid w:val="004874D8"/>
    <w:rsid w:val="004B646E"/>
    <w:rsid w:val="00513865"/>
    <w:rsid w:val="005222B6"/>
    <w:rsid w:val="005264F4"/>
    <w:rsid w:val="0055061C"/>
    <w:rsid w:val="005B320F"/>
    <w:rsid w:val="005D7F44"/>
    <w:rsid w:val="0063276B"/>
    <w:rsid w:val="0063737D"/>
    <w:rsid w:val="006446A6"/>
    <w:rsid w:val="00650FBF"/>
    <w:rsid w:val="00657A5D"/>
    <w:rsid w:val="006B4CB7"/>
    <w:rsid w:val="006D53AE"/>
    <w:rsid w:val="006E2C05"/>
    <w:rsid w:val="007208CF"/>
    <w:rsid w:val="007356B6"/>
    <w:rsid w:val="00761CFD"/>
    <w:rsid w:val="00763AF6"/>
    <w:rsid w:val="00763FBB"/>
    <w:rsid w:val="007709EE"/>
    <w:rsid w:val="0078688B"/>
    <w:rsid w:val="00786D1F"/>
    <w:rsid w:val="007924FE"/>
    <w:rsid w:val="00792CCD"/>
    <w:rsid w:val="007B2F7F"/>
    <w:rsid w:val="007C6687"/>
    <w:rsid w:val="00804245"/>
    <w:rsid w:val="008062CE"/>
    <w:rsid w:val="008345CA"/>
    <w:rsid w:val="008441D9"/>
    <w:rsid w:val="00846D73"/>
    <w:rsid w:val="0085460C"/>
    <w:rsid w:val="00885303"/>
    <w:rsid w:val="008905E1"/>
    <w:rsid w:val="0089667C"/>
    <w:rsid w:val="008C60D5"/>
    <w:rsid w:val="009179FF"/>
    <w:rsid w:val="00935C5E"/>
    <w:rsid w:val="009748D6"/>
    <w:rsid w:val="00980CCC"/>
    <w:rsid w:val="009C2908"/>
    <w:rsid w:val="009C7BB0"/>
    <w:rsid w:val="00A2031B"/>
    <w:rsid w:val="00A56502"/>
    <w:rsid w:val="00A971F5"/>
    <w:rsid w:val="00AD0657"/>
    <w:rsid w:val="00AD3CDD"/>
    <w:rsid w:val="00AE5F11"/>
    <w:rsid w:val="00B0183E"/>
    <w:rsid w:val="00B145A1"/>
    <w:rsid w:val="00B16B87"/>
    <w:rsid w:val="00B211E1"/>
    <w:rsid w:val="00B374F9"/>
    <w:rsid w:val="00B45BDD"/>
    <w:rsid w:val="00B770B9"/>
    <w:rsid w:val="00BD00C9"/>
    <w:rsid w:val="00BD0A6F"/>
    <w:rsid w:val="00BD5BDA"/>
    <w:rsid w:val="00BD6A2C"/>
    <w:rsid w:val="00BE1A48"/>
    <w:rsid w:val="00C4076C"/>
    <w:rsid w:val="00C43E1D"/>
    <w:rsid w:val="00C44165"/>
    <w:rsid w:val="00C503E4"/>
    <w:rsid w:val="00C61171"/>
    <w:rsid w:val="00C62627"/>
    <w:rsid w:val="00CB255A"/>
    <w:rsid w:val="00D0207C"/>
    <w:rsid w:val="00D1738A"/>
    <w:rsid w:val="00D17A21"/>
    <w:rsid w:val="00D31B2E"/>
    <w:rsid w:val="00D464E5"/>
    <w:rsid w:val="00D60D28"/>
    <w:rsid w:val="00DC6D9B"/>
    <w:rsid w:val="00DE19C6"/>
    <w:rsid w:val="00DF3FA8"/>
    <w:rsid w:val="00E21958"/>
    <w:rsid w:val="00E46BCE"/>
    <w:rsid w:val="00E47748"/>
    <w:rsid w:val="00EC13DC"/>
    <w:rsid w:val="00EC2C1D"/>
    <w:rsid w:val="00EF76FD"/>
    <w:rsid w:val="00F16880"/>
    <w:rsid w:val="00F20175"/>
    <w:rsid w:val="00F277ED"/>
    <w:rsid w:val="00F3384C"/>
    <w:rsid w:val="00F33F71"/>
    <w:rsid w:val="00F60D85"/>
    <w:rsid w:val="00F7248C"/>
    <w:rsid w:val="00F82C60"/>
    <w:rsid w:val="00FB3C4A"/>
    <w:rsid w:val="00FC4CDC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CBD7E1-25CE-4725-BA5C-690F9259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631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Grace, James -FS</cp:lastModifiedBy>
  <cp:revision>13</cp:revision>
  <cp:lastPrinted>2004-03-23T21:00:00Z</cp:lastPrinted>
  <dcterms:created xsi:type="dcterms:W3CDTF">2016-08-31T10:06:00Z</dcterms:created>
  <dcterms:modified xsi:type="dcterms:W3CDTF">2016-09-11T07:30:00Z</dcterms:modified>
</cp:coreProperties>
</file>