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853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Berry </w:t>
            </w:r>
            <w:r w:rsidR="00786D1F">
              <w:rPr>
                <w:rFonts w:ascii="Tahoma" w:hAnsi="Tahoma" w:cs="Tahoma"/>
                <w:sz w:val="20"/>
                <w:szCs w:val="20"/>
              </w:rPr>
              <w:t>Incident</w:t>
            </w:r>
          </w:p>
          <w:p w:rsidR="002758A1" w:rsidRPr="00CB255A" w:rsidRDefault="00885303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WY-GTP</w:t>
            </w:r>
            <w:r w:rsidR="002758A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1621</w:t>
            </w:r>
            <w:r w:rsidR="00D0207C">
              <w:rPr>
                <w:rFonts w:ascii="Tahoma" w:hAnsi="Tahoma" w:cs="Tahoma"/>
                <w:sz w:val="20"/>
                <w:szCs w:val="20"/>
              </w:rPr>
              <w:t>-P</w:t>
            </w:r>
            <w:r>
              <w:rPr>
                <w:rFonts w:ascii="Tahoma" w:hAnsi="Tahoma" w:cs="Tahoma"/>
                <w:sz w:val="20"/>
                <w:szCs w:val="20"/>
              </w:rPr>
              <w:t>PKH4F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853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F0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20,801</w:t>
            </w:r>
            <w:r w:rsidR="003C5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80C5B" w:rsidP="00980C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  <w:r w:rsidR="00D31B2E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80C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5303" w:rsidP="002E44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345C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12535">
              <w:rPr>
                <w:rFonts w:ascii="Tahoma" w:hAnsi="Tahoma" w:cs="Tahoma"/>
                <w:sz w:val="20"/>
                <w:szCs w:val="20"/>
              </w:rPr>
              <w:t>15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C13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85303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980C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80C5B">
              <w:rPr>
                <w:rFonts w:ascii="Tahoma" w:hAnsi="Tahoma" w:cs="Tahoma"/>
                <w:sz w:val="20"/>
                <w:szCs w:val="20"/>
              </w:rPr>
              <w:t>5</w:t>
            </w:r>
            <w:r w:rsidR="00A1253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5303">
              <w:rPr>
                <w:rFonts w:ascii="Tahoma" w:hAnsi="Tahoma" w:cs="Tahoma"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0C5B" w:rsidP="00A125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F277E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Elosiebo</w:t>
            </w:r>
            <w:proofErr w:type="spellEnd"/>
            <w:r w:rsidR="00F277E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12535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80C5B" w:rsidP="006B4C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obscured by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80C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growth and </w:t>
            </w:r>
            <w:r w:rsidR="00D1738A">
              <w:rPr>
                <w:rFonts w:ascii="Tahoma" w:hAnsi="Tahoma" w:cs="Tahoma"/>
                <w:sz w:val="20"/>
                <w:szCs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0C5B" w:rsidP="00EF0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173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</w:t>
            </w:r>
            <w:r w:rsidR="00EC13DC">
              <w:rPr>
                <w:rFonts w:ascii="Tahoma" w:hAnsi="Tahoma" w:cs="Tahoma"/>
                <w:sz w:val="20"/>
                <w:szCs w:val="20"/>
              </w:rPr>
              <w:t>s</w:t>
            </w:r>
            <w:r w:rsidR="00F277E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277ED" w:rsidP="002E44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</w:t>
            </w:r>
            <w:r w:rsidR="002758A1">
              <w:rPr>
                <w:rFonts w:ascii="Tahoma" w:hAnsi="Tahoma" w:cs="Tahoma"/>
                <w:sz w:val="20"/>
                <w:szCs w:val="20"/>
              </w:rPr>
              <w:t>nifc.gov</w:t>
            </w:r>
            <w:r w:rsidR="00EC13DC" w:rsidRPr="00EC13DC">
              <w:rPr>
                <w:rFonts w:ascii="Tahoma" w:hAnsi="Tahoma" w:cs="Tahoma"/>
                <w:sz w:val="20"/>
                <w:szCs w:val="20"/>
              </w:rPr>
              <w:t>/incident_specific_data/great_basin/2016_Incidents/Berry_WY-GTP/IR/2016091</w:t>
            </w:r>
            <w:r w:rsidR="00A1253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D5BDA" w:rsidRPr="00CB255A" w:rsidRDefault="00EC13DC" w:rsidP="00980C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A12535">
              <w:rPr>
                <w:rFonts w:ascii="Tahoma" w:hAnsi="Tahoma" w:cs="Tahoma"/>
                <w:sz w:val="20"/>
                <w:szCs w:val="20"/>
              </w:rPr>
              <w:t>5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A12535"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 w:rsidR="00980C5B">
              <w:rPr>
                <w:rFonts w:ascii="Tahoma" w:hAnsi="Tahoma" w:cs="Tahoma"/>
                <w:sz w:val="20"/>
                <w:szCs w:val="20"/>
              </w:rPr>
              <w:t>30</w:t>
            </w:r>
            <w:r w:rsidR="000F3F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5303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BD5B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3384C" w:rsidRPr="00F3384C" w:rsidRDefault="009748D6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F277ED" w:rsidRDefault="00980C5B" w:rsidP="002E44D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was completely obscured by clouds. The Flight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UTF’d</w:t>
            </w:r>
            <w:proofErr w:type="spellEnd"/>
            <w:r w:rsidR="00EF0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13D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75" w:rsidRDefault="00767D75">
      <w:r>
        <w:separator/>
      </w:r>
    </w:p>
  </w:endnote>
  <w:endnote w:type="continuationSeparator" w:id="0">
    <w:p w:rsidR="00767D75" w:rsidRDefault="007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75" w:rsidRDefault="00767D75">
      <w:r>
        <w:separator/>
      </w:r>
    </w:p>
  </w:footnote>
  <w:footnote w:type="continuationSeparator" w:id="0">
    <w:p w:rsidR="00767D75" w:rsidRDefault="0076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EBF"/>
    <w:rsid w:val="0001166D"/>
    <w:rsid w:val="00014469"/>
    <w:rsid w:val="000255AC"/>
    <w:rsid w:val="000309F5"/>
    <w:rsid w:val="00046EA9"/>
    <w:rsid w:val="000616D4"/>
    <w:rsid w:val="000632F0"/>
    <w:rsid w:val="00083B47"/>
    <w:rsid w:val="00085262"/>
    <w:rsid w:val="000B21C8"/>
    <w:rsid w:val="000D78FE"/>
    <w:rsid w:val="000F3FD6"/>
    <w:rsid w:val="001029DD"/>
    <w:rsid w:val="00105747"/>
    <w:rsid w:val="001065E2"/>
    <w:rsid w:val="00133DB7"/>
    <w:rsid w:val="00140BE0"/>
    <w:rsid w:val="0014638C"/>
    <w:rsid w:val="00181A56"/>
    <w:rsid w:val="001954C2"/>
    <w:rsid w:val="001A4AF9"/>
    <w:rsid w:val="002026DC"/>
    <w:rsid w:val="0022172E"/>
    <w:rsid w:val="00261250"/>
    <w:rsid w:val="00262E34"/>
    <w:rsid w:val="002758A1"/>
    <w:rsid w:val="00286C68"/>
    <w:rsid w:val="002B35B1"/>
    <w:rsid w:val="002E44D5"/>
    <w:rsid w:val="002E5948"/>
    <w:rsid w:val="00320B15"/>
    <w:rsid w:val="0033660F"/>
    <w:rsid w:val="00352C7F"/>
    <w:rsid w:val="00353A2A"/>
    <w:rsid w:val="00393CB1"/>
    <w:rsid w:val="00393CEC"/>
    <w:rsid w:val="003C0CF0"/>
    <w:rsid w:val="003C5BC6"/>
    <w:rsid w:val="003C7AC6"/>
    <w:rsid w:val="003F20F3"/>
    <w:rsid w:val="00440EDB"/>
    <w:rsid w:val="004874D8"/>
    <w:rsid w:val="004B646E"/>
    <w:rsid w:val="00513865"/>
    <w:rsid w:val="005222B6"/>
    <w:rsid w:val="005264F4"/>
    <w:rsid w:val="0055061C"/>
    <w:rsid w:val="005B320F"/>
    <w:rsid w:val="005D7F44"/>
    <w:rsid w:val="0063276B"/>
    <w:rsid w:val="0063737D"/>
    <w:rsid w:val="006446A6"/>
    <w:rsid w:val="00650FBF"/>
    <w:rsid w:val="00657A5D"/>
    <w:rsid w:val="006B4CB7"/>
    <w:rsid w:val="006D53AE"/>
    <w:rsid w:val="006E2C05"/>
    <w:rsid w:val="007208CF"/>
    <w:rsid w:val="007356B6"/>
    <w:rsid w:val="00761CFD"/>
    <w:rsid w:val="00763AF6"/>
    <w:rsid w:val="00763FBB"/>
    <w:rsid w:val="00767D75"/>
    <w:rsid w:val="007709EE"/>
    <w:rsid w:val="0078688B"/>
    <w:rsid w:val="00786D1F"/>
    <w:rsid w:val="007877E7"/>
    <w:rsid w:val="007924FE"/>
    <w:rsid w:val="00792CCD"/>
    <w:rsid w:val="007B2F7F"/>
    <w:rsid w:val="007C6687"/>
    <w:rsid w:val="00804245"/>
    <w:rsid w:val="008062CE"/>
    <w:rsid w:val="008345CA"/>
    <w:rsid w:val="008441D9"/>
    <w:rsid w:val="00846D73"/>
    <w:rsid w:val="0085460C"/>
    <w:rsid w:val="00885303"/>
    <w:rsid w:val="008905E1"/>
    <w:rsid w:val="0089667C"/>
    <w:rsid w:val="008C60D5"/>
    <w:rsid w:val="009179FF"/>
    <w:rsid w:val="00935C5E"/>
    <w:rsid w:val="009748D6"/>
    <w:rsid w:val="00980C5B"/>
    <w:rsid w:val="00980CCC"/>
    <w:rsid w:val="009C2908"/>
    <w:rsid w:val="009C7BB0"/>
    <w:rsid w:val="00A12535"/>
    <w:rsid w:val="00A2031B"/>
    <w:rsid w:val="00A56502"/>
    <w:rsid w:val="00A971F5"/>
    <w:rsid w:val="00AD0657"/>
    <w:rsid w:val="00AD3CDD"/>
    <w:rsid w:val="00AE5F11"/>
    <w:rsid w:val="00B0183E"/>
    <w:rsid w:val="00B145A1"/>
    <w:rsid w:val="00B16B87"/>
    <w:rsid w:val="00B211E1"/>
    <w:rsid w:val="00B374F9"/>
    <w:rsid w:val="00B45BDD"/>
    <w:rsid w:val="00B770B9"/>
    <w:rsid w:val="00BD00C9"/>
    <w:rsid w:val="00BD0A6F"/>
    <w:rsid w:val="00BD5BDA"/>
    <w:rsid w:val="00BD6A2C"/>
    <w:rsid w:val="00BE1A48"/>
    <w:rsid w:val="00C4076C"/>
    <w:rsid w:val="00C43E1D"/>
    <w:rsid w:val="00C44165"/>
    <w:rsid w:val="00C503E4"/>
    <w:rsid w:val="00C61171"/>
    <w:rsid w:val="00C62627"/>
    <w:rsid w:val="00CB255A"/>
    <w:rsid w:val="00D0207C"/>
    <w:rsid w:val="00D1738A"/>
    <w:rsid w:val="00D17A21"/>
    <w:rsid w:val="00D31B2E"/>
    <w:rsid w:val="00D464E5"/>
    <w:rsid w:val="00D60D28"/>
    <w:rsid w:val="00DC6D9B"/>
    <w:rsid w:val="00DE19C6"/>
    <w:rsid w:val="00DF3FA8"/>
    <w:rsid w:val="00E21958"/>
    <w:rsid w:val="00E46BCE"/>
    <w:rsid w:val="00E47748"/>
    <w:rsid w:val="00EC13DC"/>
    <w:rsid w:val="00EC2C1D"/>
    <w:rsid w:val="00EF0CE8"/>
    <w:rsid w:val="00EF76FD"/>
    <w:rsid w:val="00F16880"/>
    <w:rsid w:val="00F20175"/>
    <w:rsid w:val="00F277ED"/>
    <w:rsid w:val="00F3384C"/>
    <w:rsid w:val="00F33F71"/>
    <w:rsid w:val="00F60D85"/>
    <w:rsid w:val="00F7248C"/>
    <w:rsid w:val="00F82C60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CBD7E1-25CE-4725-BA5C-690F925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16</cp:revision>
  <cp:lastPrinted>2004-03-23T21:00:00Z</cp:lastPrinted>
  <dcterms:created xsi:type="dcterms:W3CDTF">2016-08-31T10:06:00Z</dcterms:created>
  <dcterms:modified xsi:type="dcterms:W3CDTF">2016-09-15T09:28:00Z</dcterms:modified>
</cp:coreProperties>
</file>