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2B5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2B5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ID-SCF-016224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Challis Dispatch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5F5D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846E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836FF0" w:rsidP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infrared map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D3950" w:rsidRDefault="005D3950" w:rsidP="005D39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5D39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67251D" w:rsidRDefault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Courtney Warner</w:t>
            </w:r>
          </w:p>
          <w:p w:rsidR="00CD79E7" w:rsidRDefault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Challis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B5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D120B" w:rsidRDefault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Smith</w:t>
            </w:r>
          </w:p>
          <w:p w:rsidR="00CD79E7" w:rsidRDefault="009D120B" w:rsidP="00672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proofErr w:type="spellStart"/>
            <w:r w:rsidR="0067251D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DC53D1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Extensive false trips recorded, </w:t>
            </w:r>
            <w:r w:rsidR="00EB5139">
              <w:rPr>
                <w:rFonts w:ascii="Tahoma" w:hAnsi="Tahoma" w:cs="Tahoma"/>
                <w:sz w:val="20"/>
                <w:szCs w:val="20"/>
              </w:rPr>
              <w:t xml:space="preserve">potential mist on IR lens. </w:t>
            </w:r>
            <w:r>
              <w:rPr>
                <w:rFonts w:ascii="Tahoma" w:hAnsi="Tahoma" w:cs="Tahoma"/>
                <w:sz w:val="20"/>
                <w:szCs w:val="20"/>
              </w:rPr>
              <w:t>hard to delineate fire perimeter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DC53D1" w:rsidP="008556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855602">
              <w:rPr>
                <w:rFonts w:ascii="Tahoma" w:hAnsi="Tahoma" w:cs="Tahoma"/>
                <w:sz w:val="20"/>
                <w:szCs w:val="20"/>
              </w:rPr>
              <w:t>10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846EAD" w:rsidP="008C6F1A">
            <w:pPr>
              <w:spacing w:line="360" w:lineRule="auto"/>
            </w:pPr>
            <w:r>
              <w:t>ftp.nifc.gov/</w:t>
            </w:r>
            <w:r w:rsidR="008C6F1A" w:rsidRPr="008C6F1A">
              <w:t>incident_specific_data/great_basin/2016_Incidents/Boundary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9302A" w:rsidP="00602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DC53D1">
              <w:rPr>
                <w:rFonts w:ascii="Tahoma" w:hAnsi="Tahoma" w:cs="Tahoma"/>
                <w:sz w:val="20"/>
                <w:szCs w:val="20"/>
              </w:rPr>
              <w:t>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F6311C">
              <w:rPr>
                <w:rFonts w:ascii="Tahoma" w:hAnsi="Tahoma" w:cs="Tahoma"/>
                <w:sz w:val="20"/>
                <w:szCs w:val="20"/>
              </w:rPr>
              <w:t>0</w:t>
            </w:r>
            <w:r w:rsidR="006023D0">
              <w:rPr>
                <w:rFonts w:ascii="Tahoma" w:hAnsi="Tahoma" w:cs="Tahoma"/>
                <w:sz w:val="20"/>
                <w:szCs w:val="20"/>
              </w:rPr>
              <w:t>415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023D0" w:rsidRDefault="006023D0" w:rsidP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~2 different heat perimeters picked up, one on each side of the ridge. The southern fire was burning very intensely, the northern fire had less heat</w:t>
            </w:r>
          </w:p>
          <w:p w:rsidR="00622785" w:rsidRDefault="00846EAD" w:rsidP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DC53D1">
              <w:rPr>
                <w:rFonts w:ascii="Tahoma" w:hAnsi="Tahoma" w:cs="Tahoma"/>
                <w:sz w:val="20"/>
                <w:szCs w:val="20"/>
              </w:rPr>
              <w:t>Extensive false trips detected on IR imagery, hard to delineate fire perimeter and heat locations</w:t>
            </w:r>
          </w:p>
          <w:p w:rsidR="00DC53D1" w:rsidRDefault="00DC53D1" w:rsidP="00DC53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~Confidence is moderate on mapped heat</w:t>
            </w:r>
          </w:p>
          <w:p w:rsidR="00F6311C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Information:</w:t>
            </w:r>
          </w:p>
          <w:p w:rsidR="00EB5139" w:rsidRDefault="00EB5139" w:rsidP="00EB51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Nirops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website was down the evening of 8/8 and morning of 8/9. Unable to find SITL/Plans/IC contact. </w:t>
            </w:r>
            <w:r w:rsidR="00F9621D">
              <w:rPr>
                <w:rFonts w:ascii="Tahoma" w:hAnsi="Tahoma" w:cs="Tahoma"/>
                <w:sz w:val="20"/>
                <w:szCs w:val="20"/>
              </w:rPr>
              <w:t>Will pursue for 8/10 IR products.</w:t>
            </w:r>
          </w:p>
          <w:p w:rsidR="00CD79E7" w:rsidRDefault="006023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846EAD">
              <w:rPr>
                <w:rFonts w:ascii="Tahoma" w:hAnsi="Tahoma" w:cs="Tahoma"/>
                <w:sz w:val="20"/>
                <w:szCs w:val="20"/>
              </w:rPr>
              <w:t>Please contact me with map errors, perimeter updates or questions to ensure future product improvements. Thank you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E6" w:rsidRDefault="00C54FE6">
      <w:r>
        <w:separator/>
      </w:r>
    </w:p>
  </w:endnote>
  <w:endnote w:type="continuationSeparator" w:id="0">
    <w:p w:rsidR="00C54FE6" w:rsidRDefault="00C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E6" w:rsidRDefault="00C54FE6">
      <w:r>
        <w:rPr>
          <w:color w:val="000000"/>
        </w:rPr>
        <w:separator/>
      </w:r>
    </w:p>
  </w:footnote>
  <w:footnote w:type="continuationSeparator" w:id="0">
    <w:p w:rsidR="00C54FE6" w:rsidRDefault="00C5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75777"/>
    <w:rsid w:val="0009302A"/>
    <w:rsid w:val="0018590B"/>
    <w:rsid w:val="001E7A08"/>
    <w:rsid w:val="00257F58"/>
    <w:rsid w:val="002B55D6"/>
    <w:rsid w:val="003240B8"/>
    <w:rsid w:val="00431554"/>
    <w:rsid w:val="0059682B"/>
    <w:rsid w:val="005D3950"/>
    <w:rsid w:val="005F5D54"/>
    <w:rsid w:val="006023D0"/>
    <w:rsid w:val="00622785"/>
    <w:rsid w:val="0067251D"/>
    <w:rsid w:val="006A1BDB"/>
    <w:rsid w:val="006C6218"/>
    <w:rsid w:val="006C64F2"/>
    <w:rsid w:val="00712F96"/>
    <w:rsid w:val="007C1B75"/>
    <w:rsid w:val="00836FF0"/>
    <w:rsid w:val="00846EAD"/>
    <w:rsid w:val="00855602"/>
    <w:rsid w:val="008C6F1A"/>
    <w:rsid w:val="008D46BA"/>
    <w:rsid w:val="009D120B"/>
    <w:rsid w:val="00A272C1"/>
    <w:rsid w:val="00AB2A06"/>
    <w:rsid w:val="00AC0880"/>
    <w:rsid w:val="00BB31E9"/>
    <w:rsid w:val="00C22B67"/>
    <w:rsid w:val="00C54FE6"/>
    <w:rsid w:val="00CD79E7"/>
    <w:rsid w:val="00DC53D1"/>
    <w:rsid w:val="00E668D3"/>
    <w:rsid w:val="00EB5139"/>
    <w:rsid w:val="00F6311C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11</cp:revision>
  <cp:lastPrinted>2004-03-23T21:00:00Z</cp:lastPrinted>
  <dcterms:created xsi:type="dcterms:W3CDTF">2016-08-09T02:48:00Z</dcterms:created>
  <dcterms:modified xsi:type="dcterms:W3CDTF">2016-08-09T10:37:00Z</dcterms:modified>
</cp:coreProperties>
</file>