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620"/>
        <w:gridCol w:w="2542"/>
        <w:gridCol w:w="2693"/>
      </w:tblGrid>
      <w:tr w:rsidR="009748D6" w:rsidRPr="000309F5" w:rsidTr="00904FCF">
        <w:trPr>
          <w:trHeight w:val="906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Canyon</w:t>
            </w:r>
          </w:p>
          <w:p w:rsidR="004B7B27" w:rsidRPr="00CA1F10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UT_UWF_000534</w:t>
            </w:r>
          </w:p>
          <w:p w:rsidR="00007BD4" w:rsidRPr="00CA1F10" w:rsidRDefault="00007BD4" w:rsidP="007C77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1376B" w:rsidRPr="00CB255A" w:rsidRDefault="00606A0F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651595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Utah Interagency Fire Center</w:t>
            </w:r>
            <w:r w:rsidR="004B7B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714F">
              <w:rPr>
                <w:rFonts w:ascii="Arial" w:hAnsi="Arial" w:cs="Arial"/>
                <w:sz w:val="20"/>
                <w:szCs w:val="20"/>
              </w:rPr>
              <w:t>801-495-7600</w:t>
            </w:r>
            <w:r w:rsidR="007C77C1" w:rsidRPr="00E713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F825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60735" w:rsidRDefault="008875DD" w:rsidP="001A22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2,504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02D3E" w:rsidRDefault="00C02D3E" w:rsidP="00C02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2714F" w:rsidRPr="00E7130F" w:rsidRDefault="008875DD" w:rsidP="008875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05C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714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04FCF">
        <w:trPr>
          <w:trHeight w:val="906"/>
        </w:trPr>
        <w:tc>
          <w:tcPr>
            <w:tcW w:w="1249" w:type="pct"/>
            <w:shd w:val="clear" w:color="auto" w:fill="auto"/>
          </w:tcPr>
          <w:p w:rsidR="00BD0A6F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564519" w:rsidRDefault="008875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BD026E">
              <w:rPr>
                <w:rFonts w:ascii="Tahoma" w:hAnsi="Tahoma" w:cs="Tahoma"/>
                <w:sz w:val="20"/>
                <w:szCs w:val="20"/>
              </w:rPr>
              <w:t>23</w:t>
            </w:r>
            <w:r w:rsidR="00E7130F" w:rsidRPr="005645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(</w:t>
            </w:r>
            <w:r w:rsidR="004B7B27">
              <w:rPr>
                <w:rFonts w:ascii="Tahoma" w:hAnsi="Tahoma" w:cs="Tahoma"/>
                <w:sz w:val="20"/>
                <w:szCs w:val="20"/>
              </w:rPr>
              <w:t>MDT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D0A6F" w:rsidRPr="00564519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5645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32714F" w:rsidP="00BD02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</w:t>
            </w:r>
            <w:r w:rsidR="003373CB">
              <w:rPr>
                <w:rFonts w:ascii="Tahoma" w:hAnsi="Tahoma" w:cs="Tahoma"/>
                <w:sz w:val="20"/>
                <w:szCs w:val="20"/>
              </w:rPr>
              <w:t>1</w:t>
            </w:r>
            <w:r w:rsidR="00BD026E">
              <w:rPr>
                <w:rFonts w:ascii="Tahoma" w:hAnsi="Tahoma" w:cs="Tahoma"/>
                <w:sz w:val="20"/>
                <w:szCs w:val="20"/>
              </w:rPr>
              <w:t>1</w:t>
            </w:r>
            <w:r w:rsidR="00E22BF9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 w:rsidR="004B7B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7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</w:t>
            </w:r>
            <w:r w:rsidR="001A2242">
              <w:rPr>
                <w:rFonts w:ascii="Tahoma" w:hAnsi="Tahoma" w:cs="Tahoma"/>
                <w:sz w:val="20"/>
                <w:szCs w:val="20"/>
              </w:rPr>
              <w:t>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C77C1" w:rsidP="00606A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06A0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A79B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A79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36DB0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86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B7B27" w:rsidRPr="0032714F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714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27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:rsidTr="00904FCF">
        <w:trPr>
          <w:trHeight w:val="452"/>
        </w:trPr>
        <w:tc>
          <w:tcPr>
            <w:tcW w:w="1249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32714F" w:rsidP="00EA3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r w:rsidR="006515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amping</w:t>
            </w:r>
          </w:p>
          <w:p w:rsidR="00C02D3E" w:rsidRPr="00CA1F10" w:rsidRDefault="00C02D3E" w:rsidP="00327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2714F">
              <w:rPr>
                <w:rFonts w:ascii="Arial" w:hAnsi="Arial" w:cs="Arial"/>
                <w:sz w:val="20"/>
                <w:szCs w:val="20"/>
              </w:rPr>
              <w:t>801-556-9249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BD02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AC2FD5">
              <w:rPr>
                <w:rFonts w:ascii="Tahoma" w:hAnsi="Tahoma" w:cs="Tahoma"/>
                <w:sz w:val="20"/>
                <w:szCs w:val="20"/>
              </w:rPr>
              <w:t>2</w:t>
            </w:r>
            <w:r w:rsidR="008875D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14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7130F" w:rsidRDefault="00B70910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5C79C5">
              <w:rPr>
                <w:rFonts w:ascii="Tahoma" w:hAnsi="Tahoma" w:cs="Tahoma"/>
                <w:sz w:val="20"/>
                <w:szCs w:val="20"/>
              </w:rPr>
              <w:t>9</w:t>
            </w:r>
            <w:r w:rsidR="0061747C" w:rsidRPr="00E7130F">
              <w:rPr>
                <w:rFonts w:ascii="Tahoma" w:hAnsi="Tahoma" w:cs="Tahoma"/>
                <w:sz w:val="20"/>
                <w:szCs w:val="20"/>
              </w:rPr>
              <w:t>Z/</w:t>
            </w:r>
            <w:r w:rsidR="00EE065A" w:rsidRPr="00E7130F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C79C5" w:rsidRDefault="005C79C5" w:rsidP="005C79C5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/ Smith Pilots</w:t>
            </w:r>
          </w:p>
          <w:p w:rsidR="009748D6" w:rsidRPr="00E7130F" w:rsidRDefault="003373CB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</w:t>
            </w:r>
            <w:r w:rsidR="005C79C5">
              <w:rPr>
                <w:rFonts w:ascii="Tahoma" w:hAnsi="Tahoma" w:cs="Tahoma"/>
                <w:sz w:val="20"/>
                <w:szCs w:val="20"/>
              </w:rPr>
              <w:t xml:space="preserve"> Tech</w:t>
            </w:r>
          </w:p>
        </w:tc>
      </w:tr>
      <w:tr w:rsidR="009748D6" w:rsidRPr="000309F5" w:rsidTr="00904FCF">
        <w:trPr>
          <w:trHeight w:val="539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564519" w:rsidRDefault="0032714F" w:rsidP="00327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14" w:type="pct"/>
            <w:shd w:val="clear" w:color="auto" w:fill="auto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564519" w:rsidRDefault="008C71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51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A2242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904FCF">
        <w:trPr>
          <w:trHeight w:val="525"/>
        </w:trPr>
        <w:tc>
          <w:tcPr>
            <w:tcW w:w="2500" w:type="pct"/>
            <w:gridSpan w:val="2"/>
          </w:tcPr>
          <w:p w:rsidR="009748D6" w:rsidRPr="005645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564519" w:rsidRDefault="00C02D3E" w:rsidP="00D52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D026E">
              <w:rPr>
                <w:rFonts w:ascii="Tahoma" w:hAnsi="Tahoma" w:cs="Tahoma"/>
                <w:sz w:val="20"/>
                <w:szCs w:val="20"/>
              </w:rPr>
              <w:t>11</w:t>
            </w:r>
            <w:r w:rsidR="004B7B27">
              <w:rPr>
                <w:rFonts w:ascii="Tahoma" w:hAnsi="Tahoma" w:cs="Tahoma"/>
                <w:sz w:val="20"/>
                <w:szCs w:val="20"/>
              </w:rPr>
              <w:t>/2016</w:t>
            </w:r>
            <w:r w:rsidR="00606A0F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875DD">
              <w:rPr>
                <w:rFonts w:ascii="Tahoma" w:hAnsi="Tahoma" w:cs="Tahoma"/>
                <w:sz w:val="20"/>
                <w:szCs w:val="20"/>
              </w:rPr>
              <w:t>2345</w:t>
            </w:r>
            <w:r w:rsidR="0032714F"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9F78A4">
              <w:rPr>
                <w:rFonts w:ascii="Tahoma" w:hAnsi="Tahoma" w:cs="Tahoma"/>
                <w:sz w:val="20"/>
                <w:szCs w:val="20"/>
              </w:rPr>
              <w:t>DT)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A224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PDF, shapefiles, IR log, and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E75" w:rsidRPr="00B76E75" w:rsidRDefault="0074102F" w:rsidP="00651595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166BD2" w:rsidRPr="007010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http://ftp.nifc.gov/incident_specific_data/great_basin/2016_Incidents/Box_Canyon/IR</w:t>
              </w:r>
            </w:hyperlink>
            <w:r w:rsidR="00205CDD">
              <w:rPr>
                <w:rStyle w:val="Hyperlink"/>
                <w:rFonts w:ascii="Tahoma" w:hAnsi="Tahoma" w:cs="Tahoma"/>
                <w:sz w:val="20"/>
                <w:szCs w:val="20"/>
              </w:rPr>
              <w:t>/</w:t>
            </w:r>
            <w:r w:rsidR="003373CB">
              <w:rPr>
                <w:rStyle w:val="Hyperlink"/>
                <w:rFonts w:ascii="Tahoma" w:hAnsi="Tahoma" w:cs="Tahoma"/>
                <w:sz w:val="20"/>
                <w:szCs w:val="20"/>
              </w:rPr>
              <w:t>2016081</w:t>
            </w:r>
            <w:r w:rsidR="008875DD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</w:p>
          <w:p w:rsidR="00AC2FD5" w:rsidRPr="00994E1B" w:rsidRDefault="00166BD2" w:rsidP="008875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emailed to </w:t>
            </w:r>
            <w:hyperlink r:id="rId8" w:history="1">
              <w:r w:rsidR="00AC2FD5" w:rsidRPr="00C014FC">
                <w:rPr>
                  <w:rStyle w:val="Hyperlink"/>
                  <w:rFonts w:ascii="Tahoma" w:hAnsi="Tahoma" w:cs="Tahoma"/>
                  <w:sz w:val="20"/>
                  <w:szCs w:val="20"/>
                </w:rPr>
                <w:t>rlamping@fs.fed.us</w:t>
              </w:r>
            </w:hyperlink>
            <w:r w:rsidR="00E06C44">
              <w:rPr>
                <w:rFonts w:ascii="Tahoma" w:hAnsi="Tahoma" w:cs="Tahoma"/>
                <w:sz w:val="20"/>
                <w:szCs w:val="20"/>
              </w:rPr>
              <w:t>,</w:t>
            </w:r>
            <w:r w:rsidR="008875DD" w:rsidRPr="00994E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A7F" w:rsidRPr="00660A7F">
              <w:rPr>
                <w:rFonts w:ascii="Tahoma" w:hAnsi="Tahoma" w:cs="Tahoma"/>
                <w:sz w:val="20"/>
                <w:szCs w:val="20"/>
              </w:rPr>
              <w:t>christineabrown@fs.fed.us</w:t>
            </w:r>
          </w:p>
        </w:tc>
      </w:tr>
      <w:tr w:rsidR="009748D6" w:rsidRPr="000309F5" w:rsidTr="00660A7F">
        <w:trPr>
          <w:trHeight w:val="1787"/>
        </w:trPr>
        <w:tc>
          <w:tcPr>
            <w:tcW w:w="2500" w:type="pct"/>
            <w:gridSpan w:val="2"/>
          </w:tcPr>
          <w:p w:rsidR="009748D6" w:rsidRPr="0056451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451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6451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6451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564519" w:rsidRDefault="0032714F" w:rsidP="005C7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05CD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875DD">
              <w:rPr>
                <w:rFonts w:ascii="Tahoma" w:hAnsi="Tahoma" w:cs="Tahoma"/>
                <w:sz w:val="20"/>
                <w:szCs w:val="20"/>
              </w:rPr>
              <w:t>12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448D3" w:rsidRPr="0056451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60A7F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</w:t>
            </w:r>
            <w:r w:rsidR="00E60F4D" w:rsidRPr="00564519">
              <w:rPr>
                <w:rFonts w:ascii="Tahoma" w:hAnsi="Tahoma" w:cs="Tahoma"/>
                <w:sz w:val="20"/>
                <w:szCs w:val="20"/>
              </w:rPr>
              <w:t>DT)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904FCF">
        <w:trPr>
          <w:trHeight w:val="4520"/>
        </w:trPr>
        <w:tc>
          <w:tcPr>
            <w:tcW w:w="5000" w:type="pct"/>
            <w:gridSpan w:val="4"/>
          </w:tcPr>
          <w:p w:rsidR="00185D2D" w:rsidRDefault="009748D6" w:rsidP="00904F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825A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04FCF" w:rsidRPr="00904FCF" w:rsidRDefault="00660A7F" w:rsidP="00BD026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 less heat detected then the past few nights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most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the heat detected was in the northern end of the fire where the perimeter grew the past few nights</w:t>
            </w:r>
            <w:r w:rsidR="003373C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C2F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85D2D" w:rsidRPr="000309F5" w:rsidTr="00904FCF">
        <w:trPr>
          <w:trHeight w:val="4520"/>
        </w:trPr>
        <w:tc>
          <w:tcPr>
            <w:tcW w:w="5000" w:type="pct"/>
            <w:gridSpan w:val="4"/>
          </w:tcPr>
          <w:p w:rsidR="00185D2D" w:rsidRPr="000309F5" w:rsidRDefault="00185D2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2F" w:rsidRDefault="0074102F">
      <w:r>
        <w:separator/>
      </w:r>
    </w:p>
  </w:endnote>
  <w:endnote w:type="continuationSeparator" w:id="0">
    <w:p w:rsidR="0074102F" w:rsidRDefault="007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2F" w:rsidRDefault="0074102F">
      <w:r>
        <w:separator/>
      </w:r>
    </w:p>
  </w:footnote>
  <w:footnote w:type="continuationSeparator" w:id="0">
    <w:p w:rsidR="0074102F" w:rsidRDefault="0074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029B"/>
    <w:rsid w:val="00016AAB"/>
    <w:rsid w:val="00020C82"/>
    <w:rsid w:val="000309F5"/>
    <w:rsid w:val="00036D45"/>
    <w:rsid w:val="00040F15"/>
    <w:rsid w:val="0004707E"/>
    <w:rsid w:val="0005498A"/>
    <w:rsid w:val="000615F5"/>
    <w:rsid w:val="000619C4"/>
    <w:rsid w:val="000628E1"/>
    <w:rsid w:val="00063B19"/>
    <w:rsid w:val="000767D8"/>
    <w:rsid w:val="00080044"/>
    <w:rsid w:val="000A6B91"/>
    <w:rsid w:val="000C7350"/>
    <w:rsid w:val="000E00F8"/>
    <w:rsid w:val="000F3B5F"/>
    <w:rsid w:val="00103046"/>
    <w:rsid w:val="00105747"/>
    <w:rsid w:val="00117B20"/>
    <w:rsid w:val="00126A9C"/>
    <w:rsid w:val="00126D5F"/>
    <w:rsid w:val="00133DB7"/>
    <w:rsid w:val="00152CA5"/>
    <w:rsid w:val="00154BE1"/>
    <w:rsid w:val="00155726"/>
    <w:rsid w:val="001606C8"/>
    <w:rsid w:val="00164DE9"/>
    <w:rsid w:val="00166BD2"/>
    <w:rsid w:val="0016755A"/>
    <w:rsid w:val="0018090C"/>
    <w:rsid w:val="00181A56"/>
    <w:rsid w:val="00185D2D"/>
    <w:rsid w:val="001A2242"/>
    <w:rsid w:val="001A437D"/>
    <w:rsid w:val="001B1939"/>
    <w:rsid w:val="001D0753"/>
    <w:rsid w:val="001D6E77"/>
    <w:rsid w:val="001F7997"/>
    <w:rsid w:val="00200653"/>
    <w:rsid w:val="00205CDD"/>
    <w:rsid w:val="00207815"/>
    <w:rsid w:val="002133C1"/>
    <w:rsid w:val="002151FC"/>
    <w:rsid w:val="0022172E"/>
    <w:rsid w:val="0023218B"/>
    <w:rsid w:val="00241673"/>
    <w:rsid w:val="00246248"/>
    <w:rsid w:val="00247420"/>
    <w:rsid w:val="00250EF2"/>
    <w:rsid w:val="00251966"/>
    <w:rsid w:val="00257DEC"/>
    <w:rsid w:val="00262DBE"/>
    <w:rsid w:val="00262E34"/>
    <w:rsid w:val="00272719"/>
    <w:rsid w:val="00283720"/>
    <w:rsid w:val="002841D8"/>
    <w:rsid w:val="002971C0"/>
    <w:rsid w:val="002A0687"/>
    <w:rsid w:val="002D0893"/>
    <w:rsid w:val="002D75E4"/>
    <w:rsid w:val="002F5093"/>
    <w:rsid w:val="00301141"/>
    <w:rsid w:val="003047CD"/>
    <w:rsid w:val="00310F00"/>
    <w:rsid w:val="00320A64"/>
    <w:rsid w:val="00320B15"/>
    <w:rsid w:val="0032714F"/>
    <w:rsid w:val="003373CB"/>
    <w:rsid w:val="00343249"/>
    <w:rsid w:val="00343D09"/>
    <w:rsid w:val="0035340F"/>
    <w:rsid w:val="00383CB9"/>
    <w:rsid w:val="003978FC"/>
    <w:rsid w:val="003A4B7C"/>
    <w:rsid w:val="003C31FF"/>
    <w:rsid w:val="003D55AC"/>
    <w:rsid w:val="003F20F3"/>
    <w:rsid w:val="003F534E"/>
    <w:rsid w:val="004004E0"/>
    <w:rsid w:val="00401BC9"/>
    <w:rsid w:val="00402FEE"/>
    <w:rsid w:val="00443029"/>
    <w:rsid w:val="00450CDA"/>
    <w:rsid w:val="0045472C"/>
    <w:rsid w:val="004639BF"/>
    <w:rsid w:val="00472E52"/>
    <w:rsid w:val="004925D5"/>
    <w:rsid w:val="004A0F3C"/>
    <w:rsid w:val="004A629E"/>
    <w:rsid w:val="004A66E3"/>
    <w:rsid w:val="004B55D3"/>
    <w:rsid w:val="004B7B27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301B5"/>
    <w:rsid w:val="0054123A"/>
    <w:rsid w:val="00545C13"/>
    <w:rsid w:val="00546D7C"/>
    <w:rsid w:val="005545B7"/>
    <w:rsid w:val="005639F7"/>
    <w:rsid w:val="00564083"/>
    <w:rsid w:val="00564519"/>
    <w:rsid w:val="00564B0A"/>
    <w:rsid w:val="00594623"/>
    <w:rsid w:val="005A1CFF"/>
    <w:rsid w:val="005A3D45"/>
    <w:rsid w:val="005B320F"/>
    <w:rsid w:val="005C4CE6"/>
    <w:rsid w:val="005C79C5"/>
    <w:rsid w:val="005D236E"/>
    <w:rsid w:val="005D68AF"/>
    <w:rsid w:val="005D6F4C"/>
    <w:rsid w:val="005E1144"/>
    <w:rsid w:val="005E7DE2"/>
    <w:rsid w:val="005F299E"/>
    <w:rsid w:val="005F6311"/>
    <w:rsid w:val="00606A0F"/>
    <w:rsid w:val="00613706"/>
    <w:rsid w:val="0061747C"/>
    <w:rsid w:val="00622608"/>
    <w:rsid w:val="006230A7"/>
    <w:rsid w:val="0063737D"/>
    <w:rsid w:val="006446A6"/>
    <w:rsid w:val="006448D3"/>
    <w:rsid w:val="00650FBF"/>
    <w:rsid w:val="00651595"/>
    <w:rsid w:val="00660311"/>
    <w:rsid w:val="00660A7F"/>
    <w:rsid w:val="006725C0"/>
    <w:rsid w:val="0067271A"/>
    <w:rsid w:val="00677DCF"/>
    <w:rsid w:val="006A09D7"/>
    <w:rsid w:val="006B0FE9"/>
    <w:rsid w:val="006D055B"/>
    <w:rsid w:val="006D53AE"/>
    <w:rsid w:val="006E0BBF"/>
    <w:rsid w:val="006E228C"/>
    <w:rsid w:val="006F71F9"/>
    <w:rsid w:val="007043EF"/>
    <w:rsid w:val="00731181"/>
    <w:rsid w:val="0074102F"/>
    <w:rsid w:val="007414CC"/>
    <w:rsid w:val="00745A13"/>
    <w:rsid w:val="00750618"/>
    <w:rsid w:val="00762FED"/>
    <w:rsid w:val="007730F1"/>
    <w:rsid w:val="00774D39"/>
    <w:rsid w:val="00775392"/>
    <w:rsid w:val="00777F63"/>
    <w:rsid w:val="007924FE"/>
    <w:rsid w:val="007A6257"/>
    <w:rsid w:val="007B0B30"/>
    <w:rsid w:val="007B1BD2"/>
    <w:rsid w:val="007B2F7F"/>
    <w:rsid w:val="007B2FED"/>
    <w:rsid w:val="007B73D6"/>
    <w:rsid w:val="007C5A4F"/>
    <w:rsid w:val="007C77C1"/>
    <w:rsid w:val="007D6241"/>
    <w:rsid w:val="007F08E1"/>
    <w:rsid w:val="007F366B"/>
    <w:rsid w:val="007F3E91"/>
    <w:rsid w:val="0081570D"/>
    <w:rsid w:val="00821431"/>
    <w:rsid w:val="00823D46"/>
    <w:rsid w:val="00841B2B"/>
    <w:rsid w:val="008529A1"/>
    <w:rsid w:val="008631E9"/>
    <w:rsid w:val="00865291"/>
    <w:rsid w:val="008875DD"/>
    <w:rsid w:val="008905E1"/>
    <w:rsid w:val="008C2173"/>
    <w:rsid w:val="008C71A1"/>
    <w:rsid w:val="008D418F"/>
    <w:rsid w:val="008F14EB"/>
    <w:rsid w:val="008F16A9"/>
    <w:rsid w:val="00904FCF"/>
    <w:rsid w:val="00921782"/>
    <w:rsid w:val="0092497F"/>
    <w:rsid w:val="00931933"/>
    <w:rsid w:val="00935C5E"/>
    <w:rsid w:val="00937DBB"/>
    <w:rsid w:val="00945236"/>
    <w:rsid w:val="009748D6"/>
    <w:rsid w:val="00976A40"/>
    <w:rsid w:val="009778CC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9F78A4"/>
    <w:rsid w:val="00A132A4"/>
    <w:rsid w:val="00A16B3F"/>
    <w:rsid w:val="00A2031B"/>
    <w:rsid w:val="00A32D5A"/>
    <w:rsid w:val="00A46531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A06A2"/>
    <w:rsid w:val="00AA6546"/>
    <w:rsid w:val="00AB3642"/>
    <w:rsid w:val="00AC2FD5"/>
    <w:rsid w:val="00AE348C"/>
    <w:rsid w:val="00B05C32"/>
    <w:rsid w:val="00B118BB"/>
    <w:rsid w:val="00B13015"/>
    <w:rsid w:val="00B15DC0"/>
    <w:rsid w:val="00B5267D"/>
    <w:rsid w:val="00B56FD9"/>
    <w:rsid w:val="00B60D25"/>
    <w:rsid w:val="00B65ECD"/>
    <w:rsid w:val="00B70910"/>
    <w:rsid w:val="00B76E75"/>
    <w:rsid w:val="00B770B9"/>
    <w:rsid w:val="00B80684"/>
    <w:rsid w:val="00B949F2"/>
    <w:rsid w:val="00B95258"/>
    <w:rsid w:val="00BA3477"/>
    <w:rsid w:val="00BA79B6"/>
    <w:rsid w:val="00BB1D9F"/>
    <w:rsid w:val="00BB3F3B"/>
    <w:rsid w:val="00BB4A4C"/>
    <w:rsid w:val="00BB7B6A"/>
    <w:rsid w:val="00BC4D35"/>
    <w:rsid w:val="00BD026E"/>
    <w:rsid w:val="00BD0A6F"/>
    <w:rsid w:val="00BF330E"/>
    <w:rsid w:val="00C02D3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C4F44"/>
    <w:rsid w:val="00CD08D5"/>
    <w:rsid w:val="00CD64B6"/>
    <w:rsid w:val="00CE0B52"/>
    <w:rsid w:val="00D01073"/>
    <w:rsid w:val="00D17E5E"/>
    <w:rsid w:val="00D22BA3"/>
    <w:rsid w:val="00D44878"/>
    <w:rsid w:val="00D47C9A"/>
    <w:rsid w:val="00D52D7C"/>
    <w:rsid w:val="00D660B8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06C44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315DD"/>
    <w:rsid w:val="00F60735"/>
    <w:rsid w:val="00F825A1"/>
    <w:rsid w:val="00F958AA"/>
    <w:rsid w:val="00FA1607"/>
    <w:rsid w:val="00FB3C4A"/>
    <w:rsid w:val="00FB6D0C"/>
    <w:rsid w:val="00FC3C01"/>
    <w:rsid w:val="00FE7806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50A878-B566-4DC0-B7C1-E044F1E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customStyle="1" w:styleId="view">
    <w:name w:val="view"/>
    <w:basedOn w:val="DefaultParagraphFont"/>
    <w:rsid w:val="00774D39"/>
  </w:style>
  <w:style w:type="character" w:customStyle="1" w:styleId="apple-converted-space">
    <w:name w:val="apple-converted-space"/>
    <w:basedOn w:val="DefaultParagraphFont"/>
    <w:rsid w:val="00774D39"/>
  </w:style>
  <w:style w:type="character" w:styleId="Hyperlink">
    <w:name w:val="Hyperlink"/>
    <w:basedOn w:val="DefaultParagraphFont"/>
    <w:uiPriority w:val="99"/>
    <w:unhideWhenUsed/>
    <w:rsid w:val="0016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mping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great_basin/2016_Incidents/Box_Canyon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24</cp:revision>
  <cp:lastPrinted>2004-03-23T21:00:00Z</cp:lastPrinted>
  <dcterms:created xsi:type="dcterms:W3CDTF">2015-06-27T23:45:00Z</dcterms:created>
  <dcterms:modified xsi:type="dcterms:W3CDTF">2016-08-12T06:23:00Z</dcterms:modified>
</cp:coreProperties>
</file>