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Box Canyon</w:t>
            </w:r>
          </w:p>
          <w:p w:rsidR="002758A1" w:rsidRPr="00CB255A" w:rsidRDefault="003140A8" w:rsidP="003140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</w:t>
            </w:r>
            <w:r w:rsidR="002758A1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00534</w:t>
            </w:r>
            <w:r w:rsidR="002758A1">
              <w:rPr>
                <w:rFonts w:ascii="Tahoma" w:hAnsi="Tahoma" w:cs="Tahoma"/>
                <w:sz w:val="20"/>
                <w:szCs w:val="20"/>
              </w:rPr>
              <w:t>-P</w:t>
            </w:r>
            <w:r>
              <w:rPr>
                <w:rFonts w:ascii="Tahoma" w:hAnsi="Tahoma" w:cs="Tahoma"/>
                <w:sz w:val="20"/>
                <w:szCs w:val="20"/>
              </w:rPr>
              <w:t>4KJS9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Steven Moore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1B319D">
              <w:rPr>
                <w:rFonts w:ascii="Tahoma" w:hAnsi="Tahoma" w:cs="Tahoma"/>
                <w:sz w:val="20"/>
                <w:szCs w:val="20"/>
              </w:rPr>
              <w:t>885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72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724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0308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0A8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08/16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047D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47DC5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XCN49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72417" w:rsidP="002724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62C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Matt Smith</w:t>
            </w:r>
            <w:r w:rsidR="00B211E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B319D" w:rsidP="0080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light clouds in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58A1" w:rsidP="003140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light breeze from </w:t>
            </w:r>
            <w:r w:rsidR="00047DC5">
              <w:rPr>
                <w:rFonts w:ascii="Tahoma" w:hAnsi="Tahoma" w:cs="Tahoma"/>
                <w:sz w:val="20"/>
                <w:szCs w:val="20"/>
              </w:rPr>
              <w:t>west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047D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062CE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DC5">
              <w:rPr>
                <w:rFonts w:ascii="Tahoma" w:hAnsi="Tahoma" w:cs="Tahoma"/>
                <w:sz w:val="20"/>
                <w:szCs w:val="20"/>
              </w:rPr>
              <w:t>and new activity.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140A8" w:rsidP="003140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08/16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0345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ftp.nifc.gov/incident_specific_data/great_basin/2016_fires/strawberry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758A1" w:rsidP="003140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3140A8">
              <w:rPr>
                <w:rFonts w:ascii="Tahoma" w:hAnsi="Tahoma" w:cs="Tahoma"/>
                <w:sz w:val="20"/>
                <w:szCs w:val="20"/>
              </w:rPr>
              <w:t>6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047DC5">
              <w:rPr>
                <w:rFonts w:ascii="Tahoma" w:hAnsi="Tahoma" w:cs="Tahoma"/>
                <w:sz w:val="20"/>
                <w:szCs w:val="20"/>
              </w:rPr>
              <w:t>05</w:t>
            </w:r>
            <w:r w:rsidR="003140A8">
              <w:rPr>
                <w:rFonts w:ascii="Tahoma" w:hAnsi="Tahoma" w:cs="Tahoma"/>
                <w:sz w:val="20"/>
                <w:szCs w:val="20"/>
              </w:rPr>
              <w:t>00 M</w:t>
            </w:r>
            <w:r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758A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47DC5" w:rsidRDefault="00047D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area on the NE side of the fire has quite a bit of new activity, but relatively scattered.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D2" w:rsidRDefault="005B6AD2">
      <w:r>
        <w:separator/>
      </w:r>
    </w:p>
  </w:endnote>
  <w:endnote w:type="continuationSeparator" w:id="0">
    <w:p w:rsidR="005B6AD2" w:rsidRDefault="005B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D2" w:rsidRDefault="005B6AD2">
      <w:r>
        <w:separator/>
      </w:r>
    </w:p>
  </w:footnote>
  <w:footnote w:type="continuationSeparator" w:id="0">
    <w:p w:rsidR="005B6AD2" w:rsidRDefault="005B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6EA9"/>
    <w:rsid w:val="00047DC5"/>
    <w:rsid w:val="00083B47"/>
    <w:rsid w:val="00105747"/>
    <w:rsid w:val="00133DB7"/>
    <w:rsid w:val="00181A56"/>
    <w:rsid w:val="001B319D"/>
    <w:rsid w:val="0022172E"/>
    <w:rsid w:val="00262E34"/>
    <w:rsid w:val="00272417"/>
    <w:rsid w:val="002758A1"/>
    <w:rsid w:val="003140A8"/>
    <w:rsid w:val="00320B15"/>
    <w:rsid w:val="00353A2A"/>
    <w:rsid w:val="003F20F3"/>
    <w:rsid w:val="00513865"/>
    <w:rsid w:val="005B320F"/>
    <w:rsid w:val="005B6AD2"/>
    <w:rsid w:val="0063737D"/>
    <w:rsid w:val="006446A6"/>
    <w:rsid w:val="00650FBF"/>
    <w:rsid w:val="006D53AE"/>
    <w:rsid w:val="00772D04"/>
    <w:rsid w:val="007924FE"/>
    <w:rsid w:val="007B2F7F"/>
    <w:rsid w:val="008062CE"/>
    <w:rsid w:val="008441D9"/>
    <w:rsid w:val="008905E1"/>
    <w:rsid w:val="00935C5E"/>
    <w:rsid w:val="009517BA"/>
    <w:rsid w:val="009748D6"/>
    <w:rsid w:val="009C2908"/>
    <w:rsid w:val="00A2031B"/>
    <w:rsid w:val="00A56502"/>
    <w:rsid w:val="00AD0657"/>
    <w:rsid w:val="00B0183E"/>
    <w:rsid w:val="00B211E1"/>
    <w:rsid w:val="00B374F9"/>
    <w:rsid w:val="00B770B9"/>
    <w:rsid w:val="00BD0A6F"/>
    <w:rsid w:val="00C503E4"/>
    <w:rsid w:val="00C61171"/>
    <w:rsid w:val="00CB255A"/>
    <w:rsid w:val="00DC6D9B"/>
    <w:rsid w:val="00EC2C1D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Moore, Steven</cp:lastModifiedBy>
  <cp:revision>3</cp:revision>
  <cp:lastPrinted>2004-03-23T21:00:00Z</cp:lastPrinted>
  <dcterms:created xsi:type="dcterms:W3CDTF">2016-08-16T07:10:00Z</dcterms:created>
  <dcterms:modified xsi:type="dcterms:W3CDTF">2016-08-16T10:59:00Z</dcterms:modified>
</cp:coreProperties>
</file>