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Fire</w:t>
            </w:r>
          </w:p>
          <w:p w:rsidR="00436DB0" w:rsidRDefault="00436DB0" w:rsidP="00436DB0">
            <w:pPr>
              <w:pStyle w:val="NormalWeb"/>
              <w:shd w:val="clear" w:color="auto" w:fill="E5E3D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ID-BOF-000431</w:t>
            </w:r>
          </w:p>
          <w:p w:rsidR="00436DB0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Kelli Gammons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3B0347" w:rsidRPr="004A5CD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A5CD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44AA8" w:rsidRPr="004A5CD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E436F" w:rsidRPr="004A5CD2" w:rsidRDefault="00BE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A5CD2">
              <w:rPr>
                <w:rFonts w:ascii="Tahoma" w:hAnsi="Tahoma" w:cs="Tahoma"/>
                <w:b/>
                <w:sz w:val="20"/>
                <w:szCs w:val="20"/>
              </w:rPr>
              <w:t>1,255 ac/</w:t>
            </w:r>
          </w:p>
          <w:p w:rsidR="009748D6" w:rsidRPr="004A5CD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A5CD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4A5CD2" w:rsidRDefault="00BE436F" w:rsidP="00557D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5CD2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4A5CD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A5CD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E436F" w:rsidRPr="004A5CD2" w:rsidRDefault="00BE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A5CD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12F9F" w:rsidRPr="004A5CD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4A5CD2">
              <w:rPr>
                <w:rFonts w:ascii="Tahoma" w:hAnsi="Tahoma" w:cs="Tahoma"/>
                <w:b/>
                <w:sz w:val="20"/>
                <w:szCs w:val="20"/>
              </w:rPr>
              <w:t>00 hrs.</w:t>
            </w:r>
          </w:p>
          <w:p w:rsidR="00BD0A6F" w:rsidRPr="004A5CD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5CD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A5CD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E436F" w:rsidP="005031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5CD2">
              <w:rPr>
                <w:rFonts w:ascii="Tahoma" w:hAnsi="Tahoma" w:cs="Tahoma"/>
                <w:sz w:val="20"/>
                <w:szCs w:val="20"/>
              </w:rPr>
              <w:t>07/</w:t>
            </w:r>
            <w:r w:rsidR="004A5CD2" w:rsidRPr="004A5CD2">
              <w:rPr>
                <w:rFonts w:ascii="Tahoma" w:hAnsi="Tahoma" w:cs="Tahoma"/>
                <w:sz w:val="20"/>
                <w:szCs w:val="20"/>
              </w:rPr>
              <w:t>31</w:t>
            </w:r>
            <w:r w:rsidR="00503153" w:rsidRPr="004A5CD2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435-770-4885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D009A2">
        <w:trPr>
          <w:trHeight w:val="122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Ordered </w:t>
            </w:r>
            <w:proofErr w:type="gram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57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36181" w:rsidP="007A0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36DB0" w:rsidP="003361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  <w:r w:rsidR="003361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</w:t>
            </w: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="00D009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114E5" w:rsidRDefault="00B114E5" w:rsidP="00B114E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B114E5" w:rsidRDefault="00B114E5" w:rsidP="00B114E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B114E5" w:rsidRDefault="00B114E5" w:rsidP="00B114E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  <w:p w:rsidR="00D009A2" w:rsidRPr="00CB255A" w:rsidRDefault="00D009A2" w:rsidP="00AA4909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A211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11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A21113" w:rsidRDefault="005341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113">
              <w:rPr>
                <w:rFonts w:ascii="Tahoma" w:hAnsi="Tahoma" w:cs="Tahoma"/>
                <w:sz w:val="20"/>
                <w:szCs w:val="20"/>
              </w:rPr>
              <w:t>Imagery clean.</w:t>
            </w:r>
          </w:p>
        </w:tc>
        <w:tc>
          <w:tcPr>
            <w:tcW w:w="1250" w:type="pct"/>
          </w:tcPr>
          <w:p w:rsidR="009748D6" w:rsidRPr="00A211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11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A21113" w:rsidRDefault="00BE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11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D009A2" w:rsidRPr="00CB255A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A211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11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B114E5" w:rsidRDefault="00D009A2" w:rsidP="00A2111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21113">
              <w:rPr>
                <w:rFonts w:ascii="Tahoma" w:hAnsi="Tahoma" w:cs="Tahoma"/>
                <w:sz w:val="20"/>
                <w:szCs w:val="20"/>
              </w:rPr>
              <w:t>07/</w:t>
            </w:r>
            <w:r w:rsidR="00A21113" w:rsidRPr="00A21113">
              <w:rPr>
                <w:rFonts w:ascii="Tahoma" w:hAnsi="Tahoma" w:cs="Tahoma"/>
                <w:sz w:val="20"/>
                <w:szCs w:val="20"/>
              </w:rPr>
              <w:t>31</w:t>
            </w:r>
            <w:r w:rsidRPr="00A21113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A21113" w:rsidRPr="00A21113">
              <w:rPr>
                <w:rFonts w:ascii="Tahoma" w:hAnsi="Tahoma" w:cs="Tahoma"/>
                <w:sz w:val="20"/>
                <w:szCs w:val="20"/>
              </w:rPr>
              <w:t>2350</w:t>
            </w:r>
            <w:r w:rsidR="00557CF7" w:rsidRPr="00A21113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09A2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 w:rsidRPr="00880B94">
              <w:rPr>
                <w:rFonts w:ascii="Tahoma" w:hAnsi="Tahoma" w:cs="Tahoma"/>
                <w:sz w:val="20"/>
                <w:szCs w:val="20"/>
              </w:rPr>
              <w:t xml:space="preserve">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Pr="005647F8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>
              <w:rPr>
                <w:rFonts w:ascii="Tahoma" w:hAnsi="Tahoma" w:cs="Tahoma"/>
                <w:sz w:val="20"/>
                <w:szCs w:val="20"/>
              </w:rPr>
              <w:t>great_basin/2016_Incidents/Buck/IR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A2111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11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A2111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2111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114E5" w:rsidRDefault="00A21113" w:rsidP="00A2111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21113">
              <w:rPr>
                <w:rFonts w:ascii="Tahoma" w:hAnsi="Tahoma" w:cs="Tahoma"/>
                <w:sz w:val="20"/>
                <w:szCs w:val="20"/>
              </w:rPr>
              <w:t>08/01</w:t>
            </w:r>
            <w:r w:rsidR="00D009A2" w:rsidRPr="00A21113">
              <w:rPr>
                <w:rFonts w:ascii="Tahoma" w:hAnsi="Tahoma" w:cs="Tahoma"/>
                <w:sz w:val="20"/>
                <w:szCs w:val="20"/>
              </w:rPr>
              <w:t>/2016</w:t>
            </w:r>
            <w:r w:rsidR="003660D3" w:rsidRPr="00A211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1113">
              <w:rPr>
                <w:rFonts w:ascii="Tahoma" w:hAnsi="Tahoma" w:cs="Tahoma"/>
                <w:sz w:val="20"/>
                <w:szCs w:val="20"/>
              </w:rPr>
              <w:t>0030</w:t>
            </w:r>
            <w:r w:rsidR="00557CF7" w:rsidRPr="00A21113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C7EF9" w:rsidRDefault="00A21113" w:rsidP="00A211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One area of isolated heat located approximately .25 miles south of FR 500 in SE corner of sec. 16.</w:t>
            </w:r>
          </w:p>
          <w:p w:rsidR="00A21113" w:rsidRPr="000309F5" w:rsidRDefault="00A21113" w:rsidP="00A211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54" w:rsidRDefault="004D5354">
      <w:r>
        <w:separator/>
      </w:r>
    </w:p>
  </w:endnote>
  <w:endnote w:type="continuationSeparator" w:id="0">
    <w:p w:rsidR="004D5354" w:rsidRDefault="004D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54" w:rsidRDefault="004D5354">
      <w:r>
        <w:separator/>
      </w:r>
    </w:p>
  </w:footnote>
  <w:footnote w:type="continuationSeparator" w:id="0">
    <w:p w:rsidR="004D5354" w:rsidRDefault="004D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A418D"/>
    <w:rsid w:val="000C7EF9"/>
    <w:rsid w:val="000D5908"/>
    <w:rsid w:val="00105747"/>
    <w:rsid w:val="00133DB7"/>
    <w:rsid w:val="00181A56"/>
    <w:rsid w:val="0022172E"/>
    <w:rsid w:val="00262E34"/>
    <w:rsid w:val="00286523"/>
    <w:rsid w:val="002D71EF"/>
    <w:rsid w:val="00320B15"/>
    <w:rsid w:val="00336181"/>
    <w:rsid w:val="003660D3"/>
    <w:rsid w:val="003A5B9E"/>
    <w:rsid w:val="003B0347"/>
    <w:rsid w:val="003F20F3"/>
    <w:rsid w:val="00436DB0"/>
    <w:rsid w:val="004A5CD2"/>
    <w:rsid w:val="004D5354"/>
    <w:rsid w:val="00503153"/>
    <w:rsid w:val="00515577"/>
    <w:rsid w:val="0053417D"/>
    <w:rsid w:val="00544AA8"/>
    <w:rsid w:val="00557CF7"/>
    <w:rsid w:val="00557D0A"/>
    <w:rsid w:val="005B320F"/>
    <w:rsid w:val="006012E7"/>
    <w:rsid w:val="0063737D"/>
    <w:rsid w:val="006446A6"/>
    <w:rsid w:val="00650FBF"/>
    <w:rsid w:val="006D53AE"/>
    <w:rsid w:val="00746DDB"/>
    <w:rsid w:val="007924FE"/>
    <w:rsid w:val="007A0F7B"/>
    <w:rsid w:val="007B2F7F"/>
    <w:rsid w:val="007F695F"/>
    <w:rsid w:val="008652A2"/>
    <w:rsid w:val="008905E1"/>
    <w:rsid w:val="008E0BE8"/>
    <w:rsid w:val="00911B43"/>
    <w:rsid w:val="00912F9F"/>
    <w:rsid w:val="00913764"/>
    <w:rsid w:val="009272ED"/>
    <w:rsid w:val="00935C5E"/>
    <w:rsid w:val="009748D6"/>
    <w:rsid w:val="009C2908"/>
    <w:rsid w:val="009E728E"/>
    <w:rsid w:val="00A2031B"/>
    <w:rsid w:val="00A21113"/>
    <w:rsid w:val="00A56502"/>
    <w:rsid w:val="00A6729F"/>
    <w:rsid w:val="00AA4909"/>
    <w:rsid w:val="00AB3462"/>
    <w:rsid w:val="00B114E5"/>
    <w:rsid w:val="00B770B9"/>
    <w:rsid w:val="00B91BD1"/>
    <w:rsid w:val="00BD0A6F"/>
    <w:rsid w:val="00BE436F"/>
    <w:rsid w:val="00BF148A"/>
    <w:rsid w:val="00C25002"/>
    <w:rsid w:val="00C34337"/>
    <w:rsid w:val="00C503E4"/>
    <w:rsid w:val="00C61171"/>
    <w:rsid w:val="00CB255A"/>
    <w:rsid w:val="00D009A2"/>
    <w:rsid w:val="00DC10BA"/>
    <w:rsid w:val="00DC6D9B"/>
    <w:rsid w:val="00EA2590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40107"/>
  <w15:docId w15:val="{99F7A0C2-E3EF-47CC-9E69-0385EFA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1570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bluewing</cp:lastModifiedBy>
  <cp:revision>21</cp:revision>
  <cp:lastPrinted>2004-03-23T21:00:00Z</cp:lastPrinted>
  <dcterms:created xsi:type="dcterms:W3CDTF">2016-07-06T22:11:00Z</dcterms:created>
  <dcterms:modified xsi:type="dcterms:W3CDTF">2016-08-01T06:16:00Z</dcterms:modified>
</cp:coreProperties>
</file>