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ED79F6" w:rsidRDefault="00BD49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28,396</w:t>
            </w:r>
            <w:r w:rsidR="00346F9E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BD49F9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79F6">
              <w:rPr>
                <w:rFonts w:ascii="Tahoma" w:hAnsi="Tahoma" w:cs="Tahoma"/>
                <w:sz w:val="20"/>
                <w:szCs w:val="20"/>
              </w:rPr>
              <w:t>720</w:t>
            </w:r>
            <w:r w:rsidR="00DD5F6F" w:rsidRPr="00ED79F6">
              <w:rPr>
                <w:rFonts w:ascii="Tahoma" w:hAnsi="Tahoma" w:cs="Tahoma"/>
                <w:sz w:val="20"/>
                <w:szCs w:val="20"/>
              </w:rPr>
              <w:t xml:space="preserve"> ac.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ED79F6" w:rsidRDefault="00173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E5734" w:rsidRPr="00ED79F6">
              <w:rPr>
                <w:rFonts w:ascii="Tahoma" w:hAnsi="Tahoma" w:cs="Tahoma"/>
                <w:b/>
                <w:sz w:val="20"/>
                <w:szCs w:val="20"/>
              </w:rPr>
              <w:t>030</w:t>
            </w:r>
            <w:r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hrs.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1273" w:rsidP="00AE57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sz w:val="20"/>
                <w:szCs w:val="20"/>
              </w:rPr>
              <w:t>07/</w:t>
            </w:r>
            <w:r w:rsidR="00AE5734" w:rsidRPr="00ED79F6">
              <w:rPr>
                <w:rFonts w:ascii="Tahoma" w:hAnsi="Tahoma" w:cs="Tahoma"/>
                <w:sz w:val="20"/>
                <w:szCs w:val="20"/>
              </w:rPr>
              <w:t>30</w:t>
            </w:r>
            <w:r w:rsidRPr="00ED79F6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4167" w:rsidP="00313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054A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054A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52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obscuration east and northeast.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52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Cloudy; reported storms.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B4167" w:rsidRDefault="004E42D7" w:rsidP="00ED79F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79F6">
              <w:rPr>
                <w:rFonts w:ascii="Tahoma" w:hAnsi="Tahoma" w:cs="Tahoma"/>
                <w:sz w:val="20"/>
                <w:szCs w:val="20"/>
              </w:rPr>
              <w:t>07/30</w:t>
            </w:r>
            <w:r w:rsidR="00173366" w:rsidRPr="00ED79F6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D79F6" w:rsidRPr="00ED79F6">
              <w:rPr>
                <w:rFonts w:ascii="Tahoma" w:hAnsi="Tahoma" w:cs="Tahoma"/>
                <w:sz w:val="20"/>
                <w:szCs w:val="20"/>
              </w:rPr>
              <w:t>2130</w:t>
            </w:r>
            <w:r w:rsidR="00173366" w:rsidRPr="00ED79F6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4358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358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4358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4358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B4167" w:rsidRDefault="00D009A2" w:rsidP="000435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43587">
              <w:rPr>
                <w:rFonts w:ascii="Tahoma" w:hAnsi="Tahoma" w:cs="Tahoma"/>
                <w:sz w:val="20"/>
                <w:szCs w:val="20"/>
              </w:rPr>
              <w:t>07/</w:t>
            </w:r>
            <w:r w:rsidR="004E42D7" w:rsidRPr="00043587">
              <w:rPr>
                <w:rFonts w:ascii="Tahoma" w:hAnsi="Tahoma" w:cs="Tahoma"/>
                <w:sz w:val="20"/>
                <w:szCs w:val="20"/>
              </w:rPr>
              <w:t>3</w:t>
            </w:r>
            <w:r w:rsidR="00043587" w:rsidRPr="00043587">
              <w:rPr>
                <w:rFonts w:ascii="Tahoma" w:hAnsi="Tahoma" w:cs="Tahoma"/>
                <w:sz w:val="20"/>
                <w:szCs w:val="20"/>
              </w:rPr>
              <w:t>1</w:t>
            </w:r>
            <w:r w:rsidRPr="00043587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043587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04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3587" w:rsidRPr="00043587">
              <w:rPr>
                <w:rFonts w:ascii="Tahoma" w:hAnsi="Tahoma" w:cs="Tahoma"/>
                <w:sz w:val="20"/>
                <w:szCs w:val="20"/>
              </w:rPr>
              <w:t>003</w:t>
            </w:r>
            <w:r w:rsidR="00557CF7" w:rsidRPr="0004358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067CC" w:rsidRDefault="00466B49" w:rsidP="00466B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spread primarily along the eastern flank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 and Y; Unicorn Spike. Isolated Heat Sources located south of Craig Cabin spike/south Elbow Draw and at the intersection of the Hwy DP-30.</w:t>
            </w:r>
          </w:p>
          <w:p w:rsidR="00466B49" w:rsidRPr="00A6303E" w:rsidRDefault="00466B49" w:rsidP="00466B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and intense heat along western flanks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 and K.  Isolated Heat Sources located throughout and some along the immediate outside edge of the heat perimeter.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D8" w:rsidRDefault="007725D8">
      <w:r>
        <w:separator/>
      </w:r>
    </w:p>
  </w:endnote>
  <w:endnote w:type="continuationSeparator" w:id="0">
    <w:p w:rsidR="007725D8" w:rsidRDefault="0077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D8" w:rsidRDefault="007725D8">
      <w:r>
        <w:separator/>
      </w:r>
    </w:p>
  </w:footnote>
  <w:footnote w:type="continuationSeparator" w:id="0">
    <w:p w:rsidR="007725D8" w:rsidRDefault="0077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3366"/>
    <w:rsid w:val="00181A56"/>
    <w:rsid w:val="00200514"/>
    <w:rsid w:val="0022172E"/>
    <w:rsid w:val="002358CD"/>
    <w:rsid w:val="00235AC9"/>
    <w:rsid w:val="00243E35"/>
    <w:rsid w:val="002606F4"/>
    <w:rsid w:val="00262E34"/>
    <w:rsid w:val="00281273"/>
    <w:rsid w:val="00286523"/>
    <w:rsid w:val="002875CB"/>
    <w:rsid w:val="002D71EF"/>
    <w:rsid w:val="0031376B"/>
    <w:rsid w:val="00313798"/>
    <w:rsid w:val="003178BA"/>
    <w:rsid w:val="00320B15"/>
    <w:rsid w:val="003229C7"/>
    <w:rsid w:val="00346F9E"/>
    <w:rsid w:val="003660D3"/>
    <w:rsid w:val="00386F00"/>
    <w:rsid w:val="003A5B9E"/>
    <w:rsid w:val="003B0347"/>
    <w:rsid w:val="003F20F3"/>
    <w:rsid w:val="00436DB0"/>
    <w:rsid w:val="0044345F"/>
    <w:rsid w:val="00466B49"/>
    <w:rsid w:val="004D0C42"/>
    <w:rsid w:val="004E42D7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701B"/>
    <w:rsid w:val="005D5B70"/>
    <w:rsid w:val="005E1527"/>
    <w:rsid w:val="005F6B15"/>
    <w:rsid w:val="006012E7"/>
    <w:rsid w:val="0063737D"/>
    <w:rsid w:val="00643FA9"/>
    <w:rsid w:val="006446A6"/>
    <w:rsid w:val="00650A10"/>
    <w:rsid w:val="00650FBF"/>
    <w:rsid w:val="006527C5"/>
    <w:rsid w:val="006B4167"/>
    <w:rsid w:val="006B72E1"/>
    <w:rsid w:val="006D53AE"/>
    <w:rsid w:val="00703692"/>
    <w:rsid w:val="00732CF6"/>
    <w:rsid w:val="00746DDB"/>
    <w:rsid w:val="007725D8"/>
    <w:rsid w:val="007726FC"/>
    <w:rsid w:val="00787984"/>
    <w:rsid w:val="007924FE"/>
    <w:rsid w:val="007A0F7B"/>
    <w:rsid w:val="007B2F7F"/>
    <w:rsid w:val="007F695F"/>
    <w:rsid w:val="008013F6"/>
    <w:rsid w:val="008316B7"/>
    <w:rsid w:val="008652A2"/>
    <w:rsid w:val="008905E1"/>
    <w:rsid w:val="008F3E90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D5078"/>
    <w:rsid w:val="009E728E"/>
    <w:rsid w:val="00A2031B"/>
    <w:rsid w:val="00A56502"/>
    <w:rsid w:val="00A6303E"/>
    <w:rsid w:val="00A6729F"/>
    <w:rsid w:val="00AA4909"/>
    <w:rsid w:val="00AB3149"/>
    <w:rsid w:val="00AB323F"/>
    <w:rsid w:val="00AE5734"/>
    <w:rsid w:val="00B4049A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3E4"/>
    <w:rsid w:val="00C61171"/>
    <w:rsid w:val="00C6567F"/>
    <w:rsid w:val="00C85FF2"/>
    <w:rsid w:val="00CA4754"/>
    <w:rsid w:val="00CB255A"/>
    <w:rsid w:val="00CD43A7"/>
    <w:rsid w:val="00CE1D42"/>
    <w:rsid w:val="00CF1AD0"/>
    <w:rsid w:val="00D009A2"/>
    <w:rsid w:val="00D546B7"/>
    <w:rsid w:val="00D733DA"/>
    <w:rsid w:val="00DC10BA"/>
    <w:rsid w:val="00DC1CF4"/>
    <w:rsid w:val="00DC6D9B"/>
    <w:rsid w:val="00DD5F6F"/>
    <w:rsid w:val="00E565C9"/>
    <w:rsid w:val="00EA2590"/>
    <w:rsid w:val="00ED79F6"/>
    <w:rsid w:val="00EE274F"/>
    <w:rsid w:val="00EF4557"/>
    <w:rsid w:val="00EF76FD"/>
    <w:rsid w:val="00F067CC"/>
    <w:rsid w:val="00F25104"/>
    <w:rsid w:val="00F95338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3557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43</cp:revision>
  <cp:lastPrinted>2004-03-23T21:00:00Z</cp:lastPrinted>
  <dcterms:created xsi:type="dcterms:W3CDTF">2016-07-22T21:14:00Z</dcterms:created>
  <dcterms:modified xsi:type="dcterms:W3CDTF">2016-08-01T01:46:00Z</dcterms:modified>
</cp:coreProperties>
</file>