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C85F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Cliff Creek</w:t>
            </w:r>
            <w:r w:rsidR="00436DB0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  <w:p w:rsidR="00436DB0" w:rsidRDefault="00C85FF2" w:rsidP="00436DB0">
            <w:pPr>
              <w:pStyle w:val="NormalWeb"/>
              <w:shd w:val="clear" w:color="auto" w:fill="E5E3DF"/>
              <w:spacing w:before="0" w:beforeAutospacing="0" w:after="0" w:afterAutospacing="0"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E5E3DF"/>
              </w:rPr>
              <w:t>WY-BTF-001611</w:t>
            </w:r>
          </w:p>
          <w:p w:rsidR="00436DB0" w:rsidRPr="00CB255A" w:rsidRDefault="00436D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CA72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Jorge Enriquez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C85F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307-739-3630</w:t>
            </w:r>
          </w:p>
        </w:tc>
        <w:tc>
          <w:tcPr>
            <w:tcW w:w="1250" w:type="pct"/>
          </w:tcPr>
          <w:p w:rsidR="003B0347" w:rsidRPr="00ED79F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79F6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  <w:r w:rsidR="00544AA8" w:rsidRPr="00ED79F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B4049A" w:rsidRPr="00ED79F6" w:rsidRDefault="005F065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32,330</w:t>
            </w:r>
            <w:r w:rsidR="00E53C55">
              <w:rPr>
                <w:rFonts w:ascii="Tahoma" w:hAnsi="Tahoma" w:cs="Tahoma"/>
                <w:b/>
                <w:sz w:val="20"/>
                <w:szCs w:val="20"/>
              </w:rPr>
              <w:t xml:space="preserve"> Ac.</w:t>
            </w:r>
          </w:p>
          <w:p w:rsidR="009748D6" w:rsidRPr="00ED79F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79F6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9D5078" w:rsidRDefault="00CA72A4" w:rsidP="00061309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  <w:r w:rsidR="00732CF6" w:rsidRPr="00A6303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ED79F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79F6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BE436F" w:rsidRPr="00512420" w:rsidRDefault="005124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xxxx</w:t>
            </w:r>
            <w:proofErr w:type="spellEnd"/>
            <w:r w:rsidR="00E53C55" w:rsidRPr="00512420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Pr="00ED79F6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D79F6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ED79F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512420" w:rsidP="0051242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xx</w:t>
            </w:r>
            <w:bookmarkStart w:id="0" w:name="_GoBack"/>
            <w:bookmarkEnd w:id="0"/>
            <w:r w:rsidR="00281273" w:rsidRPr="00ED79F6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xx</w:t>
            </w:r>
            <w:r w:rsidR="00281273" w:rsidRPr="00ED79F6">
              <w:rPr>
                <w:rFonts w:ascii="Tahoma" w:hAnsi="Tahoma" w:cs="Tahoma"/>
                <w:sz w:val="20"/>
                <w:szCs w:val="20"/>
              </w:rPr>
              <w:t>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CA72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Petersburg, AK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CA72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907-518-4123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436DB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Hope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Spriggs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436D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36DB0">
              <w:rPr>
                <w:rFonts w:ascii="Tahoma" w:hAnsi="Tahoma" w:cs="Tahoma"/>
                <w:sz w:val="20"/>
                <w:szCs w:val="20"/>
              </w:rPr>
              <w:t>208-384-3376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CA72A4" w:rsidRDefault="00CA72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A72A4"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CA72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A72A4">
              <w:rPr>
                <w:rFonts w:ascii="Tahoma" w:hAnsi="Tahoma" w:cs="Tahoma"/>
                <w:sz w:val="20"/>
                <w:szCs w:val="20"/>
              </w:rPr>
              <w:t>208-870-5066</w:t>
            </w:r>
          </w:p>
        </w:tc>
      </w:tr>
      <w:tr w:rsidR="009748D6" w:rsidRPr="000309F5" w:rsidTr="008316B7">
        <w:trPr>
          <w:trHeight w:val="1220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C85FF2" w:rsidRPr="00CB255A" w:rsidRDefault="00CA72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WY-BTF</w:t>
            </w:r>
          </w:p>
        </w:tc>
        <w:tc>
          <w:tcPr>
            <w:tcW w:w="1250" w:type="pct"/>
            <w:shd w:val="clear" w:color="auto" w:fill="auto"/>
          </w:tcPr>
          <w:p w:rsidR="009748D6" w:rsidRPr="00732CF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32CF6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732CF6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5F065A" w:rsidP="00CA72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CA72A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436DB0" w:rsidP="007B1DA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36DB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14</w:t>
            </w:r>
            <w:r w:rsidR="007B1DA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9</w:t>
            </w:r>
            <w:r w:rsidRPr="00436DB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</w:t>
            </w:r>
            <w:r w:rsidR="00D009A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CA72A4" w:rsidRPr="00CA72A4" w:rsidRDefault="00CA72A4" w:rsidP="00CA72A4">
            <w:pPr>
              <w:shd w:val="clear" w:color="auto" w:fill="FFFFFF"/>
              <w:spacing w:line="238" w:lineRule="atLeast"/>
              <w:textAlignment w:val="baseline"/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</w:pPr>
            <w:r w:rsidRPr="00CA72A4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Matt Smith/Ed </w:t>
            </w:r>
            <w:proofErr w:type="spellStart"/>
            <w:r w:rsidRPr="00CA72A4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Netcher</w:t>
            </w:r>
            <w:proofErr w:type="spellEnd"/>
            <w:r w:rsidRPr="00CA72A4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/</w:t>
            </w:r>
          </w:p>
          <w:p w:rsidR="00D009A2" w:rsidRPr="00CB255A" w:rsidRDefault="00CA72A4" w:rsidP="00CA72A4">
            <w:pPr>
              <w:shd w:val="clear" w:color="auto" w:fill="FFFFFF"/>
              <w:spacing w:line="238" w:lineRule="atLeast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CA72A4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Jill </w:t>
            </w:r>
            <w:proofErr w:type="spellStart"/>
            <w:r w:rsidRPr="00CA72A4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Kunzi</w:t>
            </w:r>
            <w:proofErr w:type="spellEnd"/>
          </w:p>
        </w:tc>
      </w:tr>
      <w:tr w:rsidR="009748D6" w:rsidRPr="000309F5" w:rsidTr="00B4049A">
        <w:trPr>
          <w:trHeight w:val="630"/>
        </w:trPr>
        <w:tc>
          <w:tcPr>
            <w:tcW w:w="1250" w:type="pct"/>
            <w:gridSpan w:val="2"/>
            <w:shd w:val="clear" w:color="auto" w:fill="auto"/>
          </w:tcPr>
          <w:p w:rsidR="009748D6" w:rsidRPr="00B4049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49A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CA72A4" w:rsidP="00CA72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 Imagery: 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UTF: Duty Day Restrictions - Time</w:t>
            </w:r>
          </w:p>
        </w:tc>
        <w:tc>
          <w:tcPr>
            <w:tcW w:w="1250" w:type="pct"/>
            <w:shd w:val="clear" w:color="auto" w:fill="auto"/>
          </w:tcPr>
          <w:p w:rsidR="009748D6" w:rsidRPr="004D0C4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D0C42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Default="00D009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  <w:p w:rsidR="00D009A2" w:rsidRPr="00CB255A" w:rsidRDefault="00D009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20033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0332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200332" w:rsidRDefault="00CA72A4" w:rsidP="00CA72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xx</w:t>
            </w:r>
            <w:r w:rsidR="00200332" w:rsidRPr="00200332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xx</w:t>
            </w:r>
            <w:r w:rsidR="00173366" w:rsidRPr="00200332">
              <w:rPr>
                <w:rFonts w:ascii="Tahoma" w:hAnsi="Tahoma" w:cs="Tahoma"/>
                <w:sz w:val="20"/>
                <w:szCs w:val="20"/>
              </w:rPr>
              <w:t>/2016</w:t>
            </w:r>
            <w:proofErr w:type="gramEnd"/>
            <w:r w:rsidR="00173366" w:rsidRPr="0020033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F065A">
              <w:rPr>
                <w:rFonts w:ascii="Tahoma" w:hAnsi="Tahoma" w:cs="Tahoma"/>
                <w:sz w:val="20"/>
                <w:szCs w:val="20"/>
              </w:rPr>
              <w:t>0015</w:t>
            </w:r>
            <w:r w:rsidR="00173366" w:rsidRPr="00200332">
              <w:rPr>
                <w:rFonts w:ascii="Tahoma" w:hAnsi="Tahoma" w:cs="Tahoma"/>
                <w:sz w:val="20"/>
                <w:szCs w:val="20"/>
              </w:rPr>
              <w:t xml:space="preserve"> hrs.</w:t>
            </w:r>
            <w:r w:rsidR="00E53C55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009A2" w:rsidRPr="000309F5" w:rsidRDefault="00D009A2" w:rsidP="00D009A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80B94">
              <w:rPr>
                <w:rFonts w:ascii="Tahoma" w:hAnsi="Tahoma" w:cs="Tahoma"/>
                <w:sz w:val="20"/>
                <w:szCs w:val="20"/>
              </w:rPr>
              <w:t>Shapefiles, KMZ,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geopdf</w:t>
            </w:r>
            <w:proofErr w:type="spellEnd"/>
            <w:r w:rsidRPr="00880B94">
              <w:rPr>
                <w:rFonts w:ascii="Tahoma" w:hAnsi="Tahoma" w:cs="Tahoma"/>
                <w:sz w:val="20"/>
                <w:szCs w:val="20"/>
              </w:rPr>
              <w:t xml:space="preserve"> map, IRIN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E53C55" w:rsidRDefault="00D46784" w:rsidP="00C85F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CA72A4" w:rsidRPr="005F2603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http://ftp.nifc.gov/incident_specific_data/great_basin/2016_Incidents/CliffCreek/IR/201608025</w:t>
              </w:r>
            </w:hyperlink>
          </w:p>
          <w:p w:rsidR="005F065A" w:rsidRPr="005F065A" w:rsidRDefault="005F065A" w:rsidP="00C85F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20033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0332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00332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00332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200332" w:rsidRDefault="00CA72A4" w:rsidP="00CA72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xx</w:t>
            </w:r>
            <w:r w:rsidR="005F065A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xx</w:t>
            </w:r>
            <w:r w:rsidR="00D009A2" w:rsidRPr="00200332">
              <w:rPr>
                <w:rFonts w:ascii="Tahoma" w:hAnsi="Tahoma" w:cs="Tahoma"/>
                <w:sz w:val="20"/>
                <w:szCs w:val="20"/>
              </w:rPr>
              <w:t>/</w:t>
            </w:r>
            <w:r w:rsidR="00346F9E" w:rsidRPr="00200332">
              <w:rPr>
                <w:rFonts w:ascii="Tahoma" w:hAnsi="Tahoma" w:cs="Tahoma"/>
                <w:sz w:val="20"/>
                <w:szCs w:val="20"/>
              </w:rPr>
              <w:t>2016</w:t>
            </w:r>
            <w:proofErr w:type="gramEnd"/>
            <w:r w:rsidR="003660D3" w:rsidRPr="0020033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F065A">
              <w:rPr>
                <w:rFonts w:ascii="Tahoma" w:hAnsi="Tahoma" w:cs="Tahoma"/>
                <w:sz w:val="20"/>
                <w:szCs w:val="20"/>
              </w:rPr>
              <w:t>0330</w:t>
            </w:r>
            <w:r w:rsidR="00557CF7" w:rsidRPr="00200332">
              <w:rPr>
                <w:rFonts w:ascii="Tahoma" w:hAnsi="Tahoma" w:cs="Tahoma"/>
                <w:sz w:val="20"/>
                <w:szCs w:val="20"/>
              </w:rPr>
              <w:t xml:space="preserve"> hrs.</w:t>
            </w:r>
            <w:r w:rsidR="00E53C55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3646B6" w:rsidRDefault="009748D6" w:rsidP="001E544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5B332A" w:rsidRPr="005F065A" w:rsidRDefault="00010435" w:rsidP="0001043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Current order </w:t>
            </w:r>
            <w:r w:rsidR="00CA72A4">
              <w:rPr>
                <w:rFonts w:ascii="Tahoma" w:hAnsi="Tahoma" w:cs="Tahoma"/>
                <w:sz w:val="20"/>
                <w:szCs w:val="20"/>
              </w:rPr>
              <w:t>status:</w:t>
            </w:r>
            <w:r w:rsidR="00CA72A4">
              <w:rPr>
                <w:rFonts w:ascii="Arial" w:hAnsi="Arial" w:cs="Arial"/>
                <w:color w:val="FF0000"/>
                <w:sz w:val="20"/>
                <w:szCs w:val="20"/>
              </w:rPr>
              <w:t xml:space="preserve"> UTF: Duty Day Restrictions - Time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784" w:rsidRDefault="00D46784">
      <w:r>
        <w:separator/>
      </w:r>
    </w:p>
  </w:endnote>
  <w:endnote w:type="continuationSeparator" w:id="0">
    <w:p w:rsidR="00D46784" w:rsidRDefault="00D46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784" w:rsidRDefault="00D46784">
      <w:r>
        <w:separator/>
      </w:r>
    </w:p>
  </w:footnote>
  <w:footnote w:type="continuationSeparator" w:id="0">
    <w:p w:rsidR="00D46784" w:rsidRDefault="00D46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B54D51"/>
    <w:multiLevelType w:val="hybridMultilevel"/>
    <w:tmpl w:val="A1944FFC"/>
    <w:lvl w:ilvl="0" w:tplc="C03C39C4">
      <w:start w:val="30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4BC3"/>
    <w:rsid w:val="00010435"/>
    <w:rsid w:val="00011D6F"/>
    <w:rsid w:val="000309F5"/>
    <w:rsid w:val="00037293"/>
    <w:rsid w:val="00043587"/>
    <w:rsid w:val="00054A35"/>
    <w:rsid w:val="0005615E"/>
    <w:rsid w:val="00061309"/>
    <w:rsid w:val="0009654F"/>
    <w:rsid w:val="000A418D"/>
    <w:rsid w:val="000C7DC5"/>
    <w:rsid w:val="000D5908"/>
    <w:rsid w:val="000E2D5D"/>
    <w:rsid w:val="00105747"/>
    <w:rsid w:val="00124F4B"/>
    <w:rsid w:val="00133DB7"/>
    <w:rsid w:val="0014048C"/>
    <w:rsid w:val="00171D82"/>
    <w:rsid w:val="00173366"/>
    <w:rsid w:val="00181A56"/>
    <w:rsid w:val="00192842"/>
    <w:rsid w:val="001E5448"/>
    <w:rsid w:val="00200332"/>
    <w:rsid w:val="00200514"/>
    <w:rsid w:val="0022172E"/>
    <w:rsid w:val="002358CD"/>
    <w:rsid w:val="00235AC9"/>
    <w:rsid w:val="0024295D"/>
    <w:rsid w:val="00243E35"/>
    <w:rsid w:val="002606F4"/>
    <w:rsid w:val="00262E34"/>
    <w:rsid w:val="00281273"/>
    <w:rsid w:val="00283AFD"/>
    <w:rsid w:val="00286523"/>
    <w:rsid w:val="002875CB"/>
    <w:rsid w:val="002A3BFC"/>
    <w:rsid w:val="002D71EF"/>
    <w:rsid w:val="0031376B"/>
    <w:rsid w:val="00313798"/>
    <w:rsid w:val="003178BA"/>
    <w:rsid w:val="00320B15"/>
    <w:rsid w:val="003229C7"/>
    <w:rsid w:val="00346F9E"/>
    <w:rsid w:val="003646B6"/>
    <w:rsid w:val="003660D3"/>
    <w:rsid w:val="00386F00"/>
    <w:rsid w:val="003A5B9E"/>
    <w:rsid w:val="003B0347"/>
    <w:rsid w:val="003F20F3"/>
    <w:rsid w:val="00436DB0"/>
    <w:rsid w:val="0044345F"/>
    <w:rsid w:val="00466B49"/>
    <w:rsid w:val="004D0C42"/>
    <w:rsid w:val="004E42D7"/>
    <w:rsid w:val="00502B44"/>
    <w:rsid w:val="00512420"/>
    <w:rsid w:val="00515577"/>
    <w:rsid w:val="0053417D"/>
    <w:rsid w:val="00544AA8"/>
    <w:rsid w:val="00544B46"/>
    <w:rsid w:val="00550317"/>
    <w:rsid w:val="00557CF7"/>
    <w:rsid w:val="00557D0A"/>
    <w:rsid w:val="00573418"/>
    <w:rsid w:val="005B320F"/>
    <w:rsid w:val="005B332A"/>
    <w:rsid w:val="005B701B"/>
    <w:rsid w:val="005D5B70"/>
    <w:rsid w:val="005E1527"/>
    <w:rsid w:val="005F065A"/>
    <w:rsid w:val="005F6B15"/>
    <w:rsid w:val="006012E7"/>
    <w:rsid w:val="00610A00"/>
    <w:rsid w:val="0063737D"/>
    <w:rsid w:val="00643FA9"/>
    <w:rsid w:val="006446A6"/>
    <w:rsid w:val="00650A10"/>
    <w:rsid w:val="00650FBF"/>
    <w:rsid w:val="006B4167"/>
    <w:rsid w:val="006B72E1"/>
    <w:rsid w:val="006C27BB"/>
    <w:rsid w:val="006C7B2E"/>
    <w:rsid w:val="006D53AE"/>
    <w:rsid w:val="00703692"/>
    <w:rsid w:val="007300CC"/>
    <w:rsid w:val="00732CF6"/>
    <w:rsid w:val="00746DDB"/>
    <w:rsid w:val="007726FC"/>
    <w:rsid w:val="00787984"/>
    <w:rsid w:val="007924FE"/>
    <w:rsid w:val="007A0F7B"/>
    <w:rsid w:val="007B1DAC"/>
    <w:rsid w:val="007B2F7F"/>
    <w:rsid w:val="007F695F"/>
    <w:rsid w:val="008013F6"/>
    <w:rsid w:val="008316B7"/>
    <w:rsid w:val="008652A2"/>
    <w:rsid w:val="008905E1"/>
    <w:rsid w:val="008F3E90"/>
    <w:rsid w:val="009051F7"/>
    <w:rsid w:val="00911B43"/>
    <w:rsid w:val="00913764"/>
    <w:rsid w:val="00914352"/>
    <w:rsid w:val="009272ED"/>
    <w:rsid w:val="00931438"/>
    <w:rsid w:val="00935C5E"/>
    <w:rsid w:val="00941AE7"/>
    <w:rsid w:val="009748D6"/>
    <w:rsid w:val="009837E7"/>
    <w:rsid w:val="009A1F58"/>
    <w:rsid w:val="009B30D0"/>
    <w:rsid w:val="009B3314"/>
    <w:rsid w:val="009C2908"/>
    <w:rsid w:val="009C57D9"/>
    <w:rsid w:val="009D5078"/>
    <w:rsid w:val="009E728E"/>
    <w:rsid w:val="00A2031B"/>
    <w:rsid w:val="00A56502"/>
    <w:rsid w:val="00A6303E"/>
    <w:rsid w:val="00A6729F"/>
    <w:rsid w:val="00AA2804"/>
    <w:rsid w:val="00AA4909"/>
    <w:rsid w:val="00AB3149"/>
    <w:rsid w:val="00AB323F"/>
    <w:rsid w:val="00AE5734"/>
    <w:rsid w:val="00B4049A"/>
    <w:rsid w:val="00B46E7E"/>
    <w:rsid w:val="00B727BE"/>
    <w:rsid w:val="00B770B9"/>
    <w:rsid w:val="00B91BD1"/>
    <w:rsid w:val="00BD0A6F"/>
    <w:rsid w:val="00BD49F9"/>
    <w:rsid w:val="00BE436F"/>
    <w:rsid w:val="00BF148A"/>
    <w:rsid w:val="00C123D2"/>
    <w:rsid w:val="00C25002"/>
    <w:rsid w:val="00C34337"/>
    <w:rsid w:val="00C406ED"/>
    <w:rsid w:val="00C503E4"/>
    <w:rsid w:val="00C61171"/>
    <w:rsid w:val="00C6567F"/>
    <w:rsid w:val="00C85FF2"/>
    <w:rsid w:val="00CA4754"/>
    <w:rsid w:val="00CA72A4"/>
    <w:rsid w:val="00CB255A"/>
    <w:rsid w:val="00CD43A7"/>
    <w:rsid w:val="00CE1D42"/>
    <w:rsid w:val="00CF1AD0"/>
    <w:rsid w:val="00D009A2"/>
    <w:rsid w:val="00D46784"/>
    <w:rsid w:val="00D546B7"/>
    <w:rsid w:val="00D733DA"/>
    <w:rsid w:val="00DC10BA"/>
    <w:rsid w:val="00DC1CF4"/>
    <w:rsid w:val="00DC6D9B"/>
    <w:rsid w:val="00DD5F6F"/>
    <w:rsid w:val="00DF1308"/>
    <w:rsid w:val="00DF6EF1"/>
    <w:rsid w:val="00E53C55"/>
    <w:rsid w:val="00E565C9"/>
    <w:rsid w:val="00EA2590"/>
    <w:rsid w:val="00ED0D90"/>
    <w:rsid w:val="00ED79F6"/>
    <w:rsid w:val="00EE274F"/>
    <w:rsid w:val="00EF4557"/>
    <w:rsid w:val="00EF76FD"/>
    <w:rsid w:val="00F0455D"/>
    <w:rsid w:val="00F067CC"/>
    <w:rsid w:val="00F25104"/>
    <w:rsid w:val="00F95338"/>
    <w:rsid w:val="00FA4604"/>
    <w:rsid w:val="00FB3C4A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9F7A0C2-E3EF-47CC-9E69-0385EFA2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9D507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6DB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436DB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009A2"/>
  </w:style>
  <w:style w:type="character" w:customStyle="1" w:styleId="view">
    <w:name w:val="view"/>
    <w:basedOn w:val="DefaultParagraphFont"/>
    <w:rsid w:val="00D009A2"/>
  </w:style>
  <w:style w:type="paragraph" w:styleId="ListParagraph">
    <w:name w:val="List Paragraph"/>
    <w:basedOn w:val="Normal"/>
    <w:uiPriority w:val="34"/>
    <w:qFormat/>
    <w:rsid w:val="00346F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D5078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tp.nifc.gov/incident_specific_data/great_basin/2016_Incidents/CliffCreek/IR/2016080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436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Enriquez, Jorge -FS</cp:lastModifiedBy>
  <cp:revision>16</cp:revision>
  <cp:lastPrinted>2004-03-23T21:00:00Z</cp:lastPrinted>
  <dcterms:created xsi:type="dcterms:W3CDTF">2016-08-01T01:46:00Z</dcterms:created>
  <dcterms:modified xsi:type="dcterms:W3CDTF">2016-08-26T07:41:00Z</dcterms:modified>
</cp:coreProperties>
</file>