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Cliff Creek</w:t>
            </w:r>
            <w:r w:rsidR="00436D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36DB0" w:rsidRDefault="00C85FF2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WY-BTF-001611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3B0347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ED79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049A" w:rsidRPr="00ED79F6" w:rsidRDefault="005F06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32,330</w:t>
            </w:r>
            <w:r w:rsidR="00E53C55">
              <w:rPr>
                <w:rFonts w:ascii="Tahoma" w:hAnsi="Tahoma" w:cs="Tahoma"/>
                <w:b/>
                <w:sz w:val="20"/>
                <w:szCs w:val="20"/>
              </w:rPr>
              <w:t xml:space="preserve"> Ac.</w:t>
            </w:r>
          </w:p>
          <w:p w:rsidR="009748D6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D5078" w:rsidRDefault="00CA72A4" w:rsidP="0006130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="00732CF6" w:rsidRPr="00A6303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697AAB" w:rsidRDefault="00697A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AAB">
              <w:rPr>
                <w:rFonts w:ascii="Tahoma" w:hAnsi="Tahoma" w:cs="Tahoma"/>
                <w:sz w:val="20"/>
                <w:szCs w:val="20"/>
              </w:rPr>
              <w:t xml:space="preserve">xxxx  </w:t>
            </w:r>
            <w:r w:rsidR="00E53C55" w:rsidRPr="00697A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D79F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97AAB" w:rsidP="00697A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281273" w:rsidRPr="00ED79F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281273" w:rsidRPr="00ED79F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xx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72A4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72A4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72A4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:rsidTr="008316B7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85FF2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WY-BTF</w:t>
            </w:r>
          </w:p>
        </w:tc>
        <w:tc>
          <w:tcPr>
            <w:tcW w:w="1250" w:type="pct"/>
            <w:shd w:val="clear" w:color="auto" w:fill="auto"/>
          </w:tcPr>
          <w:p w:rsidR="009748D6" w:rsidRPr="00732C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CF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32CF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F065A" w:rsidP="00697A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97AA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7B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7B1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A72A4" w:rsidRPr="00CA72A4" w:rsidRDefault="00CA72A4" w:rsidP="00CA72A4">
            <w:pPr>
              <w:shd w:val="clear" w:color="auto" w:fill="FFFFFF"/>
              <w:spacing w:line="238" w:lineRule="atLeast"/>
              <w:textAlignment w:val="baseline"/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Smith/Ed Netcher/</w:t>
            </w:r>
          </w:p>
          <w:p w:rsidR="00D009A2" w:rsidRPr="00CB255A" w:rsidRDefault="00CA72A4" w:rsidP="00CA72A4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 Kunzi</w:t>
            </w:r>
          </w:p>
        </w:tc>
      </w:tr>
      <w:tr w:rsidR="009748D6" w:rsidRPr="000309F5" w:rsidTr="00B4049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A72A4" w:rsidP="00CA72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Imagery: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UTF: Duty Day Restrictions - Time</w:t>
            </w:r>
          </w:p>
        </w:tc>
        <w:tc>
          <w:tcPr>
            <w:tcW w:w="1250" w:type="pct"/>
            <w:shd w:val="clear" w:color="auto" w:fill="auto"/>
          </w:tcPr>
          <w:p w:rsidR="009748D6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0033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33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00332" w:rsidRDefault="00CA72A4" w:rsidP="00CA72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200332" w:rsidRPr="0020033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173366" w:rsidRPr="00200332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5F065A">
              <w:rPr>
                <w:rFonts w:ascii="Tahoma" w:hAnsi="Tahoma" w:cs="Tahoma"/>
                <w:sz w:val="20"/>
                <w:szCs w:val="20"/>
              </w:rPr>
              <w:t>0015</w:t>
            </w:r>
            <w:r w:rsidR="00173366" w:rsidRPr="00200332"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="00E53C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geopdf</w:t>
            </w:r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53C55" w:rsidRDefault="00697AAB" w:rsidP="00C85F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D25C7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http://ftp.nifc.gov/incident_specific_data/great_basin/2016_Incidents/CliffCreek/IR/201608026</w:t>
              </w:r>
            </w:hyperlink>
            <w:bookmarkStart w:id="0" w:name="_GoBack"/>
            <w:bookmarkEnd w:id="0"/>
          </w:p>
          <w:p w:rsidR="005F065A" w:rsidRPr="005F065A" w:rsidRDefault="005F065A" w:rsidP="00C85F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0033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33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033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033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00332" w:rsidRDefault="00CA72A4" w:rsidP="00CA72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5F065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D009A2" w:rsidRPr="00200332">
              <w:rPr>
                <w:rFonts w:ascii="Tahoma" w:hAnsi="Tahoma" w:cs="Tahoma"/>
                <w:sz w:val="20"/>
                <w:szCs w:val="20"/>
              </w:rPr>
              <w:t>/</w:t>
            </w:r>
            <w:r w:rsidR="00346F9E" w:rsidRPr="00200332">
              <w:rPr>
                <w:rFonts w:ascii="Tahoma" w:hAnsi="Tahoma" w:cs="Tahoma"/>
                <w:sz w:val="20"/>
                <w:szCs w:val="20"/>
              </w:rPr>
              <w:t>2016</w:t>
            </w:r>
            <w:r w:rsidR="003660D3" w:rsidRPr="002003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065A">
              <w:rPr>
                <w:rFonts w:ascii="Tahoma" w:hAnsi="Tahoma" w:cs="Tahoma"/>
                <w:sz w:val="20"/>
                <w:szCs w:val="20"/>
              </w:rPr>
              <w:t>0330</w:t>
            </w:r>
            <w:r w:rsidR="00557CF7" w:rsidRPr="00200332"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="00E53C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3646B6" w:rsidRDefault="009748D6" w:rsidP="001E54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B332A" w:rsidRPr="005F065A" w:rsidRDefault="00010435" w:rsidP="0001043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Current order </w:t>
            </w:r>
            <w:r w:rsidR="00CA72A4">
              <w:rPr>
                <w:rFonts w:ascii="Tahoma" w:hAnsi="Tahoma" w:cs="Tahoma"/>
                <w:sz w:val="20"/>
                <w:szCs w:val="20"/>
              </w:rPr>
              <w:t>status:</w:t>
            </w:r>
            <w:r w:rsidR="00CA72A4">
              <w:rPr>
                <w:rFonts w:ascii="Arial" w:hAnsi="Arial" w:cs="Arial"/>
                <w:color w:val="FF0000"/>
                <w:sz w:val="20"/>
                <w:szCs w:val="20"/>
              </w:rPr>
              <w:t xml:space="preserve"> UTF: Duty Day Restrictions - Time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D0" w:rsidRDefault="007423D0">
      <w:r>
        <w:separator/>
      </w:r>
    </w:p>
  </w:endnote>
  <w:endnote w:type="continuationSeparator" w:id="0">
    <w:p w:rsidR="007423D0" w:rsidRDefault="0074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D0" w:rsidRDefault="007423D0">
      <w:r>
        <w:separator/>
      </w:r>
    </w:p>
  </w:footnote>
  <w:footnote w:type="continuationSeparator" w:id="0">
    <w:p w:rsidR="007423D0" w:rsidRDefault="0074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54D51"/>
    <w:multiLevelType w:val="hybridMultilevel"/>
    <w:tmpl w:val="A1944FFC"/>
    <w:lvl w:ilvl="0" w:tplc="C03C39C4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BC3"/>
    <w:rsid w:val="00010435"/>
    <w:rsid w:val="00011D6F"/>
    <w:rsid w:val="000309F5"/>
    <w:rsid w:val="00037293"/>
    <w:rsid w:val="00043587"/>
    <w:rsid w:val="00054A35"/>
    <w:rsid w:val="0005615E"/>
    <w:rsid w:val="00061309"/>
    <w:rsid w:val="0009654F"/>
    <w:rsid w:val="000A418D"/>
    <w:rsid w:val="000C7DC5"/>
    <w:rsid w:val="000D5908"/>
    <w:rsid w:val="000E2D5D"/>
    <w:rsid w:val="00105747"/>
    <w:rsid w:val="00124F4B"/>
    <w:rsid w:val="00133DB7"/>
    <w:rsid w:val="0014048C"/>
    <w:rsid w:val="00171D82"/>
    <w:rsid w:val="00173366"/>
    <w:rsid w:val="00181A56"/>
    <w:rsid w:val="00192842"/>
    <w:rsid w:val="001E5448"/>
    <w:rsid w:val="00200332"/>
    <w:rsid w:val="00200514"/>
    <w:rsid w:val="0022172E"/>
    <w:rsid w:val="002358CD"/>
    <w:rsid w:val="00235AC9"/>
    <w:rsid w:val="0024295D"/>
    <w:rsid w:val="00243E35"/>
    <w:rsid w:val="002606F4"/>
    <w:rsid w:val="00262E34"/>
    <w:rsid w:val="00281273"/>
    <w:rsid w:val="00283AFD"/>
    <w:rsid w:val="00286523"/>
    <w:rsid w:val="002875CB"/>
    <w:rsid w:val="002A3BFC"/>
    <w:rsid w:val="002D71EF"/>
    <w:rsid w:val="0031376B"/>
    <w:rsid w:val="00313798"/>
    <w:rsid w:val="003178BA"/>
    <w:rsid w:val="00320B15"/>
    <w:rsid w:val="003229C7"/>
    <w:rsid w:val="00346F9E"/>
    <w:rsid w:val="003646B6"/>
    <w:rsid w:val="003660D3"/>
    <w:rsid w:val="00386F00"/>
    <w:rsid w:val="003A5B9E"/>
    <w:rsid w:val="003B0347"/>
    <w:rsid w:val="003F20F3"/>
    <w:rsid w:val="00436DB0"/>
    <w:rsid w:val="0044345F"/>
    <w:rsid w:val="00466B49"/>
    <w:rsid w:val="004D0C42"/>
    <w:rsid w:val="004E42D7"/>
    <w:rsid w:val="00502B44"/>
    <w:rsid w:val="00515577"/>
    <w:rsid w:val="0053417D"/>
    <w:rsid w:val="00544AA8"/>
    <w:rsid w:val="00544B46"/>
    <w:rsid w:val="00550317"/>
    <w:rsid w:val="00557CF7"/>
    <w:rsid w:val="00557D0A"/>
    <w:rsid w:val="00573418"/>
    <w:rsid w:val="005B320F"/>
    <w:rsid w:val="005B332A"/>
    <w:rsid w:val="005B701B"/>
    <w:rsid w:val="005D5B70"/>
    <w:rsid w:val="005E1527"/>
    <w:rsid w:val="005F065A"/>
    <w:rsid w:val="005F6B15"/>
    <w:rsid w:val="006012E7"/>
    <w:rsid w:val="00610A00"/>
    <w:rsid w:val="0063737D"/>
    <w:rsid w:val="00643FA9"/>
    <w:rsid w:val="006446A6"/>
    <w:rsid w:val="00650A10"/>
    <w:rsid w:val="00650FBF"/>
    <w:rsid w:val="00697AAB"/>
    <w:rsid w:val="006B4167"/>
    <w:rsid w:val="006B72E1"/>
    <w:rsid w:val="006C27BB"/>
    <w:rsid w:val="006C7B2E"/>
    <w:rsid w:val="006D53AE"/>
    <w:rsid w:val="00703692"/>
    <w:rsid w:val="007300CC"/>
    <w:rsid w:val="00732CF6"/>
    <w:rsid w:val="007423D0"/>
    <w:rsid w:val="00746DDB"/>
    <w:rsid w:val="007726FC"/>
    <w:rsid w:val="00787984"/>
    <w:rsid w:val="007924FE"/>
    <w:rsid w:val="007A0F7B"/>
    <w:rsid w:val="007B1DAC"/>
    <w:rsid w:val="007B2F7F"/>
    <w:rsid w:val="007F695F"/>
    <w:rsid w:val="008013F6"/>
    <w:rsid w:val="008316B7"/>
    <w:rsid w:val="008652A2"/>
    <w:rsid w:val="008905E1"/>
    <w:rsid w:val="008F3E90"/>
    <w:rsid w:val="009051F7"/>
    <w:rsid w:val="00911B43"/>
    <w:rsid w:val="00913764"/>
    <w:rsid w:val="00914352"/>
    <w:rsid w:val="009272ED"/>
    <w:rsid w:val="00931438"/>
    <w:rsid w:val="00935C5E"/>
    <w:rsid w:val="00941AE7"/>
    <w:rsid w:val="009748D6"/>
    <w:rsid w:val="009837E7"/>
    <w:rsid w:val="009A1F58"/>
    <w:rsid w:val="009B30D0"/>
    <w:rsid w:val="009B3314"/>
    <w:rsid w:val="009C2908"/>
    <w:rsid w:val="009C57D9"/>
    <w:rsid w:val="009D5078"/>
    <w:rsid w:val="009E728E"/>
    <w:rsid w:val="00A2031B"/>
    <w:rsid w:val="00A56502"/>
    <w:rsid w:val="00A6303E"/>
    <w:rsid w:val="00A6729F"/>
    <w:rsid w:val="00AA2804"/>
    <w:rsid w:val="00AA4909"/>
    <w:rsid w:val="00AB3149"/>
    <w:rsid w:val="00AB323F"/>
    <w:rsid w:val="00AE5734"/>
    <w:rsid w:val="00B4049A"/>
    <w:rsid w:val="00B46E7E"/>
    <w:rsid w:val="00B727BE"/>
    <w:rsid w:val="00B770B9"/>
    <w:rsid w:val="00B91BD1"/>
    <w:rsid w:val="00BD0A6F"/>
    <w:rsid w:val="00BD49F9"/>
    <w:rsid w:val="00BE436F"/>
    <w:rsid w:val="00BF148A"/>
    <w:rsid w:val="00C123D2"/>
    <w:rsid w:val="00C25002"/>
    <w:rsid w:val="00C34337"/>
    <w:rsid w:val="00C406ED"/>
    <w:rsid w:val="00C503E4"/>
    <w:rsid w:val="00C61171"/>
    <w:rsid w:val="00C6567F"/>
    <w:rsid w:val="00C85FF2"/>
    <w:rsid w:val="00CA4754"/>
    <w:rsid w:val="00CA72A4"/>
    <w:rsid w:val="00CB255A"/>
    <w:rsid w:val="00CD43A7"/>
    <w:rsid w:val="00CE1D42"/>
    <w:rsid w:val="00CF1AD0"/>
    <w:rsid w:val="00D009A2"/>
    <w:rsid w:val="00D546B7"/>
    <w:rsid w:val="00D733DA"/>
    <w:rsid w:val="00DC10BA"/>
    <w:rsid w:val="00DC1CF4"/>
    <w:rsid w:val="00DC6D9B"/>
    <w:rsid w:val="00DD5F6F"/>
    <w:rsid w:val="00DF1308"/>
    <w:rsid w:val="00DF6EF1"/>
    <w:rsid w:val="00E53C55"/>
    <w:rsid w:val="00E565C9"/>
    <w:rsid w:val="00EA2590"/>
    <w:rsid w:val="00ED0D90"/>
    <w:rsid w:val="00ED79F6"/>
    <w:rsid w:val="00EE274F"/>
    <w:rsid w:val="00EF4557"/>
    <w:rsid w:val="00EF76FD"/>
    <w:rsid w:val="00F0455D"/>
    <w:rsid w:val="00F067CC"/>
    <w:rsid w:val="00F25104"/>
    <w:rsid w:val="00F95338"/>
    <w:rsid w:val="00FA4604"/>
    <w:rsid w:val="00FB3C4A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D50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07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6_Incidents/CliffCreek/IR/201608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Enriquez, Jorge -FS</cp:lastModifiedBy>
  <cp:revision>16</cp:revision>
  <cp:lastPrinted>2004-03-23T21:00:00Z</cp:lastPrinted>
  <dcterms:created xsi:type="dcterms:W3CDTF">2016-08-01T01:46:00Z</dcterms:created>
  <dcterms:modified xsi:type="dcterms:W3CDTF">2016-08-26T07:39:00Z</dcterms:modified>
</cp:coreProperties>
</file>