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BA2BE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Fly Canyon</w:t>
            </w:r>
            <w:r w:rsidR="00215B9F">
              <w:rPr>
                <w:rFonts w:ascii="Tahoma" w:hAnsi="Tahoma" w:cs="Tahoma"/>
                <w:sz w:val="20"/>
                <w:szCs w:val="20"/>
              </w:rPr>
              <w:t xml:space="preserve"> Fire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67548">
              <w:rPr>
                <w:rFonts w:ascii="Tahoma" w:hAnsi="Tahoma" w:cs="Tahoma"/>
                <w:sz w:val="20"/>
                <w:szCs w:val="20"/>
              </w:rPr>
              <w:t>530-</w:t>
            </w:r>
            <w:r>
              <w:rPr>
                <w:rFonts w:ascii="Tahoma" w:hAnsi="Tahoma" w:cs="Tahoma"/>
                <w:sz w:val="20"/>
                <w:szCs w:val="20"/>
              </w:rPr>
              <w:t>842-3380</w:t>
            </w:r>
          </w:p>
        </w:tc>
        <w:tc>
          <w:tcPr>
            <w:tcW w:w="1250" w:type="pct"/>
          </w:tcPr>
          <w:p w:rsidR="00A6131F" w:rsidRPr="00086ADB" w:rsidRDefault="009748D6" w:rsidP="00086ADB">
            <w:pPr>
              <w:pStyle w:val="NoSpacing"/>
              <w:rPr>
                <w:b/>
              </w:rPr>
            </w:pPr>
            <w:r w:rsidRPr="00086ADB">
              <w:rPr>
                <w:b/>
              </w:rPr>
              <w:t>Interpreted Size:</w:t>
            </w:r>
          </w:p>
          <w:p w:rsidR="00215B9F" w:rsidRDefault="006D704E" w:rsidP="00086ADB">
            <w:pPr>
              <w:pStyle w:val="NoSpacing"/>
            </w:pPr>
            <w:r>
              <w:t>2,181</w:t>
            </w:r>
            <w:r w:rsidR="00215B9F">
              <w:t xml:space="preserve"> </w:t>
            </w:r>
            <w:r w:rsidR="00215B9F">
              <w:rPr>
                <w:noProof/>
              </w:rPr>
              <w:t>Acre</w:t>
            </w:r>
            <w:r w:rsidR="00215B9F" w:rsidRPr="000309F5">
              <w:t xml:space="preserve"> </w:t>
            </w:r>
          </w:p>
          <w:p w:rsidR="009748D6" w:rsidRPr="00086ADB" w:rsidRDefault="009748D6" w:rsidP="00086ADB">
            <w:pPr>
              <w:pStyle w:val="NoSpacing"/>
              <w:rPr>
                <w:b/>
              </w:rPr>
            </w:pPr>
            <w:r w:rsidRPr="00086ADB">
              <w:rPr>
                <w:b/>
              </w:rPr>
              <w:t>Growth last period:</w:t>
            </w:r>
          </w:p>
          <w:p w:rsidR="009748D6" w:rsidRPr="00CB255A" w:rsidRDefault="006D704E" w:rsidP="00086ADB">
            <w:pPr>
              <w:pStyle w:val="NoSpacing"/>
            </w:pPr>
            <w:r>
              <w:rPr>
                <w:highlight w:val="yellow"/>
              </w:rPr>
              <w:t>9</w:t>
            </w:r>
            <w:bookmarkStart w:id="0" w:name="_GoBack"/>
            <w:bookmarkEnd w:id="0"/>
            <w:r w:rsidR="00215B9F"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6F450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215B9F" w:rsidRPr="006F450B" w:rsidRDefault="00D33A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2C3C">
              <w:rPr>
                <w:rFonts w:ascii="Tahoma" w:hAnsi="Tahoma" w:cs="Tahoma"/>
                <w:sz w:val="20"/>
                <w:szCs w:val="20"/>
              </w:rPr>
              <w:t>1954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215B9F" w:rsidP="00032C3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2C3C">
              <w:rPr>
                <w:rFonts w:ascii="Tahoma" w:hAnsi="Tahoma" w:cs="Tahoma"/>
                <w:noProof/>
                <w:sz w:val="20"/>
                <w:szCs w:val="20"/>
              </w:rPr>
              <w:t>201</w:t>
            </w:r>
            <w:r w:rsidR="00BA2BE0">
              <w:rPr>
                <w:rFonts w:ascii="Tahoma" w:hAnsi="Tahoma" w:cs="Tahoma"/>
                <w:noProof/>
                <w:sz w:val="20"/>
                <w:szCs w:val="20"/>
              </w:rPr>
              <w:t>6/09/15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215B9F" w:rsidRDefault="00215B9F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Remote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Pr="00032C3C" w:rsidRDefault="00215B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2C3C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032C3C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2C3C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215B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Default="00BA2BE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A2BE0">
              <w:rPr>
                <w:rFonts w:ascii="Tahoma" w:hAnsi="Tahoma" w:cs="Tahoma"/>
                <w:sz w:val="20"/>
                <w:szCs w:val="20"/>
              </w:rPr>
              <w:t>UT-MLF</w:t>
            </w:r>
          </w:p>
          <w:p w:rsidR="008E58D6" w:rsidRPr="00CB255A" w:rsidRDefault="008E5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E58D6">
              <w:rPr>
                <w:rFonts w:ascii="Tahoma" w:hAnsi="Tahoma" w:cs="Tahoma"/>
                <w:sz w:val="20"/>
                <w:szCs w:val="20"/>
              </w:rPr>
              <w:t>435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E58D6">
              <w:rPr>
                <w:rFonts w:ascii="Tahoma" w:hAnsi="Tahoma" w:cs="Tahoma"/>
                <w:sz w:val="20"/>
                <w:szCs w:val="20"/>
              </w:rPr>
              <w:t>259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8E58D6">
              <w:rPr>
                <w:rFonts w:ascii="Tahoma" w:hAnsi="Tahoma" w:cs="Tahoma"/>
                <w:sz w:val="20"/>
                <w:szCs w:val="20"/>
              </w:rPr>
              <w:t>1850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BA2BE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A -36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277A86" w:rsidRPr="00CB255A" w:rsidRDefault="00277A86" w:rsidP="00BA2BE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N149z/Phoenix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BA2BE0" w:rsidRDefault="00BA2BE0" w:rsidP="00BA2BE0">
            <w:pPr>
              <w:pStyle w:val="Heading2"/>
              <w:shd w:val="clear" w:color="auto" w:fill="FFFFFF"/>
              <w:spacing w:before="0" w:beforeAutospacing="0" w:after="0" w:afterAutospacing="0"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N149Z Flight Crew</w:t>
            </w:r>
          </w:p>
          <w:p w:rsidR="00BA2BE0" w:rsidRDefault="00BA2BE0" w:rsidP="00BA2BE0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left: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 xml:space="preserve">Ed </w:t>
            </w:r>
            <w:proofErr w:type="spellStart"/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Netcher</w:t>
            </w:r>
            <w:proofErr w:type="spellEnd"/>
          </w:p>
          <w:p w:rsidR="00BA2BE0" w:rsidRDefault="00BA2BE0" w:rsidP="00BA2BE0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right: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 xml:space="preserve">Dina </w:t>
            </w:r>
            <w:proofErr w:type="spellStart"/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Elosiebo</w:t>
            </w:r>
            <w:proofErr w:type="spellEnd"/>
          </w:p>
          <w:p w:rsidR="00BA2BE0" w:rsidRDefault="00BA2BE0" w:rsidP="00BA2BE0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tech: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 xml:space="preserve">Jill </w:t>
            </w:r>
            <w:proofErr w:type="spellStart"/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Kuenzi</w:t>
            </w:r>
            <w:proofErr w:type="spellEnd"/>
          </w:p>
          <w:p w:rsidR="00277A86" w:rsidRPr="0077445E" w:rsidRDefault="00277A86" w:rsidP="0077445E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There were no issues with the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8E22FC" w:rsidRDefault="008E22FC" w:rsidP="008E22FC">
            <w:pPr>
              <w:pStyle w:val="NoSpacing"/>
            </w:pPr>
            <w:r w:rsidRPr="000276D3">
              <w:t xml:space="preserve">Identify </w:t>
            </w:r>
            <w:r>
              <w:t>and map heat perimeter and Heat</w:t>
            </w:r>
          </w:p>
          <w:p w:rsidR="009748D6" w:rsidRPr="00CB255A" w:rsidRDefault="008E22FC" w:rsidP="008E22FC">
            <w:pPr>
              <w:pStyle w:val="NoSpacing"/>
            </w:pPr>
            <w:r w:rsidRPr="000276D3">
              <w:t>Sources.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6F450B" w:rsidRPr="00CB255A" w:rsidRDefault="0077445E" w:rsidP="00277A86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32C3C">
              <w:rPr>
                <w:rFonts w:ascii="Tahoma" w:hAnsi="Tahoma" w:cs="Tahoma"/>
                <w:noProof/>
                <w:sz w:val="20"/>
                <w:szCs w:val="20"/>
              </w:rPr>
              <w:t>2016</w:t>
            </w:r>
            <w:r w:rsidR="00BA2BE0">
              <w:rPr>
                <w:rFonts w:ascii="Tahoma" w:hAnsi="Tahoma" w:cs="Tahoma"/>
                <w:noProof/>
                <w:sz w:val="20"/>
                <w:szCs w:val="20"/>
              </w:rPr>
              <w:t>/09/15</w:t>
            </w:r>
            <w:r w:rsidR="005D5664" w:rsidRPr="00032C3C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C05533" w:rsidRPr="00032C3C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D33A4D" w:rsidRPr="00032C3C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C05533" w:rsidRPr="00032C3C">
              <w:rPr>
                <w:rFonts w:ascii="Tahoma" w:hAnsi="Tahoma" w:cs="Tahoma"/>
                <w:noProof/>
                <w:sz w:val="20"/>
                <w:szCs w:val="20"/>
              </w:rPr>
              <w:t>00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F64B8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shapefile.zip, KMZ, </w:t>
            </w:r>
            <w:r w:rsidR="00C1115F">
              <w:rPr>
                <w:rFonts w:ascii="Tahoma" w:hAnsi="Tahoma" w:cs="Tahoma"/>
                <w:noProof/>
                <w:sz w:val="20"/>
                <w:szCs w:val="20"/>
              </w:rPr>
              <w:t xml:space="preserve">log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and PDF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11551E" w:rsidRDefault="001B4DE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11551E" w:rsidRPr="00F4672C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http://ftp.nifc.gov/incident_specific_data/great_basin/2016_Incidents/FlyCanyon/IR</w:t>
              </w:r>
            </w:hyperlink>
          </w:p>
          <w:p w:rsidR="0011551E" w:rsidRDefault="0011551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1551E" w:rsidRDefault="0011551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C6929" w:rsidRPr="006C28F3" w:rsidRDefault="007C6929" w:rsidP="00547FC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226ED9" w:rsidRPr="00CB255A" w:rsidRDefault="0077445E" w:rsidP="00BA2BE0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32C3C">
              <w:rPr>
                <w:rFonts w:ascii="Tahoma" w:hAnsi="Tahoma" w:cs="Tahoma"/>
                <w:noProof/>
                <w:sz w:val="20"/>
                <w:szCs w:val="20"/>
              </w:rPr>
              <w:t>2016</w:t>
            </w:r>
            <w:r w:rsidR="00BA2BE0">
              <w:rPr>
                <w:rFonts w:ascii="Tahoma" w:hAnsi="Tahoma" w:cs="Tahoma"/>
                <w:noProof/>
                <w:sz w:val="20"/>
                <w:szCs w:val="20"/>
              </w:rPr>
              <w:t>/09/16</w:t>
            </w:r>
            <w:r w:rsidR="00D33A4D" w:rsidRPr="00032C3C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BA2BE0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D33A4D" w:rsidRPr="00032C3C">
              <w:rPr>
                <w:rFonts w:ascii="Tahoma" w:hAnsi="Tahoma" w:cs="Tahoma"/>
                <w:noProof/>
                <w:sz w:val="20"/>
                <w:szCs w:val="20"/>
              </w:rPr>
              <w:t>200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Pr="00F0755D" w:rsidRDefault="009748D6" w:rsidP="00F0755D">
            <w:pPr>
              <w:pStyle w:val="NoSpacing"/>
              <w:rPr>
                <w:b/>
              </w:rPr>
            </w:pPr>
            <w:r w:rsidRPr="00F0755D">
              <w:rPr>
                <w:b/>
              </w:rPr>
              <w:t>Comments /notes on tonight’s mission and this interpretation:</w:t>
            </w:r>
          </w:p>
          <w:p w:rsidR="00F0755D" w:rsidRDefault="00F0755D" w:rsidP="007E36A6">
            <w:pPr>
              <w:pStyle w:val="NoSpacing"/>
            </w:pPr>
            <w:r w:rsidRPr="00F0755D">
              <w:rPr>
                <w:b/>
                <w:u w:val="single"/>
              </w:rPr>
              <w:t>IR Flight Box</w:t>
            </w:r>
            <w:r>
              <w:t xml:space="preserve">: is adequate to capture </w:t>
            </w:r>
            <w:r w:rsidR="006A3E4C">
              <w:t>growth</w:t>
            </w:r>
          </w:p>
          <w:p w:rsidR="006A3E4C" w:rsidRPr="009C57AC" w:rsidRDefault="007E36A6" w:rsidP="00F0755D">
            <w:pPr>
              <w:pStyle w:val="NoSpacing"/>
            </w:pPr>
            <w:r w:rsidRPr="007E36A6">
              <w:rPr>
                <w:b/>
                <w:u w:val="single"/>
              </w:rPr>
              <w:t>S</w:t>
            </w:r>
            <w:r w:rsidR="00277A86" w:rsidRPr="007E36A6">
              <w:rPr>
                <w:b/>
                <w:u w:val="single"/>
              </w:rPr>
              <w:t>tart</w:t>
            </w:r>
            <w:r w:rsidRPr="007E36A6">
              <w:rPr>
                <w:b/>
                <w:u w:val="single"/>
              </w:rPr>
              <w:t>ing P</w:t>
            </w:r>
            <w:r w:rsidR="00277A86" w:rsidRPr="007E36A6">
              <w:rPr>
                <w:b/>
                <w:u w:val="single"/>
              </w:rPr>
              <w:t>erimeter</w:t>
            </w:r>
            <w:r w:rsidR="00277A86" w:rsidRPr="00277A86">
              <w:t xml:space="preserve"> </w:t>
            </w:r>
            <w:r w:rsidR="00032C3C">
              <w:t xml:space="preserve">was created from IR  </w:t>
            </w:r>
            <w:r w:rsidR="00EA360A">
              <w:t>shop</w:t>
            </w:r>
            <w:r w:rsidR="00032C3C">
              <w:t xml:space="preserve">   </w:t>
            </w:r>
          </w:p>
          <w:p w:rsidR="007E36A6" w:rsidRPr="006A3E4C" w:rsidRDefault="007E36A6" w:rsidP="00F0755D">
            <w:pPr>
              <w:pStyle w:val="NoSpacing"/>
              <w:rPr>
                <w:b/>
                <w:i/>
              </w:rPr>
            </w:pPr>
            <w:r w:rsidRPr="006A3E4C">
              <w:rPr>
                <w:b/>
                <w:i/>
              </w:rPr>
              <w:t>Heat Perimeter</w:t>
            </w:r>
            <w:r w:rsidR="009C57AC">
              <w:rPr>
                <w:b/>
                <w:i/>
              </w:rPr>
              <w:t>:</w:t>
            </w:r>
            <w:r w:rsidR="006A3E4C" w:rsidRPr="006A3E4C">
              <w:rPr>
                <w:b/>
                <w:i/>
              </w:rPr>
              <w:t xml:space="preserve">     </w:t>
            </w:r>
          </w:p>
          <w:p w:rsidR="007E36A6" w:rsidRDefault="007E36A6" w:rsidP="00F0755D">
            <w:pPr>
              <w:pStyle w:val="NoSpacing"/>
            </w:pPr>
          </w:p>
          <w:p w:rsidR="007E36A6" w:rsidRDefault="007E36A6" w:rsidP="00F0755D">
            <w:pPr>
              <w:pStyle w:val="NoSpacing"/>
            </w:pPr>
            <w:r w:rsidRPr="00CC6C36">
              <w:rPr>
                <w:b/>
                <w:i/>
              </w:rPr>
              <w:t>Intense</w:t>
            </w:r>
            <w:r>
              <w:t xml:space="preserve"> </w:t>
            </w:r>
            <w:r w:rsidRPr="00CC6C36">
              <w:rPr>
                <w:b/>
                <w:i/>
              </w:rPr>
              <w:t>Heat</w:t>
            </w:r>
            <w:r w:rsidR="009C57AC">
              <w:rPr>
                <w:b/>
                <w:i/>
              </w:rPr>
              <w:t>:</w:t>
            </w:r>
            <w:r>
              <w:t xml:space="preserve"> </w:t>
            </w:r>
            <w:r w:rsidR="005842C1">
              <w:t xml:space="preserve">    </w:t>
            </w:r>
            <w:r w:rsidR="006D704E">
              <w:t>non identified</w:t>
            </w:r>
            <w:r w:rsidR="005842C1">
              <w:t xml:space="preserve"> </w:t>
            </w:r>
          </w:p>
          <w:p w:rsidR="005842C1" w:rsidRDefault="005842C1" w:rsidP="00F0755D">
            <w:pPr>
              <w:pStyle w:val="NoSpacing"/>
            </w:pPr>
          </w:p>
          <w:p w:rsidR="006D704E" w:rsidRDefault="007E36A6" w:rsidP="006A3E4C">
            <w:pPr>
              <w:pStyle w:val="NoSpacing"/>
            </w:pPr>
            <w:r w:rsidRPr="005842C1">
              <w:rPr>
                <w:b/>
                <w:i/>
              </w:rPr>
              <w:t>Scattered Heat</w:t>
            </w:r>
            <w:r w:rsidR="009C57AC">
              <w:rPr>
                <w:b/>
                <w:i/>
              </w:rPr>
              <w:t>:</w:t>
            </w:r>
            <w:r w:rsidR="005842C1">
              <w:rPr>
                <w:b/>
                <w:i/>
              </w:rPr>
              <w:t xml:space="preserve"> </w:t>
            </w:r>
            <w:r w:rsidR="005842C1">
              <w:t xml:space="preserve">  </w:t>
            </w:r>
            <w:r w:rsidR="006A3E4C">
              <w:t xml:space="preserve"> </w:t>
            </w:r>
            <w:r w:rsidR="006D704E">
              <w:t>non identified</w:t>
            </w:r>
          </w:p>
          <w:p w:rsidR="006D704E" w:rsidRDefault="006D704E" w:rsidP="006A3E4C">
            <w:pPr>
              <w:pStyle w:val="NoSpacing"/>
            </w:pPr>
          </w:p>
          <w:p w:rsidR="006A3E4C" w:rsidRDefault="007E36A6" w:rsidP="006A3E4C">
            <w:pPr>
              <w:pStyle w:val="NoSpacing"/>
            </w:pPr>
            <w:r w:rsidRPr="005842C1">
              <w:rPr>
                <w:b/>
                <w:i/>
              </w:rPr>
              <w:t>Isolated Heat</w:t>
            </w:r>
            <w:r w:rsidR="005842C1">
              <w:t xml:space="preserve">   </w:t>
            </w:r>
            <w:r w:rsidR="006A3E4C">
              <w:t xml:space="preserve"> Isolated heat sources closes to fire perimeter located mainly on the </w:t>
            </w:r>
            <w:r w:rsidR="006D704E">
              <w:t>North We</w:t>
            </w:r>
            <w:r w:rsidR="006A3E4C">
              <w:t xml:space="preserve"> side </w:t>
            </w:r>
            <w:r w:rsidR="006D704E">
              <w:t>below Lowry Top</w:t>
            </w:r>
            <w:r w:rsidR="006A3E4C">
              <w:t xml:space="preserve">. </w:t>
            </w:r>
          </w:p>
          <w:p w:rsidR="005842C1" w:rsidRDefault="005842C1" w:rsidP="00F0755D">
            <w:pPr>
              <w:pStyle w:val="NoSpacing"/>
            </w:pPr>
          </w:p>
          <w:p w:rsidR="006D704E" w:rsidRDefault="006D704E" w:rsidP="00F0755D">
            <w:pPr>
              <w:pStyle w:val="NoSpacing"/>
            </w:pPr>
            <w:r>
              <w:t xml:space="preserve">I grew the perimeter 9 acres several small areas </w:t>
            </w:r>
          </w:p>
          <w:p w:rsidR="00C375BE" w:rsidRDefault="00C375BE" w:rsidP="00F0755D">
            <w:pPr>
              <w:pStyle w:val="NoSpacing"/>
            </w:pPr>
          </w:p>
          <w:p w:rsidR="00032C3C" w:rsidRDefault="00032C3C" w:rsidP="00F0755D">
            <w:pPr>
              <w:pStyle w:val="NoSpacing"/>
            </w:pPr>
          </w:p>
          <w:p w:rsidR="006A3E4C" w:rsidRDefault="006A3E4C" w:rsidP="006A3E4C">
            <w:pPr>
              <w:pStyle w:val="NoSpacing"/>
            </w:pPr>
            <w:r>
              <w:t>Comments, or suggestions to help improve the IR products (an</w:t>
            </w:r>
            <w:r w:rsidR="00032C3C">
              <w:t>d</w:t>
            </w:r>
            <w:r>
              <w:t xml:space="preserve"> my skills) are welcome.  Thank you.</w:t>
            </w:r>
          </w:p>
          <w:p w:rsidR="006A3E4C" w:rsidRDefault="006A3E4C" w:rsidP="006A3E4C">
            <w:pPr>
              <w:pStyle w:val="NoSpacing"/>
            </w:pPr>
            <w:r>
              <w:t>Kyle Felker</w:t>
            </w:r>
          </w:p>
          <w:p w:rsidR="009C57AC" w:rsidRDefault="009C57AC" w:rsidP="009C57AC">
            <w:pPr>
              <w:pStyle w:val="NoSpacing"/>
            </w:pPr>
            <w:r>
              <w:t>Infrared Interpreter</w:t>
            </w:r>
          </w:p>
          <w:p w:rsidR="009C57AC" w:rsidRDefault="009C57AC" w:rsidP="009C57AC">
            <w:pPr>
              <w:pStyle w:val="NoSpacing"/>
            </w:pPr>
            <w:r>
              <w:t>Calif R5 IR Regional Coordinator/GACC IR Liaison</w:t>
            </w:r>
          </w:p>
          <w:p w:rsidR="006A3E4C" w:rsidRDefault="006A3E4C" w:rsidP="006A3E4C">
            <w:pPr>
              <w:pStyle w:val="NoSpacing"/>
            </w:pPr>
            <w:r>
              <w:t>mapit400@gmail.com</w:t>
            </w:r>
          </w:p>
          <w:p w:rsidR="006A3E4C" w:rsidRDefault="006A3E4C" w:rsidP="006A3E4C">
            <w:pPr>
              <w:pStyle w:val="NoSpacing"/>
            </w:pPr>
            <w:r>
              <w:t>530 251-6112</w:t>
            </w:r>
          </w:p>
          <w:p w:rsidR="00A954E5" w:rsidRPr="00277A86" w:rsidRDefault="00A954E5" w:rsidP="00F0755D">
            <w:pPr>
              <w:pStyle w:val="NoSpacing"/>
            </w:pPr>
          </w:p>
        </w:tc>
      </w:tr>
    </w:tbl>
    <w:p w:rsidR="00813407" w:rsidRPr="000309F5" w:rsidRDefault="00813407" w:rsidP="00F0755D">
      <w:pPr>
        <w:pStyle w:val="NoSpacing"/>
        <w:rPr>
          <w:bCs/>
        </w:rPr>
      </w:pPr>
    </w:p>
    <w:sectPr w:rsidR="00813407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DEE" w:rsidRDefault="001B4DEE">
      <w:r>
        <w:separator/>
      </w:r>
    </w:p>
  </w:endnote>
  <w:endnote w:type="continuationSeparator" w:id="0">
    <w:p w:rsidR="001B4DEE" w:rsidRDefault="001B4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DEE" w:rsidRDefault="001B4DEE">
      <w:r>
        <w:separator/>
      </w:r>
    </w:p>
  </w:footnote>
  <w:footnote w:type="continuationSeparator" w:id="0">
    <w:p w:rsidR="001B4DEE" w:rsidRDefault="001B4D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C36" w:rsidRPr="000309F5" w:rsidRDefault="00CC6C36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309F5"/>
    <w:rsid w:val="00032C3C"/>
    <w:rsid w:val="00086ADB"/>
    <w:rsid w:val="000934A1"/>
    <w:rsid w:val="000B2283"/>
    <w:rsid w:val="00105747"/>
    <w:rsid w:val="0011551E"/>
    <w:rsid w:val="00133DB7"/>
    <w:rsid w:val="00162789"/>
    <w:rsid w:val="00181A56"/>
    <w:rsid w:val="001A10C2"/>
    <w:rsid w:val="001B4DEE"/>
    <w:rsid w:val="001C5AFE"/>
    <w:rsid w:val="00215B9F"/>
    <w:rsid w:val="0022172E"/>
    <w:rsid w:val="00226ED9"/>
    <w:rsid w:val="00262E34"/>
    <w:rsid w:val="00277A86"/>
    <w:rsid w:val="002A2872"/>
    <w:rsid w:val="00320B15"/>
    <w:rsid w:val="00325ED6"/>
    <w:rsid w:val="003B62E5"/>
    <w:rsid w:val="003F20F3"/>
    <w:rsid w:val="00461106"/>
    <w:rsid w:val="0048017B"/>
    <w:rsid w:val="00507CAD"/>
    <w:rsid w:val="0053179F"/>
    <w:rsid w:val="00547FC5"/>
    <w:rsid w:val="0056040A"/>
    <w:rsid w:val="005842C1"/>
    <w:rsid w:val="005A4908"/>
    <w:rsid w:val="005B320F"/>
    <w:rsid w:val="005D5664"/>
    <w:rsid w:val="00604E28"/>
    <w:rsid w:val="0063737D"/>
    <w:rsid w:val="006446A6"/>
    <w:rsid w:val="00650FBF"/>
    <w:rsid w:val="0067084E"/>
    <w:rsid w:val="006A3E4C"/>
    <w:rsid w:val="006C28F3"/>
    <w:rsid w:val="006D0B6D"/>
    <w:rsid w:val="006D53AE"/>
    <w:rsid w:val="006D704E"/>
    <w:rsid w:val="006F450B"/>
    <w:rsid w:val="00730FA9"/>
    <w:rsid w:val="0073331E"/>
    <w:rsid w:val="00751A2F"/>
    <w:rsid w:val="00771D98"/>
    <w:rsid w:val="0077445E"/>
    <w:rsid w:val="007924FE"/>
    <w:rsid w:val="00792814"/>
    <w:rsid w:val="007B2F7F"/>
    <w:rsid w:val="007C6929"/>
    <w:rsid w:val="007E36A6"/>
    <w:rsid w:val="00813407"/>
    <w:rsid w:val="008905E1"/>
    <w:rsid w:val="008E22FC"/>
    <w:rsid w:val="008E58D6"/>
    <w:rsid w:val="00935C5E"/>
    <w:rsid w:val="009679DD"/>
    <w:rsid w:val="009748D6"/>
    <w:rsid w:val="00992781"/>
    <w:rsid w:val="0099793C"/>
    <w:rsid w:val="009B77B2"/>
    <w:rsid w:val="009C2908"/>
    <w:rsid w:val="009C57AC"/>
    <w:rsid w:val="009D66A6"/>
    <w:rsid w:val="00A2031B"/>
    <w:rsid w:val="00A56502"/>
    <w:rsid w:val="00A6131F"/>
    <w:rsid w:val="00A951E4"/>
    <w:rsid w:val="00A954E5"/>
    <w:rsid w:val="00B0540C"/>
    <w:rsid w:val="00B13A8B"/>
    <w:rsid w:val="00B7606B"/>
    <w:rsid w:val="00B770B9"/>
    <w:rsid w:val="00BA2BE0"/>
    <w:rsid w:val="00BD0A6F"/>
    <w:rsid w:val="00C05533"/>
    <w:rsid w:val="00C1115F"/>
    <w:rsid w:val="00C1397B"/>
    <w:rsid w:val="00C375BE"/>
    <w:rsid w:val="00C4416D"/>
    <w:rsid w:val="00C503E4"/>
    <w:rsid w:val="00C564FA"/>
    <w:rsid w:val="00C61171"/>
    <w:rsid w:val="00CB255A"/>
    <w:rsid w:val="00CB2B2A"/>
    <w:rsid w:val="00CC6C36"/>
    <w:rsid w:val="00CE68DA"/>
    <w:rsid w:val="00D02463"/>
    <w:rsid w:val="00D03D27"/>
    <w:rsid w:val="00D33A4D"/>
    <w:rsid w:val="00D74C73"/>
    <w:rsid w:val="00D96188"/>
    <w:rsid w:val="00DC6D9B"/>
    <w:rsid w:val="00E22AC0"/>
    <w:rsid w:val="00E4590C"/>
    <w:rsid w:val="00EA360A"/>
    <w:rsid w:val="00ED1C91"/>
    <w:rsid w:val="00EE1907"/>
    <w:rsid w:val="00EF76FD"/>
    <w:rsid w:val="00F00BA1"/>
    <w:rsid w:val="00F0755D"/>
    <w:rsid w:val="00F55C9F"/>
    <w:rsid w:val="00F64B8A"/>
    <w:rsid w:val="00F73304"/>
    <w:rsid w:val="00FB3C4A"/>
    <w:rsid w:val="00FE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CC8B3EE-FB49-494A-A4BC-99B0112F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744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6AD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692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7445E"/>
    <w:rPr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77445E"/>
  </w:style>
  <w:style w:type="character" w:customStyle="1" w:styleId="view">
    <w:name w:val="view"/>
    <w:basedOn w:val="DefaultParagraphFont"/>
    <w:rsid w:val="0077445E"/>
  </w:style>
  <w:style w:type="character" w:styleId="FollowedHyperlink">
    <w:name w:val="FollowedHyperlink"/>
    <w:basedOn w:val="DefaultParagraphFont"/>
    <w:uiPriority w:val="99"/>
    <w:semiHidden/>
    <w:unhideWhenUsed/>
    <w:rsid w:val="001155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ftp.nifc.gov/incident_specific_data/great_basin/2016_Incidents/FlyCanyon/I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803E4-CDC4-4382-97A7-B188D0D2B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484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Kyle Felker</cp:lastModifiedBy>
  <cp:revision>51</cp:revision>
  <cp:lastPrinted>2004-03-23T21:00:00Z</cp:lastPrinted>
  <dcterms:created xsi:type="dcterms:W3CDTF">2014-03-03T14:32:00Z</dcterms:created>
  <dcterms:modified xsi:type="dcterms:W3CDTF">2016-09-16T06:45:00Z</dcterms:modified>
</cp:coreProperties>
</file>