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67F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Gorge 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</w:t>
            </w:r>
            <w:r w:rsidR="00367FC1"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46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956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956242" w:rsidRPr="00CB255A" w:rsidRDefault="00956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Goughfamily@mail.com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ED79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985A82" w:rsidRDefault="00475E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  <w:r w:rsidR="00985A8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9D5078" w:rsidRDefault="00475E84" w:rsidP="00A12A2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732CF6" w:rsidRPr="00A630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697AAB" w:rsidRDefault="00475E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2040</w:t>
            </w:r>
            <w:r w:rsidR="00697AAB" w:rsidRPr="00697A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C55" w:rsidRPr="00697A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ED79F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9F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D79F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67FC1" w:rsidP="00C501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09/12</w:t>
            </w:r>
            <w:r w:rsidR="00281273" w:rsidRPr="00ED79F6">
              <w:rPr>
                <w:rFonts w:ascii="Tahoma" w:hAnsi="Tahoma" w:cs="Tahoma"/>
                <w:sz w:val="20"/>
                <w:szCs w:val="20"/>
              </w:rPr>
              <w:t>/</w:t>
            </w:r>
            <w:r w:rsidR="00C50161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56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56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72A4" w:rsidRDefault="0074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B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8316B7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85FF2" w:rsidRDefault="00956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  <w:p w:rsidR="00956242" w:rsidRPr="00CB255A" w:rsidRDefault="009562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307-413-0542</w:t>
            </w:r>
          </w:p>
        </w:tc>
        <w:tc>
          <w:tcPr>
            <w:tcW w:w="1250" w:type="pct"/>
            <w:shd w:val="clear" w:color="auto" w:fill="auto"/>
          </w:tcPr>
          <w:p w:rsidR="009748D6" w:rsidRPr="00732C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2CF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32CF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518D" w:rsidP="00C501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7B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7B1D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009A2" w:rsidRPr="00315956" w:rsidRDefault="003B06B9" w:rsidP="00CA72A4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view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Smith/Lowrey/Netcher</w:t>
            </w:r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85A82" w:rsidP="007447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</w:p>
        </w:tc>
        <w:tc>
          <w:tcPr>
            <w:tcW w:w="1250" w:type="pct"/>
            <w:shd w:val="clear" w:color="auto" w:fill="auto"/>
          </w:tcPr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50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0033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33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00332" w:rsidRDefault="0074474D" w:rsidP="00985A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09/12</w:t>
            </w:r>
            <w:r w:rsidR="00173366" w:rsidRPr="00200332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475E84">
              <w:rPr>
                <w:rFonts w:ascii="Tahoma" w:hAnsi="Tahoma" w:cs="Tahoma"/>
                <w:sz w:val="20"/>
                <w:szCs w:val="20"/>
              </w:rPr>
              <w:t>2040</w:t>
            </w:r>
            <w:r w:rsidR="00173366" w:rsidRPr="00200332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F065A" w:rsidRPr="005F065A" w:rsidRDefault="00315956" w:rsidP="00C85F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74D">
              <w:rPr>
                <w:rFonts w:ascii="Tahoma" w:hAnsi="Tahoma" w:cs="Tahoma"/>
                <w:sz w:val="20"/>
                <w:szCs w:val="20"/>
              </w:rPr>
              <w:t>http://ftp.nifc.gov/incident_specific_data/great</w:t>
            </w:r>
            <w:r w:rsidR="00367FC1">
              <w:rPr>
                <w:rFonts w:ascii="Tahoma" w:hAnsi="Tahoma" w:cs="Tahoma"/>
                <w:sz w:val="20"/>
                <w:szCs w:val="20"/>
              </w:rPr>
              <w:t>_basin/2016_Incidents/Gorge</w:t>
            </w:r>
            <w:r w:rsidRPr="0074474D">
              <w:rPr>
                <w:rFonts w:ascii="Tahoma" w:hAnsi="Tahoma" w:cs="Tahoma"/>
                <w:sz w:val="20"/>
                <w:szCs w:val="20"/>
              </w:rPr>
              <w:t>/IR/2016090</w:t>
            </w:r>
            <w:r w:rsidR="0074474D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0033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33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033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033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00332" w:rsidRDefault="0066538F" w:rsidP="007447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09/12</w:t>
            </w:r>
            <w:r w:rsidR="00D009A2" w:rsidRPr="00200332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200332">
              <w:rPr>
                <w:rFonts w:ascii="Tahoma" w:hAnsi="Tahoma" w:cs="Tahoma"/>
                <w:sz w:val="20"/>
                <w:szCs w:val="20"/>
              </w:rPr>
              <w:t>2016</w:t>
            </w:r>
            <w:r w:rsidR="003660D3" w:rsidRPr="002003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5E84">
              <w:rPr>
                <w:rFonts w:ascii="Tahoma" w:hAnsi="Tahoma" w:cs="Tahoma"/>
                <w:sz w:val="20"/>
                <w:szCs w:val="20"/>
              </w:rPr>
              <w:t>2130</w:t>
            </w:r>
            <w:bookmarkStart w:id="0" w:name="_GoBack"/>
            <w:bookmarkEnd w:id="0"/>
            <w:r w:rsidR="00557CF7" w:rsidRPr="00200332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E53C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3646B6" w:rsidRDefault="009748D6" w:rsidP="001E54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B496B" w:rsidRPr="00EB496B" w:rsidRDefault="00EB496B" w:rsidP="001E544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mapped the perimeter based on observed heat.  There was one isolated heat about 800 feet north of the main heat perimeter.  It looks like it is on rocks so I am not sure if it is simply a hot rock or maybe an isolated piece of vegetation burning. Isolated heat occurred through much of the heat perimeter.</w:t>
            </w:r>
          </w:p>
          <w:p w:rsidR="005B332A" w:rsidRPr="005F065A" w:rsidRDefault="005B332A" w:rsidP="0029346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DD" w:rsidRDefault="008359DD">
      <w:r>
        <w:separator/>
      </w:r>
    </w:p>
  </w:endnote>
  <w:endnote w:type="continuationSeparator" w:id="0">
    <w:p w:rsidR="008359DD" w:rsidRDefault="0083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DD" w:rsidRDefault="008359DD">
      <w:r>
        <w:separator/>
      </w:r>
    </w:p>
  </w:footnote>
  <w:footnote w:type="continuationSeparator" w:id="0">
    <w:p w:rsidR="008359DD" w:rsidRDefault="0083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BC3"/>
    <w:rsid w:val="00010435"/>
    <w:rsid w:val="00011D6F"/>
    <w:rsid w:val="000309F5"/>
    <w:rsid w:val="00037293"/>
    <w:rsid w:val="00043587"/>
    <w:rsid w:val="00054A35"/>
    <w:rsid w:val="0005615E"/>
    <w:rsid w:val="00061309"/>
    <w:rsid w:val="0009654F"/>
    <w:rsid w:val="000A418D"/>
    <w:rsid w:val="000C7DC5"/>
    <w:rsid w:val="000D5908"/>
    <w:rsid w:val="000E2D5D"/>
    <w:rsid w:val="00105747"/>
    <w:rsid w:val="00124F4B"/>
    <w:rsid w:val="00133DB7"/>
    <w:rsid w:val="0014048C"/>
    <w:rsid w:val="00171D82"/>
    <w:rsid w:val="00173366"/>
    <w:rsid w:val="00181A56"/>
    <w:rsid w:val="00192842"/>
    <w:rsid w:val="001E5448"/>
    <w:rsid w:val="00200332"/>
    <w:rsid w:val="00200514"/>
    <w:rsid w:val="0022172E"/>
    <w:rsid w:val="002358CD"/>
    <w:rsid w:val="00235AC9"/>
    <w:rsid w:val="0024295D"/>
    <w:rsid w:val="00243E35"/>
    <w:rsid w:val="002606F4"/>
    <w:rsid w:val="00262E34"/>
    <w:rsid w:val="00281273"/>
    <w:rsid w:val="00283AFD"/>
    <w:rsid w:val="00286523"/>
    <w:rsid w:val="002875CB"/>
    <w:rsid w:val="00293466"/>
    <w:rsid w:val="002A3BFC"/>
    <w:rsid w:val="002D71EF"/>
    <w:rsid w:val="0031376B"/>
    <w:rsid w:val="00313798"/>
    <w:rsid w:val="00315956"/>
    <w:rsid w:val="003178BA"/>
    <w:rsid w:val="00320B15"/>
    <w:rsid w:val="003229C7"/>
    <w:rsid w:val="00346F9E"/>
    <w:rsid w:val="003646B6"/>
    <w:rsid w:val="003660D3"/>
    <w:rsid w:val="00367FC1"/>
    <w:rsid w:val="00386F00"/>
    <w:rsid w:val="003A5B9E"/>
    <w:rsid w:val="003B0347"/>
    <w:rsid w:val="003B06B9"/>
    <w:rsid w:val="003F20F3"/>
    <w:rsid w:val="00436DB0"/>
    <w:rsid w:val="0044345F"/>
    <w:rsid w:val="00466B49"/>
    <w:rsid w:val="00475E84"/>
    <w:rsid w:val="004D0C42"/>
    <w:rsid w:val="004E42D7"/>
    <w:rsid w:val="00502B44"/>
    <w:rsid w:val="00515577"/>
    <w:rsid w:val="0053417D"/>
    <w:rsid w:val="00544AA8"/>
    <w:rsid w:val="00544B46"/>
    <w:rsid w:val="00550317"/>
    <w:rsid w:val="00557CF7"/>
    <w:rsid w:val="00557D0A"/>
    <w:rsid w:val="00573418"/>
    <w:rsid w:val="005B320F"/>
    <w:rsid w:val="005B332A"/>
    <w:rsid w:val="005B701B"/>
    <w:rsid w:val="005D5B70"/>
    <w:rsid w:val="005E1527"/>
    <w:rsid w:val="005E7004"/>
    <w:rsid w:val="005F065A"/>
    <w:rsid w:val="005F6B15"/>
    <w:rsid w:val="006012E7"/>
    <w:rsid w:val="00610A00"/>
    <w:rsid w:val="0063737D"/>
    <w:rsid w:val="00643FA9"/>
    <w:rsid w:val="006446A6"/>
    <w:rsid w:val="00650A10"/>
    <w:rsid w:val="00650FBF"/>
    <w:rsid w:val="0066538F"/>
    <w:rsid w:val="00673CDC"/>
    <w:rsid w:val="00697AAB"/>
    <w:rsid w:val="006B4167"/>
    <w:rsid w:val="006B72E1"/>
    <w:rsid w:val="006C27BB"/>
    <w:rsid w:val="006C7B2E"/>
    <w:rsid w:val="006D53AE"/>
    <w:rsid w:val="00703692"/>
    <w:rsid w:val="00712967"/>
    <w:rsid w:val="007300CC"/>
    <w:rsid w:val="00732CF6"/>
    <w:rsid w:val="0074143A"/>
    <w:rsid w:val="007423D0"/>
    <w:rsid w:val="0074474D"/>
    <w:rsid w:val="00746DDB"/>
    <w:rsid w:val="007726FC"/>
    <w:rsid w:val="00787984"/>
    <w:rsid w:val="007924FE"/>
    <w:rsid w:val="007A0F7B"/>
    <w:rsid w:val="007B1DAC"/>
    <w:rsid w:val="007B2F7F"/>
    <w:rsid w:val="007F695F"/>
    <w:rsid w:val="008013F6"/>
    <w:rsid w:val="008316B7"/>
    <w:rsid w:val="008359DD"/>
    <w:rsid w:val="008652A2"/>
    <w:rsid w:val="008905E1"/>
    <w:rsid w:val="008E190F"/>
    <w:rsid w:val="008F3E90"/>
    <w:rsid w:val="009051F7"/>
    <w:rsid w:val="00911B43"/>
    <w:rsid w:val="00913764"/>
    <w:rsid w:val="00914352"/>
    <w:rsid w:val="009272ED"/>
    <w:rsid w:val="00931438"/>
    <w:rsid w:val="00935C5E"/>
    <w:rsid w:val="00941AE7"/>
    <w:rsid w:val="00956242"/>
    <w:rsid w:val="009748D6"/>
    <w:rsid w:val="009837E7"/>
    <w:rsid w:val="00985A82"/>
    <w:rsid w:val="0099669D"/>
    <w:rsid w:val="009A1F58"/>
    <w:rsid w:val="009B30D0"/>
    <w:rsid w:val="009B3314"/>
    <w:rsid w:val="009C2908"/>
    <w:rsid w:val="009C57D9"/>
    <w:rsid w:val="009D5078"/>
    <w:rsid w:val="009E728E"/>
    <w:rsid w:val="00A12A27"/>
    <w:rsid w:val="00A2031B"/>
    <w:rsid w:val="00A56502"/>
    <w:rsid w:val="00A6303E"/>
    <w:rsid w:val="00A6729F"/>
    <w:rsid w:val="00AA2804"/>
    <w:rsid w:val="00AA4909"/>
    <w:rsid w:val="00AB2B87"/>
    <w:rsid w:val="00AB3149"/>
    <w:rsid w:val="00AB323F"/>
    <w:rsid w:val="00AE5734"/>
    <w:rsid w:val="00B4049A"/>
    <w:rsid w:val="00B46E7E"/>
    <w:rsid w:val="00B5518D"/>
    <w:rsid w:val="00B727BE"/>
    <w:rsid w:val="00B770B9"/>
    <w:rsid w:val="00B91BD1"/>
    <w:rsid w:val="00BD0A6F"/>
    <w:rsid w:val="00BD49F9"/>
    <w:rsid w:val="00BE436F"/>
    <w:rsid w:val="00BF148A"/>
    <w:rsid w:val="00C123D2"/>
    <w:rsid w:val="00C25002"/>
    <w:rsid w:val="00C34337"/>
    <w:rsid w:val="00C406ED"/>
    <w:rsid w:val="00C50161"/>
    <w:rsid w:val="00C503E4"/>
    <w:rsid w:val="00C61171"/>
    <w:rsid w:val="00C6567F"/>
    <w:rsid w:val="00C85FF2"/>
    <w:rsid w:val="00CA4754"/>
    <w:rsid w:val="00CA72A4"/>
    <w:rsid w:val="00CB255A"/>
    <w:rsid w:val="00CD43A7"/>
    <w:rsid w:val="00CE1D42"/>
    <w:rsid w:val="00CF1AD0"/>
    <w:rsid w:val="00D009A2"/>
    <w:rsid w:val="00D01191"/>
    <w:rsid w:val="00D546B7"/>
    <w:rsid w:val="00D733DA"/>
    <w:rsid w:val="00D92102"/>
    <w:rsid w:val="00DC10BA"/>
    <w:rsid w:val="00DC1CF4"/>
    <w:rsid w:val="00DC6D9B"/>
    <w:rsid w:val="00DD5F6F"/>
    <w:rsid w:val="00DF1308"/>
    <w:rsid w:val="00DF6EF1"/>
    <w:rsid w:val="00E040C7"/>
    <w:rsid w:val="00E53C55"/>
    <w:rsid w:val="00E565C9"/>
    <w:rsid w:val="00EA2590"/>
    <w:rsid w:val="00EB496B"/>
    <w:rsid w:val="00ED0D90"/>
    <w:rsid w:val="00ED79F6"/>
    <w:rsid w:val="00EE274F"/>
    <w:rsid w:val="00EF4557"/>
    <w:rsid w:val="00EF76FD"/>
    <w:rsid w:val="00F0455D"/>
    <w:rsid w:val="00F067CC"/>
    <w:rsid w:val="00F25104"/>
    <w:rsid w:val="00F56440"/>
    <w:rsid w:val="00F95338"/>
    <w:rsid w:val="00FA4604"/>
    <w:rsid w:val="00FB3C4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D5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07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D50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07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548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Eugene BLM</cp:lastModifiedBy>
  <cp:revision>33</cp:revision>
  <cp:lastPrinted>2004-03-23T21:00:00Z</cp:lastPrinted>
  <dcterms:created xsi:type="dcterms:W3CDTF">2016-08-01T01:46:00Z</dcterms:created>
  <dcterms:modified xsi:type="dcterms:W3CDTF">2016-09-13T03:30:00Z</dcterms:modified>
</cp:coreProperties>
</file>