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3831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Henrys Creek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01D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52,184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DA0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43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2034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43CE2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CC3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Default="00CC3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Tangier</w:t>
            </w:r>
          </w:p>
          <w:p w:rsidR="00CC3075" w:rsidRDefault="00D31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C3075" w:rsidRPr="00CF09D7">
                <w:rPr>
                  <w:rStyle w:val="Hyperlink"/>
                  <w:rFonts w:ascii="Tahoma" w:hAnsi="Tahoma" w:cs="Tahoma"/>
                  <w:sz w:val="20"/>
                  <w:szCs w:val="20"/>
                </w:rPr>
                <w:t>cameron_tongier@fws.gov</w:t>
              </w:r>
            </w:hyperlink>
          </w:p>
          <w:p w:rsidR="00CC3075" w:rsidRPr="00CB255A" w:rsidRDefault="00CC3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208-994-2004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83139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F43CE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83139" w:rsidRDefault="00383139" w:rsidP="00105747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Matt Smith/Ed </w:t>
            </w:r>
            <w:proofErr w:type="spellStart"/>
            <w:r>
              <w:rPr>
                <w:rFonts w:ascii="Calibri" w:hAnsi="Calibri"/>
                <w:color w:val="000000"/>
              </w:rPr>
              <w:t>Netcher</w:t>
            </w:r>
            <w:proofErr w:type="spellEnd"/>
          </w:p>
          <w:p w:rsidR="009748D6" w:rsidRPr="00383139" w:rsidRDefault="00383139" w:rsidP="00105747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Tech: Jill </w:t>
            </w:r>
            <w:proofErr w:type="spellStart"/>
            <w:r>
              <w:rPr>
                <w:rFonts w:ascii="Calibri" w:hAnsi="Calibri"/>
                <w:color w:val="000000"/>
              </w:rPr>
              <w:t>Kunzi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76C8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Clouds on North Edge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76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43CE2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43CE2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08/24/2016 @ 2115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CF7E9F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9B1A2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http://ftp.nifc.gov/incident_specific_data/great_basin/2016_Incidents/HenrysCreek/IR/20160825/</w:t>
              </w:r>
            </w:hyperlink>
          </w:p>
          <w:p w:rsidR="00F43CE2" w:rsidRPr="009717E8" w:rsidRDefault="00F43CE2" w:rsidP="00F43C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 to: </w:t>
            </w:r>
            <w:hyperlink r:id="rId9" w:history="1">
              <w:r w:rsidRPr="009B1A2A">
                <w:rPr>
                  <w:rStyle w:val="Hyperlink"/>
                  <w:rFonts w:ascii="Tahoma" w:hAnsi="Tahoma" w:cs="Tahoma"/>
                  <w:sz w:val="20"/>
                  <w:szCs w:val="20"/>
                </w:rPr>
                <w:t>Cameron_Tongier@fws.gov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hyperlink r:id="rId10" w:history="1">
              <w:r w:rsidRPr="009B1A2A">
                <w:rPr>
                  <w:rStyle w:val="Hyperlink"/>
                  <w:rFonts w:ascii="Tahoma" w:hAnsi="Tahoma" w:cs="Tahoma"/>
                  <w:sz w:val="20"/>
                  <w:szCs w:val="20"/>
                </w:rPr>
                <w:t>gmann@blm.gov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25BC2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8/24/2016 @ 2330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625BC2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Active fire was south of Indian Fork and north of Bulls Fork.  Isolated heat sources were mapped on north edge of fire west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Ririe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Reservoir – there is no active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fire in this area but sources were mapped since they fell outside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gps’ed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D2" w:rsidRDefault="00D31BD2">
      <w:r>
        <w:separator/>
      </w:r>
    </w:p>
  </w:endnote>
  <w:endnote w:type="continuationSeparator" w:id="0">
    <w:p w:rsidR="00D31BD2" w:rsidRDefault="00D3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D2" w:rsidRDefault="00D31BD2">
      <w:r>
        <w:separator/>
      </w:r>
    </w:p>
  </w:footnote>
  <w:footnote w:type="continuationSeparator" w:id="0">
    <w:p w:rsidR="00D31BD2" w:rsidRDefault="00D3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8312D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320B15"/>
    <w:rsid w:val="00361BA3"/>
    <w:rsid w:val="00383139"/>
    <w:rsid w:val="00397848"/>
    <w:rsid w:val="003F20F3"/>
    <w:rsid w:val="00486C4A"/>
    <w:rsid w:val="004A6FB4"/>
    <w:rsid w:val="004F68A8"/>
    <w:rsid w:val="00501DA0"/>
    <w:rsid w:val="005A76C8"/>
    <w:rsid w:val="005B320F"/>
    <w:rsid w:val="005E4EB6"/>
    <w:rsid w:val="00611CC8"/>
    <w:rsid w:val="0061300B"/>
    <w:rsid w:val="00625BC2"/>
    <w:rsid w:val="0063737D"/>
    <w:rsid w:val="006446A6"/>
    <w:rsid w:val="00650FBF"/>
    <w:rsid w:val="00685918"/>
    <w:rsid w:val="006A66A7"/>
    <w:rsid w:val="006D53AE"/>
    <w:rsid w:val="007368B4"/>
    <w:rsid w:val="007924FE"/>
    <w:rsid w:val="007B2F7F"/>
    <w:rsid w:val="00880B94"/>
    <w:rsid w:val="008905E1"/>
    <w:rsid w:val="008A605B"/>
    <w:rsid w:val="008E43EA"/>
    <w:rsid w:val="008E7196"/>
    <w:rsid w:val="00935C5E"/>
    <w:rsid w:val="009365FC"/>
    <w:rsid w:val="009717E8"/>
    <w:rsid w:val="009748D6"/>
    <w:rsid w:val="009C2908"/>
    <w:rsid w:val="00A2031B"/>
    <w:rsid w:val="00A56502"/>
    <w:rsid w:val="00A65E2B"/>
    <w:rsid w:val="00B770B9"/>
    <w:rsid w:val="00BD0A6F"/>
    <w:rsid w:val="00C503E4"/>
    <w:rsid w:val="00C61171"/>
    <w:rsid w:val="00CB255A"/>
    <w:rsid w:val="00CC3075"/>
    <w:rsid w:val="00CF7E9F"/>
    <w:rsid w:val="00D31BD2"/>
    <w:rsid w:val="00DC6D9B"/>
    <w:rsid w:val="00E37305"/>
    <w:rsid w:val="00EC0636"/>
    <w:rsid w:val="00EF76FD"/>
    <w:rsid w:val="00F43CE2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great_basin/2016_Incidents/HenrysCreek/IR/2016082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eron_tongier@fw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mann@bl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eron_Tongier@fw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Kerr, Melanie I -FS</cp:lastModifiedBy>
  <cp:revision>9</cp:revision>
  <cp:lastPrinted>2004-03-23T21:00:00Z</cp:lastPrinted>
  <dcterms:created xsi:type="dcterms:W3CDTF">2016-06-21T21:47:00Z</dcterms:created>
  <dcterms:modified xsi:type="dcterms:W3CDTF">2016-08-25T04:26:00Z</dcterms:modified>
</cp:coreProperties>
</file>