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Valley Fire</w:t>
            </w:r>
          </w:p>
          <w:p w:rsidR="002758A1" w:rsidRPr="00CB255A" w:rsidRDefault="005836DA" w:rsidP="005836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</w:t>
            </w:r>
            <w:r w:rsidR="0088530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NWS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030641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D0A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2292 </w:t>
            </w:r>
            <w:r w:rsidR="005836DA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(From Incident Perimeter)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D0AF6" w:rsidP="00B145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 – 0 Acres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D0A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1932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36DA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6DA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ED0AF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836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83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836DA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Pimental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NV-SFC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D0AF6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C6687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/Smith/</w:t>
            </w:r>
            <w:r w:rsidR="00ED0AF6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EC13DC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ED0AF6">
              <w:rPr>
                <w:rFonts w:ascii="Tahoma" w:hAnsi="Tahoma" w:cs="Tahoma"/>
                <w:sz w:val="20"/>
                <w:szCs w:val="20"/>
              </w:rPr>
              <w:t xml:space="preserve"> - Minor Clouds on western edge</w:t>
            </w:r>
          </w:p>
          <w:p w:rsidR="00ED0AF6" w:rsidRPr="00CB255A" w:rsidRDefault="00ED0AF6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Passes Ortho and Color, Raw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836DA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ED0AF6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24E1E">
              <w:rPr>
                <w:rFonts w:ascii="Tahoma" w:hAnsi="Tahoma" w:cs="Tahoma"/>
                <w:sz w:val="20"/>
                <w:szCs w:val="20"/>
              </w:rPr>
              <w:t>2</w:t>
            </w:r>
            <w:r w:rsidR="00ED0AF6">
              <w:rPr>
                <w:rFonts w:ascii="Tahoma" w:hAnsi="Tahoma" w:cs="Tahoma"/>
                <w:sz w:val="20"/>
                <w:szCs w:val="20"/>
              </w:rPr>
              <w:t>000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836DA" w:rsidP="00ED0A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36DA">
              <w:rPr>
                <w:rFonts w:ascii="Tahoma" w:hAnsi="Tahoma" w:cs="Tahoma"/>
                <w:sz w:val="20"/>
                <w:szCs w:val="20"/>
              </w:rPr>
              <w:t>/incident_specific_data/great_basin/2016_Incidents/LittleValley/IR/2016101</w:t>
            </w:r>
            <w:r w:rsidR="00ED0AF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5836DA" w:rsidP="00ED0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3B4CA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FB37B7">
              <w:rPr>
                <w:rFonts w:ascii="Tahoma" w:hAnsi="Tahoma" w:cs="Tahoma"/>
                <w:sz w:val="20"/>
                <w:szCs w:val="20"/>
              </w:rPr>
              <w:t>2</w:t>
            </w:r>
            <w:r w:rsidR="00ED0AF6">
              <w:rPr>
                <w:rFonts w:ascii="Tahoma" w:hAnsi="Tahoma" w:cs="Tahoma"/>
                <w:sz w:val="20"/>
                <w:szCs w:val="20"/>
              </w:rPr>
              <w:t>100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Interpretation with incident provided perimeter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labeled  -</w:t>
            </w:r>
            <w:proofErr w:type="gramEnd"/>
            <w:r>
              <w:t xml:space="preserve"> “</w:t>
            </w:r>
            <w:r w:rsidRPr="00ED0AF6">
              <w:rPr>
                <w:rFonts w:ascii="Tahoma" w:hAnsi="Tahoma" w:cs="Tahoma"/>
                <w:b/>
                <w:sz w:val="20"/>
                <w:szCs w:val="20"/>
              </w:rPr>
              <w:t>littlevalley_perimeter_20161017_1530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- 2,292 Acres.</w:t>
            </w: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detected.  IR flight took 2 passes and no heat was detected.  Tech on aircraft commented that he did not see any heat that didn’t trip the scanner. </w:t>
            </w: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Intense Heat</w:t>
            </w: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Scattered Heat</w:t>
            </w:r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Isolated Heat Sources</w:t>
            </w:r>
          </w:p>
          <w:p w:rsidR="00330ECB" w:rsidRDefault="00330ECB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change in Heat perimeter from Incident.</w:t>
            </w:r>
            <w:bookmarkStart w:id="0" w:name="_GoBack"/>
            <w:bookmarkEnd w:id="0"/>
          </w:p>
          <w:p w:rsidR="00ED0AF6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0AF6" w:rsidRPr="00F277ED" w:rsidRDefault="00ED0AF6" w:rsidP="00ED0A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60" w:rsidRDefault="00F83560">
      <w:r>
        <w:separator/>
      </w:r>
    </w:p>
  </w:endnote>
  <w:endnote w:type="continuationSeparator" w:id="0">
    <w:p w:rsidR="00F83560" w:rsidRDefault="00F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60" w:rsidRDefault="00F83560">
      <w:r>
        <w:separator/>
      </w:r>
    </w:p>
  </w:footnote>
  <w:footnote w:type="continuationSeparator" w:id="0">
    <w:p w:rsidR="00F83560" w:rsidRDefault="00F8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026DC"/>
    <w:rsid w:val="0022172E"/>
    <w:rsid w:val="00261250"/>
    <w:rsid w:val="00262E34"/>
    <w:rsid w:val="002758A1"/>
    <w:rsid w:val="00286C68"/>
    <w:rsid w:val="002B35B1"/>
    <w:rsid w:val="002E44D5"/>
    <w:rsid w:val="002E5948"/>
    <w:rsid w:val="00320B15"/>
    <w:rsid w:val="00330ECB"/>
    <w:rsid w:val="0033660F"/>
    <w:rsid w:val="00352C7F"/>
    <w:rsid w:val="00353A2A"/>
    <w:rsid w:val="00393CB1"/>
    <w:rsid w:val="00393CEC"/>
    <w:rsid w:val="003B4CA4"/>
    <w:rsid w:val="003C0CF0"/>
    <w:rsid w:val="003C5BC6"/>
    <w:rsid w:val="003C7AC6"/>
    <w:rsid w:val="003F20F3"/>
    <w:rsid w:val="00440EDB"/>
    <w:rsid w:val="004874D8"/>
    <w:rsid w:val="004B646E"/>
    <w:rsid w:val="00513865"/>
    <w:rsid w:val="005222B6"/>
    <w:rsid w:val="005264F4"/>
    <w:rsid w:val="0055061C"/>
    <w:rsid w:val="005836DA"/>
    <w:rsid w:val="005B320F"/>
    <w:rsid w:val="005D7F44"/>
    <w:rsid w:val="00602BAB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465F1"/>
    <w:rsid w:val="00761CFD"/>
    <w:rsid w:val="00763AF6"/>
    <w:rsid w:val="00763FBB"/>
    <w:rsid w:val="007709EE"/>
    <w:rsid w:val="0078688B"/>
    <w:rsid w:val="00786D1F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179FF"/>
    <w:rsid w:val="00935C5E"/>
    <w:rsid w:val="009748D6"/>
    <w:rsid w:val="00980CCC"/>
    <w:rsid w:val="009C2908"/>
    <w:rsid w:val="009C7BB0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B255A"/>
    <w:rsid w:val="00CE58A8"/>
    <w:rsid w:val="00D0207C"/>
    <w:rsid w:val="00D1738A"/>
    <w:rsid w:val="00D17A21"/>
    <w:rsid w:val="00D31B2E"/>
    <w:rsid w:val="00D464E5"/>
    <w:rsid w:val="00D60D28"/>
    <w:rsid w:val="00DC6D9B"/>
    <w:rsid w:val="00DE19C6"/>
    <w:rsid w:val="00DE6159"/>
    <w:rsid w:val="00DF3FA8"/>
    <w:rsid w:val="00E1307F"/>
    <w:rsid w:val="00E21958"/>
    <w:rsid w:val="00E24E1E"/>
    <w:rsid w:val="00E46BCE"/>
    <w:rsid w:val="00E47748"/>
    <w:rsid w:val="00EC13DC"/>
    <w:rsid w:val="00EC2C1D"/>
    <w:rsid w:val="00ED0AF6"/>
    <w:rsid w:val="00EE1912"/>
    <w:rsid w:val="00EF0CE8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83560"/>
    <w:rsid w:val="00FB37B7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3</cp:revision>
  <cp:lastPrinted>2004-03-23T21:00:00Z</cp:lastPrinted>
  <dcterms:created xsi:type="dcterms:W3CDTF">2016-10-18T03:23:00Z</dcterms:created>
  <dcterms:modified xsi:type="dcterms:W3CDTF">2016-10-18T03:34:00Z</dcterms:modified>
</cp:coreProperties>
</file>