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F4C72" w:rsidRDefault="000309F5" w:rsidP="004F4C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57B7">
              <w:rPr>
                <w:rFonts w:ascii="Tahoma" w:hAnsi="Tahoma" w:cs="Tahoma"/>
                <w:sz w:val="20"/>
                <w:szCs w:val="20"/>
              </w:rPr>
              <w:t>Pinto</w:t>
            </w:r>
          </w:p>
          <w:p w:rsidR="009748D6" w:rsidRPr="00CB255A" w:rsidRDefault="00A77D99" w:rsidP="009A5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</w:t>
            </w:r>
            <w:r w:rsidR="004F4C7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EL</w:t>
            </w:r>
            <w:r w:rsidR="004F4C72">
              <w:rPr>
                <w:rFonts w:ascii="Tahoma" w:hAnsi="Tahoma" w:cs="Tahoma"/>
                <w:sz w:val="20"/>
                <w:szCs w:val="20"/>
              </w:rPr>
              <w:t>D-0</w:t>
            </w: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="001557B7">
              <w:rPr>
                <w:rFonts w:ascii="Tahoma" w:hAnsi="Tahoma" w:cs="Tahoma"/>
                <w:sz w:val="20"/>
                <w:szCs w:val="20"/>
              </w:rPr>
              <w:t>87</w:t>
            </w:r>
            <w:r>
              <w:rPr>
                <w:rFonts w:ascii="Tahoma" w:hAnsi="Tahoma" w:cs="Tahoma"/>
                <w:sz w:val="20"/>
                <w:szCs w:val="20"/>
              </w:rPr>
              <w:t>_P</w:t>
            </w:r>
            <w:r w:rsidR="009A5333">
              <w:rPr>
                <w:rFonts w:ascii="Tahoma" w:hAnsi="Tahoma" w:cs="Tahoma"/>
                <w:sz w:val="20"/>
                <w:szCs w:val="20"/>
              </w:rPr>
              <w:t>D</w:t>
            </w:r>
            <w:r w:rsidR="001557B7">
              <w:rPr>
                <w:rFonts w:ascii="Tahoma" w:hAnsi="Tahoma" w:cs="Tahoma"/>
                <w:sz w:val="20"/>
                <w:szCs w:val="20"/>
              </w:rPr>
              <w:t>KG3G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544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44C0">
              <w:rPr>
                <w:rFonts w:ascii="Tahoma" w:hAnsi="Tahoma" w:cs="Tahoma"/>
                <w:sz w:val="20"/>
                <w:szCs w:val="20"/>
              </w:rPr>
              <w:t>Steven Moore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775-289-1925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57B7">
              <w:rPr>
                <w:rFonts w:ascii="Tahoma" w:hAnsi="Tahoma" w:cs="Tahoma"/>
                <w:sz w:val="20"/>
                <w:szCs w:val="20"/>
              </w:rPr>
              <w:t>1,911</w:t>
            </w:r>
            <w:r w:rsidR="001D07B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A5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5333">
              <w:rPr>
                <w:rFonts w:ascii="Tahoma" w:hAnsi="Tahoma" w:cs="Tahoma"/>
                <w:sz w:val="20"/>
                <w:szCs w:val="20"/>
              </w:rPr>
              <w:t>0</w:t>
            </w:r>
            <w:r w:rsidR="001D07B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5333">
              <w:rPr>
                <w:rFonts w:ascii="Tahoma" w:hAnsi="Tahoma" w:cs="Tahoma"/>
                <w:sz w:val="20"/>
                <w:szCs w:val="20"/>
              </w:rPr>
              <w:t>2337</w:t>
            </w:r>
            <w:r w:rsidR="001557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5333">
              <w:rPr>
                <w:rFonts w:ascii="Tahoma" w:hAnsi="Tahoma" w:cs="Tahoma"/>
                <w:sz w:val="20"/>
                <w:szCs w:val="20"/>
              </w:rPr>
              <w:t>P</w:t>
            </w:r>
            <w:r w:rsidR="001557B7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A5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557B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A533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1557B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44C0">
              <w:rPr>
                <w:rFonts w:ascii="Tahoma" w:hAnsi="Tahoma" w:cs="Tahoma"/>
                <w:sz w:val="20"/>
                <w:szCs w:val="20"/>
              </w:rPr>
              <w:t>Ely, NV BLM district office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544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44C0">
              <w:rPr>
                <w:rFonts w:ascii="Tahoma" w:hAnsi="Tahoma" w:cs="Tahoma"/>
                <w:sz w:val="20"/>
                <w:szCs w:val="20"/>
              </w:rPr>
              <w:t>775-286-1824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5E7F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BA5E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5E7F">
              <w:rPr>
                <w:rFonts w:ascii="Tahoma" w:hAnsi="Tahoma" w:cs="Tahoma"/>
                <w:sz w:val="20"/>
                <w:szCs w:val="20"/>
              </w:rPr>
              <w:t>208</w:t>
            </w:r>
            <w:r w:rsidR="006B7234" w:rsidRPr="006B7234">
              <w:rPr>
                <w:rFonts w:ascii="Tahoma" w:hAnsi="Tahoma" w:cs="Tahoma"/>
                <w:sz w:val="20"/>
                <w:szCs w:val="20"/>
              </w:rPr>
              <w:t>-</w:t>
            </w:r>
            <w:r w:rsidR="00BA5E7F">
              <w:rPr>
                <w:rFonts w:ascii="Tahoma" w:hAnsi="Tahoma" w:cs="Tahoma"/>
                <w:sz w:val="20"/>
                <w:szCs w:val="20"/>
              </w:rPr>
              <w:t>384</w:t>
            </w:r>
            <w:r w:rsidR="006B7234" w:rsidRPr="006B7234">
              <w:rPr>
                <w:rFonts w:ascii="Tahoma" w:hAnsi="Tahoma" w:cs="Tahoma"/>
                <w:sz w:val="20"/>
                <w:szCs w:val="20"/>
              </w:rPr>
              <w:t>-</w:t>
            </w:r>
            <w:r w:rsidR="00BA5E7F">
              <w:rPr>
                <w:rFonts w:ascii="Tahoma" w:hAnsi="Tahoma" w:cs="Tahoma"/>
                <w:sz w:val="20"/>
                <w:szCs w:val="20"/>
              </w:rPr>
              <w:t>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3CF4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8D3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3CF4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Mary Anderson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A5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2504" w:rsidRPr="00FF2504">
              <w:rPr>
                <w:rFonts w:ascii="Tahoma" w:hAnsi="Tahoma" w:cs="Tahoma"/>
                <w:sz w:val="20"/>
                <w:szCs w:val="20"/>
              </w:rPr>
              <w:t>A-</w:t>
            </w:r>
            <w:r w:rsidR="009A5333">
              <w:rPr>
                <w:rFonts w:ascii="Tahoma" w:hAnsi="Tahoma" w:cs="Tahoma"/>
                <w:sz w:val="20"/>
                <w:szCs w:val="20"/>
              </w:rPr>
              <w:t>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A5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57B7">
              <w:rPr>
                <w:rFonts w:ascii="Tahoma" w:hAnsi="Tahoma" w:cs="Tahoma"/>
                <w:sz w:val="20"/>
                <w:szCs w:val="20"/>
              </w:rPr>
              <w:t>XCN4</w:t>
            </w:r>
            <w:r w:rsidR="009A5333">
              <w:rPr>
                <w:rFonts w:ascii="Tahoma" w:hAnsi="Tahoma" w:cs="Tahoma"/>
                <w:sz w:val="20"/>
                <w:szCs w:val="20"/>
              </w:rPr>
              <w:t>4</w:t>
            </w:r>
            <w:r w:rsidR="0015380A">
              <w:rPr>
                <w:rFonts w:ascii="Tahoma" w:hAnsi="Tahoma" w:cs="Tahoma"/>
                <w:sz w:val="20"/>
                <w:szCs w:val="20"/>
              </w:rPr>
              <w:t>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A5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5333">
              <w:rPr>
                <w:rFonts w:ascii="Tahoma" w:hAnsi="Tahoma" w:cs="Tahoma"/>
                <w:sz w:val="20"/>
                <w:szCs w:val="20"/>
              </w:rPr>
              <w:t>?</w:t>
            </w:r>
            <w:r w:rsidR="00663227" w:rsidRPr="00663227">
              <w:rPr>
                <w:rFonts w:ascii="Tahoma" w:hAnsi="Tahoma" w:cs="Tahoma"/>
                <w:sz w:val="20"/>
                <w:szCs w:val="20"/>
              </w:rPr>
              <w:t>,</w:t>
            </w:r>
            <w:r w:rsidR="00A77D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5333">
              <w:rPr>
                <w:rFonts w:ascii="Tahoma" w:hAnsi="Tahoma" w:cs="Tahoma"/>
                <w:sz w:val="20"/>
                <w:szCs w:val="20"/>
              </w:rPr>
              <w:t>Netcher</w:t>
            </w:r>
            <w:r w:rsidR="00A77D99">
              <w:rPr>
                <w:rFonts w:ascii="Tahoma" w:hAnsi="Tahoma" w:cs="Tahoma"/>
                <w:sz w:val="20"/>
                <w:szCs w:val="20"/>
              </w:rPr>
              <w:t xml:space="preserve"> Boyce</w:t>
            </w:r>
            <w:r w:rsidR="00B12FF9" w:rsidRPr="00B12FF9">
              <w:rPr>
                <w:rFonts w:ascii="Tahoma" w:hAnsi="Tahoma" w:cs="Tahoma"/>
                <w:sz w:val="20"/>
                <w:szCs w:val="20"/>
              </w:rPr>
              <w:t>/</w:t>
            </w:r>
            <w:r w:rsidR="0015380A">
              <w:rPr>
                <w:rFonts w:ascii="Tahoma" w:hAnsi="Tahoma" w:cs="Tahoma"/>
                <w:sz w:val="20"/>
                <w:szCs w:val="20"/>
              </w:rPr>
              <w:t>Te</w:t>
            </w:r>
            <w:r w:rsidR="005544C0">
              <w:rPr>
                <w:rFonts w:ascii="Tahoma" w:hAnsi="Tahoma" w:cs="Tahoma"/>
                <w:sz w:val="20"/>
                <w:szCs w:val="20"/>
              </w:rPr>
              <w:t>c</w:t>
            </w:r>
            <w:r w:rsidR="00FF2504">
              <w:rPr>
                <w:rFonts w:ascii="Tahoma" w:hAnsi="Tahoma" w:cs="Tahoma"/>
                <w:sz w:val="20"/>
                <w:szCs w:val="20"/>
              </w:rPr>
              <w:t>h-</w:t>
            </w:r>
            <w:r w:rsidR="009A5333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9A5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Imagery 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A5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5333">
              <w:rPr>
                <w:rFonts w:ascii="Tahoma" w:hAnsi="Tahoma" w:cs="Tahoma"/>
                <w:sz w:val="20"/>
                <w:szCs w:val="20"/>
              </w:rPr>
              <w:t>Confirm cold status of fire</w:t>
            </w:r>
            <w:r w:rsidR="0015380A" w:rsidRPr="0015380A">
              <w:rPr>
                <w:rFonts w:ascii="Tahoma" w:hAnsi="Tahoma" w:cs="Tahoma"/>
                <w:sz w:val="20"/>
                <w:szCs w:val="20"/>
              </w:rPr>
              <w:t>.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A5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557B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A5333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1557B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5544C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A5333">
              <w:rPr>
                <w:rFonts w:ascii="Tahoma" w:hAnsi="Tahoma" w:cs="Tahoma"/>
                <w:noProof/>
                <w:sz w:val="20"/>
                <w:szCs w:val="20"/>
              </w:rPr>
              <w:t>0000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A5333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557B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4C72" w:rsidRPr="004F4C72">
              <w:rPr>
                <w:rFonts w:ascii="Tahoma" w:hAnsi="Tahoma" w:cs="Tahoma"/>
                <w:sz w:val="20"/>
                <w:szCs w:val="20"/>
              </w:rPr>
              <w:t>ftp://ftp.nifc.gov/Incident_Specific_Data/GREAT_BASIN/201</w:t>
            </w:r>
            <w:r w:rsidR="001557B7">
              <w:rPr>
                <w:rFonts w:ascii="Tahoma" w:hAnsi="Tahoma" w:cs="Tahoma"/>
                <w:sz w:val="20"/>
                <w:szCs w:val="20"/>
              </w:rPr>
              <w:t>6</w:t>
            </w:r>
            <w:r w:rsidR="00A77D99">
              <w:rPr>
                <w:rFonts w:ascii="Tahoma" w:hAnsi="Tahoma" w:cs="Tahoma"/>
                <w:sz w:val="20"/>
                <w:szCs w:val="20"/>
              </w:rPr>
              <w:t>/</w:t>
            </w:r>
            <w:r w:rsidR="001557B7">
              <w:rPr>
                <w:rFonts w:ascii="Tahoma" w:hAnsi="Tahoma" w:cs="Tahoma"/>
                <w:sz w:val="20"/>
                <w:szCs w:val="20"/>
              </w:rPr>
              <w:t>Pinto</w:t>
            </w:r>
            <w:r w:rsidR="00A77D99">
              <w:rPr>
                <w:rFonts w:ascii="Tahoma" w:hAnsi="Tahoma" w:cs="Tahoma"/>
                <w:sz w:val="20"/>
                <w:szCs w:val="20"/>
              </w:rPr>
              <w:t>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A5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0</w:t>
            </w:r>
            <w:r w:rsidR="00A77D99">
              <w:rPr>
                <w:rFonts w:ascii="Tahoma" w:hAnsi="Tahoma" w:cs="Tahoma"/>
                <w:sz w:val="20"/>
                <w:szCs w:val="20"/>
              </w:rPr>
              <w:t>7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/</w:t>
            </w:r>
            <w:r w:rsidR="001557B7">
              <w:rPr>
                <w:rFonts w:ascii="Tahoma" w:hAnsi="Tahoma" w:cs="Tahoma"/>
                <w:sz w:val="20"/>
                <w:szCs w:val="20"/>
              </w:rPr>
              <w:t>2</w:t>
            </w:r>
            <w:r w:rsidR="009A5333">
              <w:rPr>
                <w:rFonts w:ascii="Tahoma" w:hAnsi="Tahoma" w:cs="Tahoma"/>
                <w:sz w:val="20"/>
                <w:szCs w:val="20"/>
              </w:rPr>
              <w:t>5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/</w:t>
            </w:r>
            <w:r w:rsidR="00A77D99">
              <w:rPr>
                <w:rFonts w:ascii="Tahoma" w:hAnsi="Tahoma" w:cs="Tahoma"/>
                <w:sz w:val="20"/>
                <w:szCs w:val="20"/>
              </w:rPr>
              <w:t>20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1</w:t>
            </w:r>
            <w:r w:rsidR="001557B7">
              <w:rPr>
                <w:rFonts w:ascii="Tahoma" w:hAnsi="Tahoma" w:cs="Tahoma"/>
                <w:sz w:val="20"/>
                <w:szCs w:val="20"/>
              </w:rPr>
              <w:t>6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9A5333">
              <w:rPr>
                <w:rFonts w:ascii="Tahoma" w:hAnsi="Tahoma" w:cs="Tahoma"/>
                <w:sz w:val="20"/>
                <w:szCs w:val="20"/>
              </w:rPr>
              <w:t>103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5333">
              <w:rPr>
                <w:rFonts w:ascii="Tahoma" w:hAnsi="Tahoma" w:cs="Tahoma"/>
                <w:sz w:val="20"/>
                <w:szCs w:val="20"/>
              </w:rPr>
              <w:t>P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9A53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5333">
              <w:rPr>
                <w:rFonts w:ascii="Tahoma" w:hAnsi="Tahoma" w:cs="Tahoma"/>
                <w:sz w:val="20"/>
                <w:szCs w:val="20"/>
              </w:rPr>
              <w:t>I checked the imagery very carefully</w:t>
            </w:r>
            <w:r w:rsidR="001557B7" w:rsidRPr="001557B7">
              <w:rPr>
                <w:rFonts w:ascii="Tahoma" w:hAnsi="Tahoma" w:cs="Tahoma"/>
                <w:sz w:val="20"/>
                <w:szCs w:val="20"/>
              </w:rPr>
              <w:t>.</w:t>
            </w:r>
            <w:r w:rsidR="009A5333">
              <w:rPr>
                <w:rFonts w:ascii="Tahoma" w:hAnsi="Tahoma" w:cs="Tahoma"/>
                <w:sz w:val="20"/>
                <w:szCs w:val="20"/>
              </w:rPr>
              <w:t xml:space="preserve"> There were no detectable heat spots. The interior was cold to the IR sensors.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A6" w:rsidRDefault="00A327A6">
      <w:r>
        <w:separator/>
      </w:r>
    </w:p>
  </w:endnote>
  <w:endnote w:type="continuationSeparator" w:id="0">
    <w:p w:rsidR="00A327A6" w:rsidRDefault="00A3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A6" w:rsidRDefault="00A327A6">
      <w:r>
        <w:separator/>
      </w:r>
    </w:p>
  </w:footnote>
  <w:footnote w:type="continuationSeparator" w:id="0">
    <w:p w:rsidR="00A327A6" w:rsidRDefault="00A3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34451"/>
    <w:rsid w:val="00045630"/>
    <w:rsid w:val="0006689A"/>
    <w:rsid w:val="000730F9"/>
    <w:rsid w:val="00091183"/>
    <w:rsid w:val="000A6B73"/>
    <w:rsid w:val="000B1D8D"/>
    <w:rsid w:val="000B719E"/>
    <w:rsid w:val="000C714C"/>
    <w:rsid w:val="000D5CC8"/>
    <w:rsid w:val="000E4782"/>
    <w:rsid w:val="000E6D14"/>
    <w:rsid w:val="000F2C88"/>
    <w:rsid w:val="000F3BF1"/>
    <w:rsid w:val="001012A6"/>
    <w:rsid w:val="00105747"/>
    <w:rsid w:val="00116B29"/>
    <w:rsid w:val="00121F3E"/>
    <w:rsid w:val="001255CE"/>
    <w:rsid w:val="00133DB7"/>
    <w:rsid w:val="001410BA"/>
    <w:rsid w:val="0015380A"/>
    <w:rsid w:val="001557B7"/>
    <w:rsid w:val="001658B8"/>
    <w:rsid w:val="0017464F"/>
    <w:rsid w:val="001D07B2"/>
    <w:rsid w:val="001D1D5F"/>
    <w:rsid w:val="001E7FA7"/>
    <w:rsid w:val="001F55A4"/>
    <w:rsid w:val="001F5B27"/>
    <w:rsid w:val="0022172E"/>
    <w:rsid w:val="00236460"/>
    <w:rsid w:val="00243D92"/>
    <w:rsid w:val="0024785B"/>
    <w:rsid w:val="00260870"/>
    <w:rsid w:val="00260B63"/>
    <w:rsid w:val="00262E34"/>
    <w:rsid w:val="00264632"/>
    <w:rsid w:val="00272DDA"/>
    <w:rsid w:val="00294746"/>
    <w:rsid w:val="00297B2F"/>
    <w:rsid w:val="002B648E"/>
    <w:rsid w:val="002C37D7"/>
    <w:rsid w:val="002C3E53"/>
    <w:rsid w:val="002C7E3A"/>
    <w:rsid w:val="002D64B4"/>
    <w:rsid w:val="002E3589"/>
    <w:rsid w:val="003017E5"/>
    <w:rsid w:val="00320B15"/>
    <w:rsid w:val="00352323"/>
    <w:rsid w:val="00383448"/>
    <w:rsid w:val="00383DB4"/>
    <w:rsid w:val="003A1335"/>
    <w:rsid w:val="003A2B4F"/>
    <w:rsid w:val="003A4569"/>
    <w:rsid w:val="003B0DD0"/>
    <w:rsid w:val="003B42A8"/>
    <w:rsid w:val="003B478F"/>
    <w:rsid w:val="003C696D"/>
    <w:rsid w:val="003D35F2"/>
    <w:rsid w:val="00405740"/>
    <w:rsid w:val="00412CFE"/>
    <w:rsid w:val="004234E9"/>
    <w:rsid w:val="00430490"/>
    <w:rsid w:val="00443DF4"/>
    <w:rsid w:val="00453A4D"/>
    <w:rsid w:val="004646A6"/>
    <w:rsid w:val="0046630B"/>
    <w:rsid w:val="004879C7"/>
    <w:rsid w:val="004A437A"/>
    <w:rsid w:val="004B2A92"/>
    <w:rsid w:val="004B7342"/>
    <w:rsid w:val="004E61B4"/>
    <w:rsid w:val="004F4C72"/>
    <w:rsid w:val="004F5CC0"/>
    <w:rsid w:val="00507A7C"/>
    <w:rsid w:val="00510957"/>
    <w:rsid w:val="00527F14"/>
    <w:rsid w:val="00532B9A"/>
    <w:rsid w:val="00543D16"/>
    <w:rsid w:val="005520B3"/>
    <w:rsid w:val="0055376B"/>
    <w:rsid w:val="005544C0"/>
    <w:rsid w:val="00567EB0"/>
    <w:rsid w:val="00586D6F"/>
    <w:rsid w:val="0059496F"/>
    <w:rsid w:val="005A6356"/>
    <w:rsid w:val="005D7C7C"/>
    <w:rsid w:val="005F45EE"/>
    <w:rsid w:val="006106D8"/>
    <w:rsid w:val="00620670"/>
    <w:rsid w:val="00620850"/>
    <w:rsid w:val="00623C50"/>
    <w:rsid w:val="0063737D"/>
    <w:rsid w:val="00640359"/>
    <w:rsid w:val="00650FBF"/>
    <w:rsid w:val="00655A4F"/>
    <w:rsid w:val="00656C49"/>
    <w:rsid w:val="00663227"/>
    <w:rsid w:val="00673A24"/>
    <w:rsid w:val="00675011"/>
    <w:rsid w:val="00691EFB"/>
    <w:rsid w:val="0069644E"/>
    <w:rsid w:val="006A2E72"/>
    <w:rsid w:val="006A66CE"/>
    <w:rsid w:val="006B0835"/>
    <w:rsid w:val="006B7234"/>
    <w:rsid w:val="006E325B"/>
    <w:rsid w:val="00702122"/>
    <w:rsid w:val="00711E78"/>
    <w:rsid w:val="007123F4"/>
    <w:rsid w:val="007166A0"/>
    <w:rsid w:val="00732F34"/>
    <w:rsid w:val="00735168"/>
    <w:rsid w:val="00745396"/>
    <w:rsid w:val="0077525C"/>
    <w:rsid w:val="007766E7"/>
    <w:rsid w:val="00785644"/>
    <w:rsid w:val="007864A7"/>
    <w:rsid w:val="007A3F25"/>
    <w:rsid w:val="007A5405"/>
    <w:rsid w:val="007B2C7E"/>
    <w:rsid w:val="007B46AE"/>
    <w:rsid w:val="007B6272"/>
    <w:rsid w:val="007C3845"/>
    <w:rsid w:val="007C4103"/>
    <w:rsid w:val="007C6CBE"/>
    <w:rsid w:val="007D7BCD"/>
    <w:rsid w:val="008075AE"/>
    <w:rsid w:val="00816A67"/>
    <w:rsid w:val="00834C8C"/>
    <w:rsid w:val="008362FF"/>
    <w:rsid w:val="00882229"/>
    <w:rsid w:val="0088274E"/>
    <w:rsid w:val="00885429"/>
    <w:rsid w:val="008905E1"/>
    <w:rsid w:val="00891792"/>
    <w:rsid w:val="00896633"/>
    <w:rsid w:val="008B1B1B"/>
    <w:rsid w:val="008B2DD7"/>
    <w:rsid w:val="008C31C4"/>
    <w:rsid w:val="008C36FF"/>
    <w:rsid w:val="008D26A4"/>
    <w:rsid w:val="008D3CF4"/>
    <w:rsid w:val="008E0F0D"/>
    <w:rsid w:val="008E5449"/>
    <w:rsid w:val="008E73E9"/>
    <w:rsid w:val="008F33DE"/>
    <w:rsid w:val="008F3B8E"/>
    <w:rsid w:val="008F65A8"/>
    <w:rsid w:val="00904C0D"/>
    <w:rsid w:val="009173A7"/>
    <w:rsid w:val="00923AB9"/>
    <w:rsid w:val="009240D3"/>
    <w:rsid w:val="009252F3"/>
    <w:rsid w:val="00926C33"/>
    <w:rsid w:val="00935C5E"/>
    <w:rsid w:val="009556C5"/>
    <w:rsid w:val="009748D6"/>
    <w:rsid w:val="00987F20"/>
    <w:rsid w:val="0099664E"/>
    <w:rsid w:val="009A5333"/>
    <w:rsid w:val="009C2908"/>
    <w:rsid w:val="009F369B"/>
    <w:rsid w:val="00A056EC"/>
    <w:rsid w:val="00A07C1A"/>
    <w:rsid w:val="00A1731D"/>
    <w:rsid w:val="00A2031B"/>
    <w:rsid w:val="00A23B18"/>
    <w:rsid w:val="00A249E7"/>
    <w:rsid w:val="00A26D52"/>
    <w:rsid w:val="00A327A6"/>
    <w:rsid w:val="00A371DE"/>
    <w:rsid w:val="00A56502"/>
    <w:rsid w:val="00A56FB1"/>
    <w:rsid w:val="00A66859"/>
    <w:rsid w:val="00A77D99"/>
    <w:rsid w:val="00A826A6"/>
    <w:rsid w:val="00A90A5A"/>
    <w:rsid w:val="00A965FD"/>
    <w:rsid w:val="00AB5D12"/>
    <w:rsid w:val="00AB6508"/>
    <w:rsid w:val="00AB6554"/>
    <w:rsid w:val="00AC45DA"/>
    <w:rsid w:val="00AE50F1"/>
    <w:rsid w:val="00AE591B"/>
    <w:rsid w:val="00AE6473"/>
    <w:rsid w:val="00B02135"/>
    <w:rsid w:val="00B02697"/>
    <w:rsid w:val="00B05A32"/>
    <w:rsid w:val="00B05C84"/>
    <w:rsid w:val="00B12FF9"/>
    <w:rsid w:val="00B16AE7"/>
    <w:rsid w:val="00B20BBF"/>
    <w:rsid w:val="00B23803"/>
    <w:rsid w:val="00B316DA"/>
    <w:rsid w:val="00B32AB6"/>
    <w:rsid w:val="00B44239"/>
    <w:rsid w:val="00B459CF"/>
    <w:rsid w:val="00B50D92"/>
    <w:rsid w:val="00B714F1"/>
    <w:rsid w:val="00B770B9"/>
    <w:rsid w:val="00B7763C"/>
    <w:rsid w:val="00B822AC"/>
    <w:rsid w:val="00BA5E7F"/>
    <w:rsid w:val="00BC6273"/>
    <w:rsid w:val="00BD0A6F"/>
    <w:rsid w:val="00BD16FF"/>
    <w:rsid w:val="00C06599"/>
    <w:rsid w:val="00C10439"/>
    <w:rsid w:val="00C252F5"/>
    <w:rsid w:val="00C366EB"/>
    <w:rsid w:val="00C51C77"/>
    <w:rsid w:val="00C5401D"/>
    <w:rsid w:val="00C70B6F"/>
    <w:rsid w:val="00C7780B"/>
    <w:rsid w:val="00C8730C"/>
    <w:rsid w:val="00C9383C"/>
    <w:rsid w:val="00CB255A"/>
    <w:rsid w:val="00CD41C4"/>
    <w:rsid w:val="00CD48CE"/>
    <w:rsid w:val="00CD6CB8"/>
    <w:rsid w:val="00D07F79"/>
    <w:rsid w:val="00D16FCD"/>
    <w:rsid w:val="00D21F00"/>
    <w:rsid w:val="00D22872"/>
    <w:rsid w:val="00D2326B"/>
    <w:rsid w:val="00D238D5"/>
    <w:rsid w:val="00D33A47"/>
    <w:rsid w:val="00D43DC3"/>
    <w:rsid w:val="00D47EE6"/>
    <w:rsid w:val="00D6090A"/>
    <w:rsid w:val="00D67C3A"/>
    <w:rsid w:val="00D91E93"/>
    <w:rsid w:val="00D9304A"/>
    <w:rsid w:val="00DB57C4"/>
    <w:rsid w:val="00DF0D27"/>
    <w:rsid w:val="00DF4CA3"/>
    <w:rsid w:val="00E005F3"/>
    <w:rsid w:val="00E12391"/>
    <w:rsid w:val="00E40F7A"/>
    <w:rsid w:val="00E44CB3"/>
    <w:rsid w:val="00E64B4D"/>
    <w:rsid w:val="00E74FE9"/>
    <w:rsid w:val="00E90696"/>
    <w:rsid w:val="00EA0EDE"/>
    <w:rsid w:val="00EA75F0"/>
    <w:rsid w:val="00EC571C"/>
    <w:rsid w:val="00EC739B"/>
    <w:rsid w:val="00EF76FD"/>
    <w:rsid w:val="00F075C1"/>
    <w:rsid w:val="00F1547E"/>
    <w:rsid w:val="00F16A39"/>
    <w:rsid w:val="00F32FCA"/>
    <w:rsid w:val="00F55B84"/>
    <w:rsid w:val="00F625E1"/>
    <w:rsid w:val="00F73459"/>
    <w:rsid w:val="00F94D11"/>
    <w:rsid w:val="00FA3F76"/>
    <w:rsid w:val="00FA572E"/>
    <w:rsid w:val="00FB3C4A"/>
    <w:rsid w:val="00FB6ECB"/>
    <w:rsid w:val="00FB7004"/>
    <w:rsid w:val="00FC1471"/>
    <w:rsid w:val="00FC59B8"/>
    <w:rsid w:val="00FD1478"/>
    <w:rsid w:val="00FD1D8B"/>
    <w:rsid w:val="00FE4A69"/>
    <w:rsid w:val="00FE538D"/>
    <w:rsid w:val="00FE63D5"/>
    <w:rsid w:val="00FF19E5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Moore, Steven</cp:lastModifiedBy>
  <cp:revision>2</cp:revision>
  <cp:lastPrinted>2013-08-15T08:24:00Z</cp:lastPrinted>
  <dcterms:created xsi:type="dcterms:W3CDTF">2016-07-25T08:06:00Z</dcterms:created>
  <dcterms:modified xsi:type="dcterms:W3CDTF">2016-07-25T08:06:00Z</dcterms:modified>
</cp:coreProperties>
</file>