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479C7" w:rsidP="006479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Doug Brown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13610" w:rsidP="006479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6479C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91B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3278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479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IR, growth over 24hr</w:t>
            </w:r>
            <w:r w:rsidR="00CC439E">
              <w:rPr>
                <w:rFonts w:ascii="Tahoma" w:hAnsi="Tahoma" w:cs="Tahoma"/>
                <w:sz w:val="20"/>
                <w:szCs w:val="20"/>
              </w:rPr>
              <w:t xml:space="preserve"> – 1174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C4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C4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7/22/16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Lowman RD, Lowman,</w:t>
            </w:r>
            <w:r w:rsidR="006479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208-259-3361x7524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136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136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Bohach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13610" w:rsidP="009136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C4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Clear, some bloom in areas of intense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Growth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C439E" w:rsidP="00CC4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7/22/16 2315 hrs.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136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KML,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9136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C439E" w:rsidP="00CC4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CC439E" w:rsidP="00CC43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 along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 most of the north flank – most intense in the NE, fire has entered the Rock Creek drainage. There are a number of spot fires at the NE in sub-alpine fir and possibly a few along the lower west flank – I gridded carefully at least a mile out from the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83" w:rsidRDefault="00842F83">
      <w:r>
        <w:separator/>
      </w:r>
    </w:p>
  </w:endnote>
  <w:endnote w:type="continuationSeparator" w:id="0">
    <w:p w:rsidR="00842F83" w:rsidRDefault="0084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83" w:rsidRDefault="00842F83">
      <w:r>
        <w:separator/>
      </w:r>
    </w:p>
  </w:footnote>
  <w:footnote w:type="continuationSeparator" w:id="0">
    <w:p w:rsidR="00842F83" w:rsidRDefault="0084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1D2B86"/>
    <w:rsid w:val="0022172E"/>
    <w:rsid w:val="00262E34"/>
    <w:rsid w:val="00320B15"/>
    <w:rsid w:val="003F20F3"/>
    <w:rsid w:val="00591B81"/>
    <w:rsid w:val="005B320F"/>
    <w:rsid w:val="0063737D"/>
    <w:rsid w:val="006446A6"/>
    <w:rsid w:val="006479C7"/>
    <w:rsid w:val="00650FBF"/>
    <w:rsid w:val="006B642C"/>
    <w:rsid w:val="006D53AE"/>
    <w:rsid w:val="007423D8"/>
    <w:rsid w:val="007924FE"/>
    <w:rsid w:val="007B2F7F"/>
    <w:rsid w:val="007B66A9"/>
    <w:rsid w:val="00842F83"/>
    <w:rsid w:val="008905E1"/>
    <w:rsid w:val="00913610"/>
    <w:rsid w:val="00935C5E"/>
    <w:rsid w:val="009748D6"/>
    <w:rsid w:val="00975100"/>
    <w:rsid w:val="009C2908"/>
    <w:rsid w:val="00A2031B"/>
    <w:rsid w:val="00A56502"/>
    <w:rsid w:val="00B770B9"/>
    <w:rsid w:val="00BD0A6F"/>
    <w:rsid w:val="00C503E4"/>
    <w:rsid w:val="00C61171"/>
    <w:rsid w:val="00CB255A"/>
    <w:rsid w:val="00CC439E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CADC97-1AD3-459A-A10C-7970785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Brown, Douglas E -FS</cp:lastModifiedBy>
  <cp:revision>6</cp:revision>
  <cp:lastPrinted>2004-03-23T21:00:00Z</cp:lastPrinted>
  <dcterms:created xsi:type="dcterms:W3CDTF">2016-07-23T04:12:00Z</dcterms:created>
  <dcterms:modified xsi:type="dcterms:W3CDTF">2016-07-23T09:42:00Z</dcterms:modified>
</cp:coreProperties>
</file>