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479C7" w:rsidP="006479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Doug Brown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13610" w:rsidP="006479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6479C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91B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B3E1B">
              <w:rPr>
                <w:rFonts w:ascii="Tahoma" w:hAnsi="Tahoma" w:cs="Tahoma"/>
                <w:sz w:val="20"/>
                <w:szCs w:val="20"/>
              </w:rPr>
              <w:t>593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B3E1B" w:rsidP="003B3E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315</w:t>
            </w:r>
            <w:r w:rsidR="00CC439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85A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C439E" w:rsidP="008718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</w:t>
            </w:r>
            <w:r w:rsidR="0087188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Lowman RD, Lowman,</w:t>
            </w:r>
            <w:r w:rsidR="006479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208-259-3361x7524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136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136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Bohach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1881" w:rsidP="007A0A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A0A3E">
              <w:rPr>
                <w:rFonts w:ascii="Tahoma" w:hAnsi="Tahoma" w:cs="Tahoma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13610" w:rsidP="009136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C4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Clear, some bloom in areas of intense heat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13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Growth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C439E" w:rsidP="00E85A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</w:t>
            </w:r>
            <w:r w:rsidR="0087188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/16 </w:t>
            </w:r>
            <w:r w:rsidR="00E85AA3">
              <w:rPr>
                <w:rFonts w:ascii="Tahoma" w:hAnsi="Tahoma" w:cs="Tahoma"/>
                <w:sz w:val="20"/>
                <w:szCs w:val="20"/>
              </w:rPr>
              <w:t>2240</w:t>
            </w:r>
            <w:r w:rsidR="00871881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hrs.</w:t>
            </w:r>
            <w:r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136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</w:t>
            </w:r>
            <w:r w:rsidR="00E85AA3">
              <w:rPr>
                <w:rFonts w:ascii="Tahoma" w:hAnsi="Tahoma" w:cs="Tahoma"/>
                <w:sz w:val="20"/>
                <w:szCs w:val="20"/>
              </w:rPr>
              <w:t>, JPEG</w:t>
            </w:r>
            <w:r>
              <w:rPr>
                <w:rFonts w:ascii="Tahoma" w:hAnsi="Tahoma" w:cs="Tahoma"/>
                <w:sz w:val="20"/>
                <w:szCs w:val="20"/>
              </w:rPr>
              <w:t>, KML, Log</w:t>
            </w:r>
            <w:r w:rsidR="00E85AA3">
              <w:rPr>
                <w:rFonts w:ascii="Tahoma" w:hAnsi="Tahoma" w:cs="Tahoma"/>
                <w:sz w:val="20"/>
                <w:szCs w:val="20"/>
              </w:rPr>
              <w:t>, Shapefile.zip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9136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C439E" w:rsidP="00E85A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</w:t>
            </w:r>
            <w:r w:rsidR="00E85AA3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/16 0</w:t>
            </w:r>
            <w:r w:rsidR="00E85AA3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3B3E1B" w:rsidP="003B3E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Some i</w:t>
            </w:r>
            <w:r w:rsidR="00CC439E">
              <w:rPr>
                <w:rFonts w:ascii="Tahoma" w:hAnsi="Tahoma" w:cs="Tahoma"/>
                <w:b/>
                <w:sz w:val="20"/>
                <w:szCs w:val="20"/>
              </w:rPr>
              <w:t xml:space="preserve">ntense heat along the north flank – most intense in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East</w:t>
            </w:r>
            <w:r w:rsidR="00CC439E">
              <w:rPr>
                <w:rFonts w:ascii="Tahoma" w:hAnsi="Tahoma" w:cs="Tahoma"/>
                <w:b/>
                <w:sz w:val="20"/>
                <w:szCs w:val="20"/>
              </w:rPr>
              <w:t xml:space="preserve">, fire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established in </w:t>
            </w:r>
            <w:r w:rsidR="00CC439E">
              <w:rPr>
                <w:rFonts w:ascii="Tahoma" w:hAnsi="Tahoma" w:cs="Tahoma"/>
                <w:b/>
                <w:sz w:val="20"/>
                <w:szCs w:val="20"/>
              </w:rPr>
              <w:t xml:space="preserve">the Rock Creek drainage.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New growth along the North flank and </w:t>
            </w:r>
            <w:r w:rsidR="00871881">
              <w:rPr>
                <w:rFonts w:ascii="Tahoma" w:hAnsi="Tahoma" w:cs="Tahoma"/>
                <w:b/>
                <w:sz w:val="20"/>
                <w:szCs w:val="20"/>
              </w:rPr>
              <w:t>east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ward on the east flank.</w:t>
            </w:r>
          </w:p>
          <w:p w:rsidR="003B3E1B" w:rsidRDefault="003B3E1B" w:rsidP="003B3E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847A1" w:rsidRPr="000309F5" w:rsidRDefault="00F847A1" w:rsidP="00E85AA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05" w:rsidRDefault="00BE3C05">
      <w:r>
        <w:separator/>
      </w:r>
    </w:p>
  </w:endnote>
  <w:endnote w:type="continuationSeparator" w:id="0">
    <w:p w:rsidR="00BE3C05" w:rsidRDefault="00BE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05" w:rsidRDefault="00BE3C05">
      <w:r>
        <w:separator/>
      </w:r>
    </w:p>
  </w:footnote>
  <w:footnote w:type="continuationSeparator" w:id="0">
    <w:p w:rsidR="00BE3C05" w:rsidRDefault="00BE3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33DB7"/>
    <w:rsid w:val="00181A56"/>
    <w:rsid w:val="001D2B86"/>
    <w:rsid w:val="0022172E"/>
    <w:rsid w:val="00262E34"/>
    <w:rsid w:val="00283A74"/>
    <w:rsid w:val="00320B15"/>
    <w:rsid w:val="003B3E1B"/>
    <w:rsid w:val="003F20F3"/>
    <w:rsid w:val="00591B81"/>
    <w:rsid w:val="005B320F"/>
    <w:rsid w:val="005E6AE8"/>
    <w:rsid w:val="0063737D"/>
    <w:rsid w:val="006446A6"/>
    <w:rsid w:val="006479C7"/>
    <w:rsid w:val="00650FBF"/>
    <w:rsid w:val="006B642C"/>
    <w:rsid w:val="006D53AE"/>
    <w:rsid w:val="00711C64"/>
    <w:rsid w:val="007423D8"/>
    <w:rsid w:val="007924FE"/>
    <w:rsid w:val="007A0A3E"/>
    <w:rsid w:val="007B2F7F"/>
    <w:rsid w:val="007B66A9"/>
    <w:rsid w:val="00842F83"/>
    <w:rsid w:val="00871881"/>
    <w:rsid w:val="008905E1"/>
    <w:rsid w:val="00913610"/>
    <w:rsid w:val="00935C5E"/>
    <w:rsid w:val="009748D6"/>
    <w:rsid w:val="00975100"/>
    <w:rsid w:val="009C2908"/>
    <w:rsid w:val="00A2031B"/>
    <w:rsid w:val="00A56502"/>
    <w:rsid w:val="00B770B9"/>
    <w:rsid w:val="00BD0A6F"/>
    <w:rsid w:val="00BE2A94"/>
    <w:rsid w:val="00BE3C05"/>
    <w:rsid w:val="00C503E4"/>
    <w:rsid w:val="00C61171"/>
    <w:rsid w:val="00CB255A"/>
    <w:rsid w:val="00CC439E"/>
    <w:rsid w:val="00DC6D9B"/>
    <w:rsid w:val="00E85AA3"/>
    <w:rsid w:val="00EF76FD"/>
    <w:rsid w:val="00F847A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7CADC97-1AD3-459A-A10C-7970785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Brown, Douglas E -FS</cp:lastModifiedBy>
  <cp:revision>11</cp:revision>
  <cp:lastPrinted>2016-07-26T07:29:00Z</cp:lastPrinted>
  <dcterms:created xsi:type="dcterms:W3CDTF">2016-07-23T04:12:00Z</dcterms:created>
  <dcterms:modified xsi:type="dcterms:W3CDTF">2016-07-26T07:30:00Z</dcterms:modified>
</cp:coreProperties>
</file>