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7F01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94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4E48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Goughfamily@mail.com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F61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18,933</w:t>
            </w:r>
            <w:r w:rsidR="008F01E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7514C" w:rsidP="00DB7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2,729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D3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67A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07/30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0ED3">
              <w:rPr>
                <w:rFonts w:ascii="Tahoma" w:hAnsi="Tahoma" w:cs="Tahoma"/>
                <w:sz w:val="20"/>
                <w:szCs w:val="20"/>
              </w:rPr>
              <w:t>1</w:t>
            </w:r>
            <w:r w:rsidR="00792A94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A17AF">
              <w:rPr>
                <w:rFonts w:ascii="Tahoma" w:hAnsi="Tahoma" w:cs="Tahoma"/>
                <w:sz w:val="20"/>
                <w:szCs w:val="20"/>
              </w:rPr>
              <w:t xml:space="preserve"> 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Dan Johnson, </w:t>
            </w:r>
          </w:p>
          <w:p w:rsidR="003D44E9" w:rsidRDefault="002065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Kris </w:t>
            </w:r>
            <w:r w:rsidR="003D44E9">
              <w:rPr>
                <w:rFonts w:ascii="Tahoma" w:hAnsi="Tahoma" w:cs="Tahoma"/>
                <w:sz w:val="20"/>
                <w:szCs w:val="20"/>
              </w:rPr>
              <w:t>Nelson</w:t>
            </w:r>
          </w:p>
          <w:p w:rsidR="003D44E9" w:rsidRPr="00CB255A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 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71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10B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67AD7">
              <w:rPr>
                <w:rFonts w:ascii="Tahoma" w:hAnsi="Tahoma" w:cs="Tahoma"/>
                <w:sz w:val="20"/>
                <w:szCs w:val="20"/>
              </w:rPr>
              <w:t>07/30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 w:rsidR="004D31A1">
              <w:rPr>
                <w:rFonts w:ascii="Tahoma" w:hAnsi="Tahoma" w:cs="Tahoma"/>
                <w:sz w:val="20"/>
                <w:szCs w:val="20"/>
              </w:rPr>
              <w:t>0010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incident_specific_data/great_basin/2016_Incidents/Pioneer/IR/201607</w:t>
            </w:r>
            <w:r w:rsidR="00567AD7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7AD7" w:rsidP="004D31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07/30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/26 </w:t>
            </w:r>
            <w:r w:rsidR="00ED4CEE">
              <w:rPr>
                <w:rFonts w:ascii="Tahoma" w:hAnsi="Tahoma" w:cs="Tahoma"/>
                <w:sz w:val="20"/>
                <w:szCs w:val="20"/>
              </w:rPr>
              <w:t>04</w:t>
            </w:r>
            <w:r w:rsidR="0067514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64BD7" w:rsidRDefault="00964BD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64BD7" w:rsidRPr="00964BD7" w:rsidRDefault="00964BD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 possible spot on the south side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hwy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21 as noted on the map.  Growth was in the same areas as the last few nights.  </w:t>
            </w:r>
            <w:r w:rsidR="008D02D4">
              <w:rPr>
                <w:rFonts w:ascii="Tahoma" w:hAnsi="Tahoma" w:cs="Tahoma"/>
                <w:sz w:val="20"/>
                <w:szCs w:val="20"/>
              </w:rPr>
              <w:t xml:space="preserve">Smoke plumes with heat exist in all areas of growth particularly to the south. </w:t>
            </w:r>
            <w:bookmarkStart w:id="0" w:name="_GoBack"/>
            <w:bookmarkEnd w:id="0"/>
          </w:p>
          <w:p w:rsidR="00D0050A" w:rsidRDefault="00D0050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21AC" w:rsidRDefault="004321A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69246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C8" w:rsidRDefault="00F252C8">
      <w:r>
        <w:separator/>
      </w:r>
    </w:p>
  </w:endnote>
  <w:endnote w:type="continuationSeparator" w:id="0">
    <w:p w:rsidR="00F252C8" w:rsidRDefault="00F2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C8" w:rsidRDefault="00F252C8">
      <w:r>
        <w:separator/>
      </w:r>
    </w:p>
  </w:footnote>
  <w:footnote w:type="continuationSeparator" w:id="0">
    <w:p w:rsidR="00F252C8" w:rsidRDefault="00F2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D0BD7"/>
    <w:rsid w:val="000D291F"/>
    <w:rsid w:val="00105747"/>
    <w:rsid w:val="00133DB7"/>
    <w:rsid w:val="001461E0"/>
    <w:rsid w:val="00181A56"/>
    <w:rsid w:val="001A440D"/>
    <w:rsid w:val="001E33ED"/>
    <w:rsid w:val="002065C9"/>
    <w:rsid w:val="0022172E"/>
    <w:rsid w:val="00262E34"/>
    <w:rsid w:val="00283ABE"/>
    <w:rsid w:val="002D4C6E"/>
    <w:rsid w:val="00320B15"/>
    <w:rsid w:val="00332CAC"/>
    <w:rsid w:val="003D44E9"/>
    <w:rsid w:val="003E6B2A"/>
    <w:rsid w:val="003F20F3"/>
    <w:rsid w:val="003F2A1F"/>
    <w:rsid w:val="00422AF5"/>
    <w:rsid w:val="004321AC"/>
    <w:rsid w:val="004C6342"/>
    <w:rsid w:val="004D31A1"/>
    <w:rsid w:val="004E484E"/>
    <w:rsid w:val="00552F3B"/>
    <w:rsid w:val="00567AD7"/>
    <w:rsid w:val="00567B1F"/>
    <w:rsid w:val="00576A6D"/>
    <w:rsid w:val="005B320F"/>
    <w:rsid w:val="00622A26"/>
    <w:rsid w:val="0063737D"/>
    <w:rsid w:val="006446A6"/>
    <w:rsid w:val="00650FBF"/>
    <w:rsid w:val="0067514C"/>
    <w:rsid w:val="00681017"/>
    <w:rsid w:val="0069246D"/>
    <w:rsid w:val="0069667F"/>
    <w:rsid w:val="006C141B"/>
    <w:rsid w:val="006D53AE"/>
    <w:rsid w:val="007659F6"/>
    <w:rsid w:val="007719E1"/>
    <w:rsid w:val="007924FE"/>
    <w:rsid w:val="00792A94"/>
    <w:rsid w:val="007B2F7F"/>
    <w:rsid w:val="007F012E"/>
    <w:rsid w:val="00833BDD"/>
    <w:rsid w:val="008905E1"/>
    <w:rsid w:val="008927B0"/>
    <w:rsid w:val="008B41AE"/>
    <w:rsid w:val="008D02D4"/>
    <w:rsid w:val="008F01E6"/>
    <w:rsid w:val="00935C5E"/>
    <w:rsid w:val="00964BD7"/>
    <w:rsid w:val="009748D6"/>
    <w:rsid w:val="009847CB"/>
    <w:rsid w:val="009C2908"/>
    <w:rsid w:val="00A132E2"/>
    <w:rsid w:val="00A2031B"/>
    <w:rsid w:val="00A231C5"/>
    <w:rsid w:val="00A56502"/>
    <w:rsid w:val="00AE0ED3"/>
    <w:rsid w:val="00B56B41"/>
    <w:rsid w:val="00B770B9"/>
    <w:rsid w:val="00BB67EB"/>
    <w:rsid w:val="00BC653C"/>
    <w:rsid w:val="00BD0A6F"/>
    <w:rsid w:val="00C503E4"/>
    <w:rsid w:val="00C6017D"/>
    <w:rsid w:val="00C61171"/>
    <w:rsid w:val="00CB255A"/>
    <w:rsid w:val="00D0050A"/>
    <w:rsid w:val="00D14FF1"/>
    <w:rsid w:val="00DB74B2"/>
    <w:rsid w:val="00DC6D9B"/>
    <w:rsid w:val="00E3205B"/>
    <w:rsid w:val="00EA2479"/>
    <w:rsid w:val="00ED4CEE"/>
    <w:rsid w:val="00EF61FD"/>
    <w:rsid w:val="00EF76FD"/>
    <w:rsid w:val="00F10BBB"/>
    <w:rsid w:val="00F252C8"/>
    <w:rsid w:val="00F71E34"/>
    <w:rsid w:val="00FA17AF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899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49</cp:revision>
  <cp:lastPrinted>2004-03-23T21:00:00Z</cp:lastPrinted>
  <dcterms:created xsi:type="dcterms:W3CDTF">2014-03-03T14:32:00Z</dcterms:created>
  <dcterms:modified xsi:type="dcterms:W3CDTF">2016-07-30T09:38:00Z</dcterms:modified>
</cp:coreProperties>
</file>