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6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65,285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62601" w:rsidP="00DB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C6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32CE5">
              <w:rPr>
                <w:rFonts w:ascii="Tahoma" w:hAnsi="Tahoma" w:cs="Tahoma"/>
                <w:sz w:val="20"/>
                <w:szCs w:val="20"/>
              </w:rPr>
              <w:t>10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6260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Tom</w:t>
            </w:r>
            <w:r w:rsidR="006C141B">
              <w:rPr>
                <w:rFonts w:ascii="Tahoma" w:hAnsi="Tahoma" w:cs="Tahoma"/>
                <w:sz w:val="20"/>
                <w:szCs w:val="20"/>
              </w:rPr>
              <w:t xml:space="preserve">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B3D36">
              <w:rPr>
                <w:rFonts w:ascii="Tahoma" w:hAnsi="Tahoma" w:cs="Tahoma"/>
                <w:sz w:val="20"/>
                <w:szCs w:val="20"/>
              </w:rPr>
              <w:t>2</w:t>
            </w:r>
            <w:r w:rsidR="00432CE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3E10DB"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 w:rsidR="003E10DB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3E10DB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Smith</w:t>
            </w:r>
          </w:p>
          <w:p w:rsidR="003D44E9" w:rsidRPr="00CB255A" w:rsidRDefault="003D44E9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592BA9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  <w:r w:rsidR="00C626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D2C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62601" w:rsidP="00146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592BA9">
              <w:rPr>
                <w:rFonts w:ascii="Tahoma" w:hAnsi="Tahoma" w:cs="Tahoma"/>
                <w:sz w:val="18"/>
                <w:szCs w:val="18"/>
              </w:rPr>
              <w:t>81</w:t>
            </w:r>
            <w:r w:rsidR="00C62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62601">
              <w:rPr>
                <w:rFonts w:ascii="Tahoma" w:hAnsi="Tahoma" w:cs="Tahoma"/>
                <w:sz w:val="20"/>
                <w:szCs w:val="20"/>
              </w:rPr>
              <w:t>11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C62601">
              <w:rPr>
                <w:rFonts w:ascii="Tahoma" w:hAnsi="Tahoma" w:cs="Tahoma"/>
                <w:sz w:val="20"/>
                <w:szCs w:val="20"/>
              </w:rPr>
              <w:t>0220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926454" w:rsidP="00C62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was 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a little </w:t>
            </w:r>
            <w:r w:rsidR="00C62601">
              <w:rPr>
                <w:rFonts w:ascii="Tahoma" w:hAnsi="Tahoma" w:cs="Tahoma"/>
                <w:sz w:val="20"/>
                <w:szCs w:val="20"/>
              </w:rPr>
              <w:t>more than yesterday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There was </w:t>
            </w:r>
            <w:r w:rsidR="00C62601">
              <w:rPr>
                <w:rFonts w:ascii="Tahoma" w:hAnsi="Tahoma" w:cs="Tahoma"/>
                <w:sz w:val="20"/>
                <w:szCs w:val="20"/>
              </w:rPr>
              <w:t>an area of growth along the SW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Hole in the Wall area with some intense heat. To the north the growth </w:t>
            </w:r>
            <w:r w:rsidR="00C62601">
              <w:rPr>
                <w:rFonts w:ascii="Tahoma" w:hAnsi="Tahoma" w:cs="Tahoma"/>
                <w:sz w:val="20"/>
                <w:szCs w:val="20"/>
              </w:rPr>
              <w:t>was up Deadwood Ridge and Slaughterhouse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The heat perimeter grew to the NE </w:t>
            </w:r>
            <w:r w:rsidR="00C62601">
              <w:rPr>
                <w:rFonts w:ascii="Tahoma" w:hAnsi="Tahoma" w:cs="Tahoma"/>
                <w:sz w:val="20"/>
                <w:szCs w:val="20"/>
              </w:rPr>
              <w:t>along Archie Mountain down to the ridge above the crooked river with the fire moving down along the river in a few areas</w:t>
            </w:r>
            <w:r>
              <w:rPr>
                <w:rFonts w:ascii="Tahoma" w:hAnsi="Tahoma" w:cs="Tahoma"/>
                <w:sz w:val="20"/>
                <w:szCs w:val="20"/>
              </w:rPr>
              <w:t>.  There is scattered and isolated heat through much of the fire, except the western and central portions.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4A" w:rsidRDefault="0066764A">
      <w:r>
        <w:separator/>
      </w:r>
    </w:p>
  </w:endnote>
  <w:endnote w:type="continuationSeparator" w:id="0">
    <w:p w:rsidR="0066764A" w:rsidRDefault="0066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4A" w:rsidRDefault="0066764A">
      <w:r>
        <w:separator/>
      </w:r>
    </w:p>
  </w:footnote>
  <w:footnote w:type="continuationSeparator" w:id="0">
    <w:p w:rsidR="0066764A" w:rsidRDefault="0066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33DB7"/>
    <w:rsid w:val="001461E0"/>
    <w:rsid w:val="00146B11"/>
    <w:rsid w:val="00153711"/>
    <w:rsid w:val="001569EA"/>
    <w:rsid w:val="001735E9"/>
    <w:rsid w:val="00181A56"/>
    <w:rsid w:val="001826B7"/>
    <w:rsid w:val="00185461"/>
    <w:rsid w:val="00187C2F"/>
    <w:rsid w:val="0019076B"/>
    <w:rsid w:val="001A440D"/>
    <w:rsid w:val="001A7B57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20B15"/>
    <w:rsid w:val="00332CAC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6764A"/>
    <w:rsid w:val="0067514C"/>
    <w:rsid w:val="00681017"/>
    <w:rsid w:val="0069246D"/>
    <w:rsid w:val="0069667F"/>
    <w:rsid w:val="006C141B"/>
    <w:rsid w:val="006D35D9"/>
    <w:rsid w:val="006D53AE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40F7"/>
    <w:rsid w:val="00B56B41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51D63"/>
    <w:rsid w:val="00E8042B"/>
    <w:rsid w:val="00EA2479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71E34"/>
    <w:rsid w:val="00F90AFB"/>
    <w:rsid w:val="00FA17AF"/>
    <w:rsid w:val="00FB3C4A"/>
    <w:rsid w:val="00FB5156"/>
    <w:rsid w:val="00FB5180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9</cp:revision>
  <cp:lastPrinted>2004-03-23T21:00:00Z</cp:lastPrinted>
  <dcterms:created xsi:type="dcterms:W3CDTF">2016-08-10T08:52:00Z</dcterms:created>
  <dcterms:modified xsi:type="dcterms:W3CDTF">2016-08-11T08:17:00Z</dcterms:modified>
</cp:coreProperties>
</file>