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1,460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880156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>per 8/9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2131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0B2A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02DEF" w:rsidRDefault="00502DEF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Smith</w:t>
            </w:r>
          </w:p>
          <w:p w:rsidR="00CD79E7" w:rsidRDefault="00502DEF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880156">
              <w:rPr>
                <w:rFonts w:ascii="Tahoma" w:hAnsi="Tahoma" w:cs="Tahoma"/>
                <w:sz w:val="20"/>
                <w:szCs w:val="20"/>
              </w:rPr>
              <w:t>Woody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0B2A03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880156">
              <w:rPr>
                <w:rFonts w:ascii="Tahoma" w:hAnsi="Tahoma" w:cs="Tahoma"/>
                <w:sz w:val="20"/>
                <w:szCs w:val="20"/>
              </w:rPr>
              <w:t>2200</w:t>
            </w:r>
            <w:r w:rsidR="00F63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8801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80156">
              <w:rPr>
                <w:rFonts w:ascii="Tahoma" w:hAnsi="Tahoma" w:cs="Tahoma"/>
                <w:sz w:val="20"/>
                <w:szCs w:val="20"/>
              </w:rPr>
              <w:t>10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880156">
              <w:rPr>
                <w:rFonts w:ascii="Tahoma" w:hAnsi="Tahoma" w:cs="Tahoma"/>
                <w:sz w:val="20"/>
                <w:szCs w:val="20"/>
              </w:rPr>
              <w:t>0030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74BFB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880156">
              <w:rPr>
                <w:rFonts w:ascii="Tahoma" w:hAnsi="Tahoma" w:cs="Tahoma"/>
                <w:sz w:val="20"/>
                <w:szCs w:val="20"/>
              </w:rPr>
              <w:t>Continued v</w:t>
            </w:r>
            <w:r>
              <w:rPr>
                <w:rFonts w:ascii="Tahoma" w:hAnsi="Tahoma" w:cs="Tahoma"/>
                <w:sz w:val="20"/>
                <w:szCs w:val="20"/>
              </w:rPr>
              <w:t xml:space="preserve">ery active perimeter </w:t>
            </w:r>
            <w:r w:rsidR="00880156">
              <w:rPr>
                <w:rFonts w:ascii="Tahoma" w:hAnsi="Tahoma" w:cs="Tahoma"/>
                <w:sz w:val="20"/>
                <w:szCs w:val="20"/>
              </w:rPr>
              <w:t>around the entire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the most intense heat 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and largest perimeter expansion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the east and north flanks of the fire </w:t>
            </w:r>
          </w:p>
          <w:p w:rsidR="00F6311C" w:rsidRDefault="00F631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0B2A03">
              <w:rPr>
                <w:rFonts w:ascii="Tahoma" w:hAnsi="Tahoma" w:cs="Tahoma"/>
                <w:sz w:val="20"/>
                <w:szCs w:val="20"/>
              </w:rPr>
              <w:t>Numerous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 short-range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isolated heat readings detected outside the main perimeter. Mainly on the north and east flanks i</w:t>
            </w:r>
            <w:r w:rsidR="00D74BFB">
              <w:rPr>
                <w:rFonts w:ascii="Tahoma" w:hAnsi="Tahoma" w:cs="Tahoma"/>
                <w:sz w:val="20"/>
                <w:szCs w:val="20"/>
              </w:rPr>
              <w:t>n front of the advancing front.</w:t>
            </w:r>
          </w:p>
          <w:p w:rsidR="00F6311C" w:rsidRDefault="00DC3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~The large spot </w:t>
            </w:r>
            <w:r w:rsidR="00880156">
              <w:rPr>
                <w:rFonts w:ascii="Tahoma" w:hAnsi="Tahoma" w:cs="Tahoma"/>
                <w:sz w:val="20"/>
                <w:szCs w:val="20"/>
              </w:rPr>
              <w:t>off the NW corner is the largest outside the main perimeter and was map</w:t>
            </w:r>
            <w:r>
              <w:rPr>
                <w:rFonts w:ascii="Tahoma" w:hAnsi="Tahoma" w:cs="Tahoma"/>
                <w:sz w:val="20"/>
                <w:szCs w:val="20"/>
              </w:rPr>
              <w:t>ped at 3 acres</w:t>
            </w:r>
          </w:p>
          <w:p w:rsidR="005A6490" w:rsidRDefault="005A64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Information:</w:t>
            </w:r>
          </w:p>
          <w:p w:rsidR="00643C4A" w:rsidRPr="00622785" w:rsidRDefault="00643C4A" w:rsidP="00643C4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5A6490">
              <w:rPr>
                <w:rFonts w:ascii="Tahoma" w:hAnsi="Tahoma" w:cs="Tahoma"/>
                <w:sz w:val="20"/>
                <w:szCs w:val="20"/>
              </w:rPr>
              <w:t>A half dozen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false trips due to intense heat were detected on the 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south flank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were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not mapped </w:t>
            </w:r>
          </w:p>
          <w:p w:rsidR="00880156" w:rsidRDefault="0088015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map errors, perimeter updates or questions to ensure future product improvements. Thank you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</w:t>
            </w:r>
          </w:p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B4" w:rsidRDefault="00C73FB4">
      <w:r>
        <w:separator/>
      </w:r>
    </w:p>
  </w:endnote>
  <w:endnote w:type="continuationSeparator" w:id="0">
    <w:p w:rsidR="00C73FB4" w:rsidRDefault="00C7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B4" w:rsidRDefault="00C73FB4">
      <w:r>
        <w:rPr>
          <w:color w:val="000000"/>
        </w:rPr>
        <w:separator/>
      </w:r>
    </w:p>
  </w:footnote>
  <w:footnote w:type="continuationSeparator" w:id="0">
    <w:p w:rsidR="00C73FB4" w:rsidRDefault="00C7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4702C"/>
    <w:rsid w:val="0009302A"/>
    <w:rsid w:val="000B2A03"/>
    <w:rsid w:val="0018590B"/>
    <w:rsid w:val="001E7A08"/>
    <w:rsid w:val="00257F58"/>
    <w:rsid w:val="002B55D6"/>
    <w:rsid w:val="003240B8"/>
    <w:rsid w:val="003D5BB1"/>
    <w:rsid w:val="004C7708"/>
    <w:rsid w:val="00502DEF"/>
    <w:rsid w:val="005924E1"/>
    <w:rsid w:val="005A3B5E"/>
    <w:rsid w:val="005A6490"/>
    <w:rsid w:val="005B55C4"/>
    <w:rsid w:val="00622785"/>
    <w:rsid w:val="00643C4A"/>
    <w:rsid w:val="0064551E"/>
    <w:rsid w:val="006C6218"/>
    <w:rsid w:val="006C64F2"/>
    <w:rsid w:val="006D2A75"/>
    <w:rsid w:val="00712F96"/>
    <w:rsid w:val="007C1B75"/>
    <w:rsid w:val="00846EAD"/>
    <w:rsid w:val="00880156"/>
    <w:rsid w:val="008D46BA"/>
    <w:rsid w:val="009D120B"/>
    <w:rsid w:val="00A272C1"/>
    <w:rsid w:val="00AB2A06"/>
    <w:rsid w:val="00AC0880"/>
    <w:rsid w:val="00C22B67"/>
    <w:rsid w:val="00C73FB4"/>
    <w:rsid w:val="00CD79E7"/>
    <w:rsid w:val="00CE610D"/>
    <w:rsid w:val="00D74BFB"/>
    <w:rsid w:val="00DC3FF7"/>
    <w:rsid w:val="00F6311C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3</cp:revision>
  <cp:lastPrinted>2004-03-23T21:00:00Z</cp:lastPrinted>
  <dcterms:created xsi:type="dcterms:W3CDTF">2016-08-10T01:44:00Z</dcterms:created>
  <dcterms:modified xsi:type="dcterms:W3CDTF">2016-08-10T05:40:00Z</dcterms:modified>
</cp:coreProperties>
</file>