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9125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87681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72C70">
              <w:rPr>
                <w:rFonts w:ascii="Tahoma" w:hAnsi="Tahoma" w:cs="Tahoma"/>
                <w:sz w:val="20"/>
                <w:szCs w:val="20"/>
              </w:rPr>
              <w:t>30</w:t>
            </w:r>
            <w:r w:rsidR="007C2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765C22" w:rsidP="00372C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 w:rsidR="0066655C">
              <w:rPr>
                <w:rFonts w:ascii="Tahoma" w:hAnsi="Tahoma" w:cs="Tahoma"/>
                <w:sz w:val="20"/>
                <w:szCs w:val="20"/>
              </w:rPr>
              <w:t>2</w:t>
            </w:r>
            <w:r w:rsidR="00372C70">
              <w:rPr>
                <w:rFonts w:ascii="Tahoma" w:hAnsi="Tahoma" w:cs="Tahoma"/>
                <w:sz w:val="20"/>
                <w:szCs w:val="20"/>
              </w:rPr>
              <w:t>5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8D53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8412B">
              <w:rPr>
                <w:rFonts w:ascii="Tahoma" w:hAnsi="Tahoma" w:cs="Tahoma"/>
                <w:sz w:val="20"/>
                <w:szCs w:val="20"/>
              </w:rPr>
              <w:t>327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884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2248B">
              <w:rPr>
                <w:rFonts w:ascii="Tahoma" w:hAnsi="Tahoma" w:cs="Tahoma"/>
                <w:sz w:val="20"/>
                <w:szCs w:val="20"/>
              </w:rPr>
              <w:t>2</w:t>
            </w:r>
            <w:r w:rsidR="0088412B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62248B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6295A" w:rsidRDefault="00D6295A" w:rsidP="00D6295A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Melinda Mc</w:t>
            </w:r>
            <w:r w:rsidR="00912585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ann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62248B" w:rsidP="00884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8412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Pr="00912585" w:rsidRDefault="004450F3" w:rsidP="004450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Smith/ </w:t>
            </w:r>
            <w:proofErr w:type="spellStart"/>
            <w:r>
              <w:rPr>
                <w:rFonts w:ascii="Calibri" w:hAnsi="Calibri"/>
                <w:color w:val="000000"/>
              </w:rPr>
              <w:t>Netcher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</w:rPr>
              <w:t>Kunzi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372C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372C70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372C70">
              <w:rPr>
                <w:rFonts w:ascii="Tahoma" w:hAnsi="Tahoma" w:cs="Tahoma"/>
                <w:sz w:val="20"/>
                <w:szCs w:val="20"/>
              </w:rPr>
              <w:t>338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  <w:r w:rsidR="00D6295A">
              <w:t>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372C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372C70">
              <w:rPr>
                <w:rFonts w:ascii="Tahoma" w:hAnsi="Tahoma" w:cs="Tahoma"/>
                <w:sz w:val="20"/>
                <w:szCs w:val="20"/>
              </w:rPr>
              <w:t>6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C70">
              <w:rPr>
                <w:rFonts w:ascii="Tahoma" w:hAnsi="Tahoma" w:cs="Tahoma"/>
                <w:sz w:val="20"/>
                <w:szCs w:val="20"/>
              </w:rPr>
              <w:t>0130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81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Pr="00B15D2F" w:rsidRDefault="003377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of the perimeter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F751ED">
              <w:rPr>
                <w:rFonts w:ascii="Tahoma" w:hAnsi="Tahoma" w:cs="Tahoma"/>
                <w:sz w:val="20"/>
                <w:szCs w:val="20"/>
              </w:rPr>
              <w:t xml:space="preserve">primarily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7F3187">
              <w:rPr>
                <w:rFonts w:ascii="Tahoma" w:hAnsi="Tahoma" w:cs="Tahoma"/>
                <w:sz w:val="20"/>
                <w:szCs w:val="20"/>
              </w:rPr>
              <w:t>north</w:t>
            </w:r>
            <w:r w:rsidR="007444D3">
              <w:rPr>
                <w:rFonts w:ascii="Tahoma" w:hAnsi="Tahoma" w:cs="Tahoma"/>
                <w:sz w:val="20"/>
                <w:szCs w:val="20"/>
              </w:rPr>
              <w:t xml:space="preserve"> flank of the fire. There are two intense heat pockets</w:t>
            </w:r>
            <w:r w:rsidR="00372C70">
              <w:rPr>
                <w:rFonts w:ascii="Tahoma" w:hAnsi="Tahoma" w:cs="Tahoma"/>
                <w:sz w:val="20"/>
                <w:szCs w:val="20"/>
              </w:rPr>
              <w:t>, one</w:t>
            </w:r>
            <w:r w:rsidR="007444D3">
              <w:rPr>
                <w:rFonts w:ascii="Tahoma" w:hAnsi="Tahoma" w:cs="Tahoma"/>
                <w:sz w:val="20"/>
                <w:szCs w:val="20"/>
              </w:rPr>
              <w:t xml:space="preserve"> in the north end of the fire</w:t>
            </w:r>
            <w:r w:rsidR="00372C70">
              <w:rPr>
                <w:rFonts w:ascii="Tahoma" w:hAnsi="Tahoma" w:cs="Tahoma"/>
                <w:sz w:val="20"/>
                <w:szCs w:val="20"/>
              </w:rPr>
              <w:t>, and the other is in the south</w:t>
            </w:r>
            <w:r w:rsidR="007444D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B15D2F">
              <w:rPr>
                <w:rFonts w:ascii="Tahoma" w:hAnsi="Tahoma" w:cs="Tahoma"/>
                <w:sz w:val="20"/>
                <w:szCs w:val="20"/>
              </w:rPr>
              <w:t>are pockets of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scattered heat throughout the interior of the perimeter</w:t>
            </w:r>
            <w:r w:rsidR="00A31E8B">
              <w:rPr>
                <w:rFonts w:ascii="Tahoma" w:hAnsi="Tahoma" w:cs="Tahoma"/>
                <w:sz w:val="20"/>
                <w:szCs w:val="20"/>
              </w:rPr>
              <w:t xml:space="preserve"> primarily in the north and west sides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5A00" w:rsidRPr="00B15D2F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B15D2F">
              <w:rPr>
                <w:rFonts w:ascii="Tahoma" w:hAnsi="Tahoma" w:cs="Tahoma"/>
                <w:sz w:val="20"/>
                <w:szCs w:val="20"/>
              </w:rPr>
              <w:t>several isolated heat sources primarily in the southern end of the fire.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D3" w:rsidRDefault="007444D3">
      <w:r>
        <w:separator/>
      </w:r>
    </w:p>
  </w:endnote>
  <w:endnote w:type="continuationSeparator" w:id="0">
    <w:p w:rsidR="007444D3" w:rsidRDefault="0074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D3" w:rsidRDefault="007444D3">
      <w:r>
        <w:rPr>
          <w:color w:val="000000"/>
        </w:rPr>
        <w:separator/>
      </w:r>
    </w:p>
  </w:footnote>
  <w:footnote w:type="continuationSeparator" w:id="0">
    <w:p w:rsidR="007444D3" w:rsidRDefault="00744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D3" w:rsidRDefault="007444D3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95CA8"/>
    <w:rsid w:val="000B2A03"/>
    <w:rsid w:val="000D760E"/>
    <w:rsid w:val="00150A03"/>
    <w:rsid w:val="0018590B"/>
    <w:rsid w:val="001951C6"/>
    <w:rsid w:val="001D0A46"/>
    <w:rsid w:val="001E7A08"/>
    <w:rsid w:val="002107A5"/>
    <w:rsid w:val="00230D17"/>
    <w:rsid w:val="00233B6A"/>
    <w:rsid w:val="00256EA1"/>
    <w:rsid w:val="00257F58"/>
    <w:rsid w:val="0026219F"/>
    <w:rsid w:val="00292D65"/>
    <w:rsid w:val="002B55D6"/>
    <w:rsid w:val="003240B8"/>
    <w:rsid w:val="00337787"/>
    <w:rsid w:val="003452D0"/>
    <w:rsid w:val="003545B1"/>
    <w:rsid w:val="00372C70"/>
    <w:rsid w:val="00392F15"/>
    <w:rsid w:val="003D5BB1"/>
    <w:rsid w:val="003E5A00"/>
    <w:rsid w:val="004450F3"/>
    <w:rsid w:val="004C7708"/>
    <w:rsid w:val="004F75C4"/>
    <w:rsid w:val="00502DEF"/>
    <w:rsid w:val="005924E1"/>
    <w:rsid w:val="005A3B5E"/>
    <w:rsid w:val="005A6490"/>
    <w:rsid w:val="005B55C4"/>
    <w:rsid w:val="005B6054"/>
    <w:rsid w:val="0062248B"/>
    <w:rsid w:val="00622785"/>
    <w:rsid w:val="00643C4A"/>
    <w:rsid w:val="0064551E"/>
    <w:rsid w:val="0066655C"/>
    <w:rsid w:val="006C6218"/>
    <w:rsid w:val="006C64F2"/>
    <w:rsid w:val="006D2A75"/>
    <w:rsid w:val="00712F96"/>
    <w:rsid w:val="0073638C"/>
    <w:rsid w:val="007444D3"/>
    <w:rsid w:val="00765C22"/>
    <w:rsid w:val="007B40DD"/>
    <w:rsid w:val="007C1B75"/>
    <w:rsid w:val="007C2362"/>
    <w:rsid w:val="007F3187"/>
    <w:rsid w:val="00840AAF"/>
    <w:rsid w:val="00846EAD"/>
    <w:rsid w:val="00880156"/>
    <w:rsid w:val="008823DF"/>
    <w:rsid w:val="0088412B"/>
    <w:rsid w:val="00887595"/>
    <w:rsid w:val="008D46BA"/>
    <w:rsid w:val="008D534B"/>
    <w:rsid w:val="008E5972"/>
    <w:rsid w:val="00912585"/>
    <w:rsid w:val="00992853"/>
    <w:rsid w:val="009A4B3A"/>
    <w:rsid w:val="009D120B"/>
    <w:rsid w:val="00A01A32"/>
    <w:rsid w:val="00A11AB9"/>
    <w:rsid w:val="00A16CB0"/>
    <w:rsid w:val="00A226ED"/>
    <w:rsid w:val="00A272C1"/>
    <w:rsid w:val="00A31E8B"/>
    <w:rsid w:val="00A62CA7"/>
    <w:rsid w:val="00A66BA4"/>
    <w:rsid w:val="00AA5166"/>
    <w:rsid w:val="00AA7949"/>
    <w:rsid w:val="00AB2A06"/>
    <w:rsid w:val="00AB2D9B"/>
    <w:rsid w:val="00AC0880"/>
    <w:rsid w:val="00B15D2F"/>
    <w:rsid w:val="00B52EBC"/>
    <w:rsid w:val="00B72379"/>
    <w:rsid w:val="00B75609"/>
    <w:rsid w:val="00C021DC"/>
    <w:rsid w:val="00C22B67"/>
    <w:rsid w:val="00C73FB4"/>
    <w:rsid w:val="00CB11F8"/>
    <w:rsid w:val="00CD79E7"/>
    <w:rsid w:val="00CE16D1"/>
    <w:rsid w:val="00CE610D"/>
    <w:rsid w:val="00D42693"/>
    <w:rsid w:val="00D6295A"/>
    <w:rsid w:val="00D74BFB"/>
    <w:rsid w:val="00D87681"/>
    <w:rsid w:val="00DA1DC3"/>
    <w:rsid w:val="00DC3FF7"/>
    <w:rsid w:val="00DC615B"/>
    <w:rsid w:val="00E00E91"/>
    <w:rsid w:val="00E00F55"/>
    <w:rsid w:val="00E6149E"/>
    <w:rsid w:val="00EA71C5"/>
    <w:rsid w:val="00F57279"/>
    <w:rsid w:val="00F6311C"/>
    <w:rsid w:val="00F6496E"/>
    <w:rsid w:val="00F73984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24</cp:revision>
  <cp:lastPrinted>2004-03-23T21:00:00Z</cp:lastPrinted>
  <dcterms:created xsi:type="dcterms:W3CDTF">2016-08-15T00:10:00Z</dcterms:created>
  <dcterms:modified xsi:type="dcterms:W3CDTF">2016-08-26T06:46:00Z</dcterms:modified>
</cp:coreProperties>
</file>