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Saddle</w:t>
            </w:r>
          </w:p>
          <w:p w:rsidR="00025377" w:rsidRPr="00CB255A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5377">
              <w:rPr>
                <w:rFonts w:ascii="Tahoma" w:hAnsi="Tahoma" w:cs="Tahoma"/>
                <w:sz w:val="20"/>
                <w:szCs w:val="20"/>
              </w:rPr>
              <w:t>UT-DIF-000219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5377">
              <w:rPr>
                <w:rFonts w:ascii="Tahoma" w:hAnsi="Tahoma" w:cs="Tahoma"/>
                <w:sz w:val="20"/>
                <w:szCs w:val="20"/>
              </w:rPr>
              <w:t>435-865-4604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338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acres from GIS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25377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880B94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5377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025377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5377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80B94" w:rsidRPr="00CB255A" w:rsidRDefault="007368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Schmidt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025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N-144Z/Phoenix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 xml:space="preserve">Don Boyce, Ed </w:t>
            </w:r>
            <w:proofErr w:type="spellStart"/>
            <w:r w:rsidRPr="00880B9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>/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with good alignment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Clear Skies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80B94" w:rsidRPr="00880B94" w:rsidRDefault="00880B94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9748D6" w:rsidRPr="00CB255A" w:rsidRDefault="00880B94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0B94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06/19/2016 23:38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80B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80B94" w:rsidP="00880B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ftp.nifc.gov/incident_specific_data/southwest/GACC_Incidents/2016/2016_</w:t>
            </w:r>
            <w:r>
              <w:rPr>
                <w:rFonts w:ascii="Tahoma" w:hAnsi="Tahoma" w:cs="Tahoma"/>
                <w:sz w:val="20"/>
                <w:szCs w:val="20"/>
              </w:rPr>
              <w:t>Saddle</w:t>
            </w:r>
            <w:r w:rsidRPr="00880B94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368B4" w:rsidP="008E71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06/20/2016 01</w:t>
            </w:r>
            <w:r w:rsidR="008E7196">
              <w:rPr>
                <w:rFonts w:ascii="Tahoma" w:hAnsi="Tahoma" w:cs="Tahoma"/>
                <w:sz w:val="20"/>
                <w:szCs w:val="20"/>
              </w:rPr>
              <w:t>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80B94" w:rsidRDefault="00880B9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Base perimeter used provided by incident GIS.</w:t>
            </w:r>
          </w:p>
          <w:p w:rsidR="00880B94" w:rsidRDefault="00880B9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Perimeter:</w:t>
            </w:r>
          </w:p>
          <w:p w:rsidR="00880B94" w:rsidRDefault="00880B94" w:rsidP="00880B94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Light growth all along perimeter, most notably on the northern flank.</w:t>
            </w:r>
          </w:p>
          <w:p w:rsidR="00880B94" w:rsidRDefault="00880B94" w:rsidP="00880B9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Heat:</w:t>
            </w:r>
          </w:p>
          <w:p w:rsidR="00880B94" w:rsidRDefault="00880B94" w:rsidP="00880B94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All along the heat perimeter and one pocket in the center.</w:t>
            </w:r>
          </w:p>
          <w:p w:rsidR="00880B94" w:rsidRDefault="00880B94" w:rsidP="00880B9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</w:t>
            </w:r>
          </w:p>
          <w:p w:rsidR="00880B94" w:rsidRDefault="00880B94" w:rsidP="00880B94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Nearly the entire interior except where intense heat occurs. </w:t>
            </w:r>
          </w:p>
          <w:p w:rsidR="00880B94" w:rsidRDefault="00880B94" w:rsidP="00880B9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</w:t>
            </w:r>
          </w:p>
          <w:p w:rsidR="00880B94" w:rsidRPr="00880B94" w:rsidRDefault="00880B94" w:rsidP="00880B94">
            <w:pPr>
              <w:pStyle w:val="ListParagraph"/>
              <w:numPr>
                <w:ilvl w:val="0"/>
                <w:numId w:val="4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isolated heat sources to report.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59" w:rsidRDefault="00273959">
      <w:r>
        <w:separator/>
      </w:r>
    </w:p>
  </w:endnote>
  <w:endnote w:type="continuationSeparator" w:id="0">
    <w:p w:rsidR="00273959" w:rsidRDefault="0027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59" w:rsidRDefault="00273959">
      <w:r>
        <w:separator/>
      </w:r>
    </w:p>
  </w:footnote>
  <w:footnote w:type="continuationSeparator" w:id="0">
    <w:p w:rsidR="00273959" w:rsidRDefault="0027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5377"/>
    <w:rsid w:val="000309F5"/>
    <w:rsid w:val="00105747"/>
    <w:rsid w:val="00133DB7"/>
    <w:rsid w:val="00181A56"/>
    <w:rsid w:val="0020532C"/>
    <w:rsid w:val="0022172E"/>
    <w:rsid w:val="00262E34"/>
    <w:rsid w:val="00273959"/>
    <w:rsid w:val="00320B15"/>
    <w:rsid w:val="003F20F3"/>
    <w:rsid w:val="005B320F"/>
    <w:rsid w:val="00611CC8"/>
    <w:rsid w:val="0063737D"/>
    <w:rsid w:val="006446A6"/>
    <w:rsid w:val="00650FBF"/>
    <w:rsid w:val="006D53AE"/>
    <w:rsid w:val="007368B4"/>
    <w:rsid w:val="007924FE"/>
    <w:rsid w:val="007B2F7F"/>
    <w:rsid w:val="00880B94"/>
    <w:rsid w:val="008905E1"/>
    <w:rsid w:val="008E7196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9</cp:revision>
  <cp:lastPrinted>2004-03-23T21:00:00Z</cp:lastPrinted>
  <dcterms:created xsi:type="dcterms:W3CDTF">2014-03-03T14:32:00Z</dcterms:created>
  <dcterms:modified xsi:type="dcterms:W3CDTF">2016-06-20T06:59:00Z</dcterms:modified>
</cp:coreProperties>
</file>